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0B" w:rsidRDefault="00492E0B" w:rsidP="00492E0B">
      <w:pPr>
        <w:jc w:val="right"/>
        <w:rPr>
          <w:b/>
        </w:rPr>
      </w:pPr>
    </w:p>
    <w:p w:rsidR="00492E0B" w:rsidRDefault="00492E0B" w:rsidP="00492E0B">
      <w:pPr>
        <w:rPr>
          <w:b/>
        </w:rPr>
      </w:pPr>
    </w:p>
    <w:p w:rsidR="00492E0B" w:rsidRPr="001E0294" w:rsidRDefault="00492E0B" w:rsidP="00492E0B">
      <w:pPr>
        <w:rPr>
          <w:rFonts w:cs="Arial"/>
          <w:b/>
          <w:sz w:val="28"/>
          <w:szCs w:val="28"/>
        </w:rPr>
      </w:pPr>
      <w:r w:rsidRPr="001E0294">
        <w:rPr>
          <w:rFonts w:cs="Arial"/>
          <w:b/>
          <w:sz w:val="28"/>
          <w:szCs w:val="28"/>
        </w:rPr>
        <w:t xml:space="preserve">Begäran – </w:t>
      </w:r>
      <w:r w:rsidR="006B6BAC" w:rsidRPr="001E0294">
        <w:rPr>
          <w:rFonts w:cs="Arial"/>
          <w:b/>
          <w:sz w:val="28"/>
          <w:szCs w:val="28"/>
        </w:rPr>
        <w:t>utplåning</w:t>
      </w:r>
      <w:r w:rsidRPr="001E0294">
        <w:rPr>
          <w:rFonts w:cs="Arial"/>
          <w:b/>
          <w:sz w:val="28"/>
          <w:szCs w:val="28"/>
        </w:rPr>
        <w:t xml:space="preserve"> ur Skandinaviska </w:t>
      </w:r>
      <w:r w:rsidR="001E0294">
        <w:rPr>
          <w:rFonts w:cs="Arial"/>
          <w:b/>
          <w:sz w:val="28"/>
          <w:szCs w:val="28"/>
        </w:rPr>
        <w:t>K</w:t>
      </w:r>
      <w:r w:rsidRPr="001E0294">
        <w:rPr>
          <w:rFonts w:cs="Arial"/>
          <w:b/>
          <w:sz w:val="28"/>
          <w:szCs w:val="28"/>
        </w:rPr>
        <w:t>valitetsregistret för Thyroidea, Parathyroidea och Binjurekirurgi</w:t>
      </w:r>
    </w:p>
    <w:p w:rsidR="00492E0B" w:rsidRDefault="00492E0B" w:rsidP="00492E0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92E0B" w:rsidRDefault="00492E0B" w:rsidP="00492E0B">
      <w:pPr>
        <w:spacing w:after="0" w:line="240" w:lineRule="auto"/>
      </w:pPr>
      <w:r>
        <w:t xml:space="preserve">Jag begär </w:t>
      </w:r>
      <w:r w:rsidR="000271F6">
        <w:t xml:space="preserve">att de uppgifter som finns om mig i registret utplånas. </w:t>
      </w:r>
    </w:p>
    <w:p w:rsidR="00492E0B" w:rsidRDefault="00492E0B" w:rsidP="00492E0B">
      <w:pPr>
        <w:spacing w:after="0" w:line="240" w:lineRule="auto"/>
        <w:rPr>
          <w:b/>
        </w:rPr>
      </w:pPr>
    </w:p>
    <w:p w:rsidR="00492E0B" w:rsidRDefault="00492E0B" w:rsidP="00492E0B">
      <w:pPr>
        <w:spacing w:after="0" w:line="240" w:lineRule="auto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41"/>
      </w:tblGrid>
      <w:tr w:rsidR="00492E0B" w:rsidTr="00492E0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92E0B" w:rsidRDefault="00492E0B">
            <w:pPr>
              <w:rPr>
                <w:b/>
              </w:rPr>
            </w:pPr>
            <w:r>
              <w:rPr>
                <w:b/>
              </w:rPr>
              <w:t xml:space="preserve">Mina personuppgifter </w:t>
            </w:r>
          </w:p>
        </w:tc>
      </w:tr>
      <w:tr w:rsidR="00492E0B" w:rsidTr="00492E0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B" w:rsidRDefault="00492E0B">
            <w:r>
              <w:t>För -och efternamn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B" w:rsidRDefault="00667EDC">
            <w:r>
              <w:t xml:space="preserve">Personnummer 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B" w:rsidRDefault="00492E0B">
            <w:r>
              <w:t>Behandlande sjukhus</w:t>
            </w:r>
          </w:p>
          <w:p w:rsidR="00492E0B" w:rsidRDefault="00492E0B">
            <w:pPr>
              <w:rPr>
                <w:b/>
              </w:rPr>
            </w:pPr>
          </w:p>
          <w:p w:rsidR="00492E0B" w:rsidRDefault="00492E0B">
            <w:pPr>
              <w:rPr>
                <w:b/>
              </w:rPr>
            </w:pPr>
          </w:p>
          <w:p w:rsidR="00492E0B" w:rsidRDefault="00492E0B">
            <w:pPr>
              <w:rPr>
                <w:b/>
              </w:rPr>
            </w:pPr>
          </w:p>
        </w:tc>
      </w:tr>
    </w:tbl>
    <w:p w:rsidR="00492E0B" w:rsidRDefault="00492E0B" w:rsidP="00492E0B">
      <w:pPr>
        <w:spacing w:after="0" w:line="240" w:lineRule="auto"/>
        <w:rPr>
          <w:b/>
        </w:rPr>
      </w:pPr>
    </w:p>
    <w:p w:rsidR="00492E0B" w:rsidRDefault="00492E0B" w:rsidP="00492E0B">
      <w:pPr>
        <w:spacing w:after="0" w:line="240" w:lineRule="auto"/>
        <w:rPr>
          <w:b/>
        </w:rPr>
      </w:pPr>
    </w:p>
    <w:p w:rsidR="00492E0B" w:rsidRDefault="00492E0B" w:rsidP="00492E0B">
      <w:pPr>
        <w:spacing w:line="240" w:lineRule="auto"/>
        <w:rPr>
          <w:b/>
        </w:rPr>
      </w:pPr>
    </w:p>
    <w:tbl>
      <w:tblPr>
        <w:tblStyle w:val="Tabellrutnt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12"/>
      </w:tblGrid>
      <w:tr w:rsidR="00492E0B" w:rsidTr="00492E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92E0B" w:rsidRDefault="00492E0B">
            <w:pPr>
              <w:rPr>
                <w:b/>
              </w:rPr>
            </w:pPr>
            <w:r>
              <w:rPr>
                <w:b/>
              </w:rPr>
              <w:t xml:space="preserve">Underskrift av sökande </w:t>
            </w:r>
          </w:p>
        </w:tc>
      </w:tr>
    </w:tbl>
    <w:p w:rsidR="00492E0B" w:rsidRDefault="00492E0B" w:rsidP="00492E0B">
      <w:pPr>
        <w:rPr>
          <w:b/>
        </w:rPr>
      </w:pPr>
    </w:p>
    <w:p w:rsidR="00492E0B" w:rsidRDefault="00492E0B" w:rsidP="00492E0B">
      <w:pPr>
        <w:rPr>
          <w:b/>
        </w:rPr>
      </w:pPr>
    </w:p>
    <w:p w:rsidR="00492E0B" w:rsidRDefault="001E0294" w:rsidP="001E0294">
      <w:pPr>
        <w:spacing w:after="0"/>
        <w:rPr>
          <w:b/>
        </w:rPr>
      </w:pPr>
      <w:r>
        <w:rPr>
          <w:b/>
        </w:rPr>
        <w:t xml:space="preserve">________________________                 </w:t>
      </w:r>
      <w:r w:rsidR="009E2DB8">
        <w:rPr>
          <w:b/>
        </w:rPr>
        <w:t xml:space="preserve">  </w:t>
      </w:r>
      <w:r>
        <w:rPr>
          <w:b/>
        </w:rPr>
        <w:t>__________________________________________________</w:t>
      </w:r>
    </w:p>
    <w:p w:rsidR="001E0294" w:rsidRDefault="001E0294" w:rsidP="001E0294">
      <w:pPr>
        <w:spacing w:after="0"/>
        <w:rPr>
          <w:b/>
        </w:rPr>
      </w:pPr>
      <w:r>
        <w:rPr>
          <w:b/>
        </w:rPr>
        <w:t xml:space="preserve">Datum                                                              Namnteckning </w:t>
      </w:r>
    </w:p>
    <w:p w:rsidR="001E0294" w:rsidRDefault="001E0294" w:rsidP="001E0294">
      <w:pPr>
        <w:spacing w:after="0"/>
        <w:rPr>
          <w:b/>
        </w:rPr>
      </w:pPr>
    </w:p>
    <w:p w:rsidR="001E0294" w:rsidRDefault="001E0294" w:rsidP="001E0294">
      <w:pPr>
        <w:spacing w:after="0"/>
        <w:rPr>
          <w:b/>
        </w:rPr>
      </w:pPr>
    </w:p>
    <w:p w:rsidR="001E0294" w:rsidRDefault="001E0294" w:rsidP="001E029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_________________________________________________</w:t>
      </w:r>
    </w:p>
    <w:p w:rsidR="001E0294" w:rsidRDefault="001E0294" w:rsidP="001E029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Namnförtydligande </w:t>
      </w:r>
    </w:p>
    <w:p w:rsidR="001E0294" w:rsidRDefault="001E0294" w:rsidP="00492E0B">
      <w:pPr>
        <w:rPr>
          <w:b/>
        </w:rPr>
      </w:pPr>
    </w:p>
    <w:p w:rsidR="00492E0B" w:rsidRDefault="00492E0B" w:rsidP="00492E0B">
      <w:pPr>
        <w:rPr>
          <w:b/>
        </w:rPr>
      </w:pPr>
      <w:r>
        <w:rPr>
          <w:b/>
        </w:rPr>
        <w:t xml:space="preserve">Begäran skickas till </w:t>
      </w:r>
      <w:r w:rsidR="000F0474">
        <w:rPr>
          <w:b/>
        </w:rPr>
        <w:t>:</w:t>
      </w:r>
    </w:p>
    <w:p w:rsidR="00492E0B" w:rsidRDefault="000F0474" w:rsidP="00492E0B">
      <w:pPr>
        <w:spacing w:after="0"/>
      </w:pPr>
      <w:r>
        <w:t xml:space="preserve">Registerhållare </w:t>
      </w:r>
    </w:p>
    <w:p w:rsidR="000F0474" w:rsidRDefault="000F0474" w:rsidP="00492E0B">
      <w:pPr>
        <w:spacing w:after="0"/>
      </w:pPr>
      <w:r>
        <w:t xml:space="preserve">Erik Nordenström </w:t>
      </w:r>
    </w:p>
    <w:p w:rsidR="000F0474" w:rsidRDefault="000F0474" w:rsidP="00492E0B">
      <w:pPr>
        <w:spacing w:after="0"/>
      </w:pPr>
      <w:r>
        <w:t>Skånes universitetssjukhus</w:t>
      </w:r>
    </w:p>
    <w:p w:rsidR="000F0474" w:rsidRDefault="000F0474" w:rsidP="00492E0B">
      <w:pPr>
        <w:spacing w:after="0"/>
      </w:pPr>
      <w:r>
        <w:t xml:space="preserve">Kirurgiska kliniken </w:t>
      </w:r>
    </w:p>
    <w:p w:rsidR="000F0474" w:rsidRDefault="000F0474" w:rsidP="00492E0B">
      <w:pPr>
        <w:spacing w:after="0"/>
      </w:pPr>
      <w:r>
        <w:t xml:space="preserve">221 85 Lund </w:t>
      </w:r>
    </w:p>
    <w:p w:rsidR="00492E0B" w:rsidRDefault="00492E0B" w:rsidP="00492E0B">
      <w:pPr>
        <w:spacing w:after="0"/>
      </w:pPr>
    </w:p>
    <w:p w:rsidR="00492E0B" w:rsidRPr="001E0294" w:rsidRDefault="00492E0B" w:rsidP="00492E0B">
      <w:pPr>
        <w:spacing w:after="0"/>
        <w:rPr>
          <w:b/>
        </w:rPr>
      </w:pPr>
      <w:r w:rsidRPr="001E0294">
        <w:rPr>
          <w:b/>
        </w:rPr>
        <w:t xml:space="preserve">Bekräftelse </w:t>
      </w:r>
      <w:r w:rsidR="001E0294" w:rsidRPr="001E0294">
        <w:rPr>
          <w:b/>
        </w:rPr>
        <w:t xml:space="preserve">på utplåning </w:t>
      </w:r>
      <w:r w:rsidRPr="001E0294">
        <w:rPr>
          <w:b/>
        </w:rPr>
        <w:t xml:space="preserve">kommer att skickas till </w:t>
      </w:r>
      <w:r w:rsidR="00EE7EDB">
        <w:rPr>
          <w:b/>
        </w:rPr>
        <w:t>din adress enligt folkbokföringen</w:t>
      </w:r>
      <w:r w:rsidRPr="001E0294">
        <w:rPr>
          <w:b/>
        </w:rPr>
        <w:t xml:space="preserve">. </w:t>
      </w:r>
    </w:p>
    <w:p w:rsidR="00492E0B" w:rsidRDefault="00492E0B" w:rsidP="00492E0B">
      <w:pPr>
        <w:spacing w:after="0"/>
      </w:pPr>
    </w:p>
    <w:p w:rsidR="00492E0B" w:rsidRDefault="00492E0B" w:rsidP="00492E0B">
      <w:pPr>
        <w:rPr>
          <w:b/>
        </w:rPr>
      </w:pPr>
    </w:p>
    <w:p w:rsidR="00492E0B" w:rsidRDefault="00492E0B" w:rsidP="00492E0B"/>
    <w:p w:rsidR="00492E0B" w:rsidRDefault="00492E0B" w:rsidP="00492E0B"/>
    <w:p w:rsidR="00454484" w:rsidRDefault="00454484"/>
    <w:sectPr w:rsidR="004544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A6" w:rsidRDefault="004C0DA6" w:rsidP="00492E0B">
      <w:pPr>
        <w:spacing w:after="0" w:line="240" w:lineRule="auto"/>
      </w:pPr>
      <w:r>
        <w:separator/>
      </w:r>
    </w:p>
  </w:endnote>
  <w:endnote w:type="continuationSeparator" w:id="0">
    <w:p w:rsidR="004C0DA6" w:rsidRDefault="004C0DA6" w:rsidP="0049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A6" w:rsidRDefault="004C0DA6" w:rsidP="00492E0B">
      <w:pPr>
        <w:spacing w:after="0" w:line="240" w:lineRule="auto"/>
      </w:pPr>
      <w:r>
        <w:separator/>
      </w:r>
    </w:p>
  </w:footnote>
  <w:footnote w:type="continuationSeparator" w:id="0">
    <w:p w:rsidR="004C0DA6" w:rsidRDefault="004C0DA6" w:rsidP="0049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0B" w:rsidRPr="00492E0B" w:rsidRDefault="00F42AC9">
    <w:pPr>
      <w:pStyle w:val="Sidhuvud"/>
      <w:rPr>
        <w:lang w:val="en-US"/>
      </w:rPr>
    </w:pPr>
    <w:r>
      <w:rPr>
        <w:noProof/>
        <w:lang w:eastAsia="sv-SE"/>
      </w:rPr>
      <w:drawing>
        <wp:inline distT="0" distB="0" distL="0" distR="0">
          <wp:extent cx="2857500" cy="190500"/>
          <wp:effectExtent l="0" t="0" r="0" b="0"/>
          <wp:docPr id="1" name="Bildobjekt 1" descr="C:\Users\penny\AppData\Local\Microsoft\Windows\Temporary Internet Files\Content.Outlook\G61B0Y87\sqrt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ny\AppData\Local\Microsoft\Windows\Temporary Internet Files\Content.Outlook\G61B0Y87\sqrt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E0B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B"/>
    <w:rsid w:val="0002589F"/>
    <w:rsid w:val="000271F6"/>
    <w:rsid w:val="000F0474"/>
    <w:rsid w:val="001E0294"/>
    <w:rsid w:val="00454484"/>
    <w:rsid w:val="00492E0B"/>
    <w:rsid w:val="004C0DA6"/>
    <w:rsid w:val="00604591"/>
    <w:rsid w:val="00667EDC"/>
    <w:rsid w:val="006B05F9"/>
    <w:rsid w:val="006B6BAC"/>
    <w:rsid w:val="009E2DB8"/>
    <w:rsid w:val="00EE7EDB"/>
    <w:rsid w:val="00F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CE82-EAFE-4801-B90F-EFBF341E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9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9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E0B"/>
  </w:style>
  <w:style w:type="paragraph" w:styleId="Sidfot">
    <w:name w:val="footer"/>
    <w:basedOn w:val="Normal"/>
    <w:link w:val="SidfotChar"/>
    <w:uiPriority w:val="99"/>
    <w:unhideWhenUsed/>
    <w:rsid w:val="0049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E0B"/>
  </w:style>
  <w:style w:type="paragraph" w:styleId="Ballongtext">
    <w:name w:val="Balloon Text"/>
    <w:basedOn w:val="Normal"/>
    <w:link w:val="BallongtextChar"/>
    <w:uiPriority w:val="99"/>
    <w:semiHidden/>
    <w:unhideWhenUsed/>
    <w:rsid w:val="0049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15534F75</Template>
  <TotalTime>18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Lindegren Penelope</cp:lastModifiedBy>
  <cp:revision>12</cp:revision>
  <dcterms:created xsi:type="dcterms:W3CDTF">2013-01-07T14:27:00Z</dcterms:created>
  <dcterms:modified xsi:type="dcterms:W3CDTF">2019-11-20T07:30:00Z</dcterms:modified>
</cp:coreProperties>
</file>