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F8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  <w:r w:rsidRPr="001035F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494934" wp14:editId="2C8A0ED5">
            <wp:extent cx="2855595" cy="190500"/>
            <wp:effectExtent l="0" t="0" r="1905" b="0"/>
            <wp:docPr id="7" name="Bildobjekt 7" descr="\\RSFS084\Hem8$\150118\Skrivbord\pennylindegren\SQRTPA\SQRTPA LOGGA\sqrt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SFS084\Hem8$\150118\Skrivbord\pennylindegren\SQRTPA\SQRTPA LOGGA\sqrt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</w:t>
      </w:r>
      <w:r w:rsidR="001F49F8">
        <w:rPr>
          <w:rFonts w:ascii="Arial" w:hAnsi="Arial" w:cs="Arial"/>
          <w:b/>
          <w:sz w:val="22"/>
          <w:szCs w:val="22"/>
          <w:lang w:val="en-GB"/>
        </w:rPr>
        <w:t xml:space="preserve">                        </w:t>
      </w:r>
    </w:p>
    <w:tbl>
      <w:tblPr>
        <w:tblpPr w:leftFromText="141" w:rightFromText="141" w:vertAnchor="text" w:horzAnchor="page" w:tblpX="9323" w:tblpY="-667"/>
        <w:tblW w:w="2126" w:type="dxa"/>
        <w:tblLook w:val="04A0" w:firstRow="1" w:lastRow="0" w:firstColumn="1" w:lastColumn="0" w:noHBand="0" w:noVBand="1"/>
      </w:tblPr>
      <w:tblGrid>
        <w:gridCol w:w="2257"/>
      </w:tblGrid>
      <w:tr w:rsidR="00FD53FF" w:rsidRPr="00493C64" w:rsidTr="00490543">
        <w:trPr>
          <w:trHeight w:val="643"/>
        </w:trPr>
        <w:tc>
          <w:tcPr>
            <w:tcW w:w="2126" w:type="dxa"/>
            <w:shd w:val="clear" w:color="auto" w:fill="D9D9D9"/>
            <w:vAlign w:val="center"/>
          </w:tcPr>
          <w:p w:rsidR="00FD53FF" w:rsidRDefault="00FD53FF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Secondary </w:t>
            </w:r>
            <w:r w:rsidRPr="005139C4">
              <w:rPr>
                <w:rFonts w:ascii="Arial" w:hAnsi="Arial" w:cs="Arial"/>
                <w:b/>
                <w:sz w:val="22"/>
                <w:szCs w:val="22"/>
                <w:lang w:val="en-GB"/>
              </w:rPr>
              <w:t>HPT</w:t>
            </w:r>
          </w:p>
          <w:p w:rsidR="00FD53FF" w:rsidRDefault="00C7329B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Korttidsuppföljning</w:t>
            </w:r>
            <w:proofErr w:type="spellEnd"/>
          </w:p>
          <w:p w:rsidR="00CD692E" w:rsidRPr="005139C4" w:rsidRDefault="00CD692E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&lt;6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veckor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1035FE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:rsidR="001035FE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:rsidR="001F49F8" w:rsidRDefault="001F49F8" w:rsidP="001F49F8">
      <w:pPr>
        <w:tabs>
          <w:tab w:val="left" w:pos="103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132080</wp:posOffset>
                </wp:positionV>
                <wp:extent cx="8323580" cy="0"/>
                <wp:effectExtent l="9525" t="7620" r="10795" b="11430"/>
                <wp:wrapNone/>
                <wp:docPr id="25" name="Rak p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2D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5" o:spid="_x0000_s1026" type="#_x0000_t32" style="position:absolute;margin-left:-70.85pt;margin-top:10.4pt;width:65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" strokecolor="#bfbfbf"/>
            </w:pict>
          </mc:Fallback>
        </mc:AlternateContent>
      </w:r>
      <w:r>
        <w:rPr>
          <w:rFonts w:ascii="Arial" w:hAnsi="Arial" w:cs="Arial"/>
          <w:b/>
          <w:lang w:val="en-GB"/>
        </w:rPr>
        <w:tab/>
      </w:r>
    </w:p>
    <w:p w:rsidR="001F49F8" w:rsidRDefault="001F49F8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:rsidR="004E1024" w:rsidRPr="00C7329B" w:rsidRDefault="00493C64" w:rsidP="004E1024">
      <w:pPr>
        <w:rPr>
          <w:rFonts w:ascii="Arial" w:hAnsi="Arial" w:cs="Arial"/>
          <w:b/>
          <w:sz w:val="22"/>
          <w:szCs w:val="22"/>
        </w:rPr>
      </w:pPr>
      <w:r w:rsidRPr="00C7329B">
        <w:rPr>
          <w:rFonts w:ascii="Arial" w:hAnsi="Arial" w:cs="Arial"/>
          <w:b/>
          <w:sz w:val="22"/>
          <w:szCs w:val="22"/>
        </w:rPr>
        <w:t>PATIENTINFORMATION</w:t>
      </w:r>
      <w:r w:rsidR="004E1024" w:rsidRPr="00C7329B">
        <w:rPr>
          <w:rFonts w:ascii="Arial" w:hAnsi="Arial" w:cs="Arial"/>
          <w:b/>
          <w:sz w:val="22"/>
          <w:szCs w:val="22"/>
        </w:rPr>
        <w:t xml:space="preserve"> (</w:t>
      </w:r>
      <w:r w:rsidR="00C7329B" w:rsidRPr="00C7329B">
        <w:rPr>
          <w:rFonts w:ascii="Arial" w:hAnsi="Arial" w:cs="Arial"/>
          <w:b/>
          <w:sz w:val="22"/>
          <w:szCs w:val="22"/>
        </w:rPr>
        <w:t>Fyll I eller använd patientetikett</w:t>
      </w:r>
      <w:r w:rsidR="004E1024" w:rsidRPr="00C7329B">
        <w:rPr>
          <w:rFonts w:ascii="Arial" w:hAnsi="Arial" w:cs="Arial"/>
          <w:b/>
          <w:sz w:val="22"/>
          <w:szCs w:val="22"/>
        </w:rPr>
        <w:t>)</w:t>
      </w:r>
    </w:p>
    <w:p w:rsidR="00A32A49" w:rsidRPr="00C7329B" w:rsidRDefault="00A32A49" w:rsidP="004E1024">
      <w:pPr>
        <w:rPr>
          <w:rFonts w:ascii="Arial" w:hAnsi="Arial" w:cs="Arial"/>
          <w:b/>
          <w:sz w:val="22"/>
          <w:szCs w:val="22"/>
        </w:rPr>
      </w:pPr>
    </w:p>
    <w:p w:rsidR="004E1024" w:rsidRPr="00C7329B" w:rsidRDefault="004E1024" w:rsidP="004E102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0"/>
        <w:gridCol w:w="6842"/>
      </w:tblGrid>
      <w:tr w:rsidR="00A32A49" w:rsidRPr="00E26F79" w:rsidTr="00C7329B">
        <w:trPr>
          <w:trHeight w:val="397"/>
        </w:trPr>
        <w:tc>
          <w:tcPr>
            <w:tcW w:w="2235" w:type="dxa"/>
          </w:tcPr>
          <w:p w:rsidR="00A32A49" w:rsidRPr="005C5138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C513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A32A49" w:rsidRPr="0022383A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49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49" w:rsidRPr="0022383A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93C64">
              <w:rPr>
                <w:rFonts w:ascii="Arial" w:hAnsi="Arial" w:cs="Arial"/>
                <w:b/>
                <w:sz w:val="20"/>
                <w:szCs w:val="20"/>
                <w:lang w:val="en-GB"/>
              </w:rPr>
              <w:t>Uppföljningsdatum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  </w:t>
            </w:r>
            <w:r w:rsidRPr="002238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bookmarkStart w:id="0" w:name="Personnrruta1"/>
        <w:tc>
          <w:tcPr>
            <w:tcW w:w="7051" w:type="dxa"/>
            <w:shd w:val="clear" w:color="auto" w:fill="FFFFFF"/>
          </w:tcPr>
          <w:p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C7329B" w:rsidRPr="00C7329B"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r w:rsidR="00C7329B" w:rsidRPr="00C7329B">
              <w:rPr>
                <w:rFonts w:ascii="Arial" w:hAnsi="Arial" w:cs="Arial"/>
                <w:sz w:val="22"/>
                <w:szCs w:val="22"/>
                <w:lang w:val="en-GB"/>
              </w:rPr>
              <w:t>ÅÅÅÅ-MM-DD</w:t>
            </w:r>
            <w:r w:rsidR="00C7329B" w:rsidRPr="00C7329B">
              <w:rPr>
                <w:rFonts w:ascii="Arial" w:hAnsi="Arial" w:cs="Arial"/>
                <w:sz w:val="28"/>
                <w:szCs w:val="28"/>
                <w:lang w:val="en-GB"/>
              </w:rPr>
              <w:t>)</w:t>
            </w:r>
          </w:p>
          <w:p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32A49" w:rsidRDefault="00A32A49" w:rsidP="00C732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32A49" w:rsidRPr="00E26F79" w:rsidRDefault="00A32A49" w:rsidP="00C732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32A49" w:rsidRPr="00A32A49" w:rsidRDefault="00A32A49" w:rsidP="004E102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186"/>
        <w:gridCol w:w="6886"/>
      </w:tblGrid>
      <w:tr w:rsidR="004E1024" w:rsidRPr="00A32A49" w:rsidTr="00490543">
        <w:trPr>
          <w:trHeight w:val="425"/>
        </w:trPr>
        <w:tc>
          <w:tcPr>
            <w:tcW w:w="2235" w:type="dxa"/>
          </w:tcPr>
          <w:p w:rsidR="004E1024" w:rsidRPr="00A32A49" w:rsidRDefault="004E1024" w:rsidP="00490543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:rsidR="004E1024" w:rsidRPr="00A32A49" w:rsidRDefault="004E1024" w:rsidP="00490543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83A" w:rsidRPr="006573D2" w:rsidTr="00490543">
        <w:trPr>
          <w:trHeight w:val="397"/>
        </w:trPr>
        <w:tc>
          <w:tcPr>
            <w:tcW w:w="2235" w:type="dxa"/>
          </w:tcPr>
          <w:p w:rsidR="004E1024" w:rsidRPr="00A32A49" w:rsidRDefault="004E1024" w:rsidP="0022383A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:rsidR="004E1024" w:rsidRPr="00A32A49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031" w:type="dxa"/>
        <w:tblInd w:w="-108" w:type="dxa"/>
        <w:tblLook w:val="01E0" w:firstRow="1" w:lastRow="1" w:firstColumn="1" w:lastColumn="1" w:noHBand="0" w:noVBand="0"/>
      </w:tblPr>
      <w:tblGrid>
        <w:gridCol w:w="4361"/>
        <w:gridCol w:w="4961"/>
        <w:gridCol w:w="709"/>
      </w:tblGrid>
      <w:tr w:rsidR="004E1024" w:rsidRPr="006573D2" w:rsidTr="004E1024">
        <w:trPr>
          <w:gridAfter w:val="1"/>
          <w:wAfter w:w="709" w:type="dxa"/>
          <w:trHeight w:val="284"/>
        </w:trPr>
        <w:tc>
          <w:tcPr>
            <w:tcW w:w="9322" w:type="dxa"/>
            <w:gridSpan w:val="2"/>
          </w:tcPr>
          <w:p w:rsidR="00991C41" w:rsidRPr="006573D2" w:rsidRDefault="004E1024" w:rsidP="00493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493C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PAD </w:t>
            </w:r>
            <w:proofErr w:type="spellStart"/>
            <w:r w:rsidR="00493C64">
              <w:rPr>
                <w:rFonts w:ascii="Arial" w:hAnsi="Arial" w:cs="Arial"/>
                <w:b/>
                <w:sz w:val="20"/>
                <w:szCs w:val="20"/>
                <w:lang w:val="en-GB"/>
              </w:rPr>
              <w:t>Huvuddiagnos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(SNOMED)</w:t>
            </w:r>
          </w:p>
        </w:tc>
      </w:tr>
      <w:tr w:rsidR="004E1024" w:rsidRPr="006573D2" w:rsidTr="004E1024">
        <w:trPr>
          <w:trHeight w:val="284"/>
        </w:trPr>
        <w:tc>
          <w:tcPr>
            <w:tcW w:w="4361" w:type="dxa"/>
          </w:tcPr>
          <w:p w:rsidR="004E1024" w:rsidRDefault="004E1024" w:rsidP="00493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3"/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2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adenom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 T97- M 81400)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670" w:type="dxa"/>
            <w:gridSpan w:val="2"/>
          </w:tcPr>
          <w:p w:rsidR="004E1024" w:rsidRPr="006B0E6A" w:rsidRDefault="00EA561C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A561C">
              <w:rPr>
                <w:rFonts w:ascii="Arial" w:hAnsi="Arial" w:cs="Arial"/>
                <w:b/>
                <w:i/>
                <w:sz w:val="20"/>
                <w:szCs w:val="20"/>
              </w:rPr>
              <w:t>Om</w:t>
            </w:r>
            <w:r w:rsidR="004E1024" w:rsidRPr="006B0E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>Parathyroidea</w:t>
            </w:r>
            <w:proofErr w:type="spellEnd"/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adenom</w:t>
            </w:r>
            <w:r w:rsidR="004E1024" w:rsidRPr="006B0E6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B0E6A" w:rsidRPr="006B0E6A">
              <w:rPr>
                <w:rFonts w:ascii="Arial" w:hAnsi="Arial" w:cs="Arial"/>
                <w:i/>
                <w:sz w:val="20"/>
                <w:szCs w:val="20"/>
              </w:rPr>
              <w:t>välj lämpligt alternativ</w:t>
            </w:r>
          </w:p>
          <w:p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54"/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 w:rsidRPr="006B0E6A">
              <w:rPr>
                <w:rFonts w:ascii="Arial" w:hAnsi="Arial" w:cs="Arial"/>
              </w:rPr>
              <w:t xml:space="preserve"> </w:t>
            </w:r>
            <w:proofErr w:type="gramStart"/>
            <w:r w:rsidR="006B0E6A" w:rsidRPr="006B0E6A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6B0E6A" w:rsidRPr="006B0E6A">
              <w:rPr>
                <w:rFonts w:ascii="Arial" w:hAnsi="Arial" w:cs="Arial"/>
                <w:sz w:val="20"/>
                <w:szCs w:val="20"/>
              </w:rPr>
              <w:t xml:space="preserve"> specificerat</w:t>
            </w:r>
          </w:p>
          <w:p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sz w:val="20"/>
                <w:szCs w:val="20"/>
              </w:rPr>
              <w:t>Oxyfilt</w:t>
            </w:r>
            <w:proofErr w:type="spellEnd"/>
            <w:r w:rsidRPr="006B0E6A">
              <w:rPr>
                <w:rFonts w:ascii="Arial" w:hAnsi="Arial" w:cs="Arial"/>
                <w:sz w:val="20"/>
                <w:szCs w:val="20"/>
              </w:rPr>
              <w:t xml:space="preserve"> ade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nom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(T07 M82900)</w:t>
            </w:r>
          </w:p>
          <w:p w:rsidR="004E1024" w:rsidRPr="00B7285E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6B0E6A" w:rsidRPr="00B7285E">
              <w:rPr>
                <w:rFonts w:ascii="Arial" w:hAnsi="Arial" w:cs="Arial"/>
                <w:sz w:val="20"/>
                <w:szCs w:val="20"/>
              </w:rPr>
              <w:t>Huvudcells adenom</w:t>
            </w:r>
            <w:r w:rsidRPr="00B7285E">
              <w:rPr>
                <w:rFonts w:ascii="Arial" w:hAnsi="Arial" w:cs="Arial"/>
                <w:sz w:val="20"/>
                <w:szCs w:val="20"/>
              </w:rPr>
              <w:t>(M83210)</w:t>
            </w:r>
          </w:p>
          <w:p w:rsidR="004E1024" w:rsidRPr="00B7285E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6B0E6A" w:rsidRPr="00B7285E">
              <w:rPr>
                <w:rFonts w:ascii="Arial" w:hAnsi="Arial" w:cs="Arial"/>
                <w:sz w:val="20"/>
                <w:szCs w:val="20"/>
              </w:rPr>
              <w:t>Adenom med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85E" w:rsidRPr="00B7285E">
              <w:rPr>
                <w:rFonts w:ascii="Arial" w:hAnsi="Arial" w:cs="Arial"/>
                <w:sz w:val="20"/>
                <w:szCs w:val="20"/>
              </w:rPr>
              <w:t xml:space="preserve">vattenklara </w:t>
            </w:r>
            <w:r w:rsidR="00B7285E">
              <w:rPr>
                <w:rFonts w:ascii="Arial" w:hAnsi="Arial" w:cs="Arial"/>
                <w:sz w:val="20"/>
                <w:szCs w:val="20"/>
              </w:rPr>
              <w:t xml:space="preserve">celler </w:t>
            </w:r>
            <w:r w:rsidRPr="00B7285E">
              <w:rPr>
                <w:rFonts w:ascii="Arial" w:hAnsi="Arial" w:cs="Arial"/>
                <w:sz w:val="20"/>
                <w:szCs w:val="20"/>
              </w:rPr>
              <w:t>(T97-83220)</w:t>
            </w:r>
          </w:p>
          <w:p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Adenom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av blandad celltyp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(T97 M83230)</w:t>
            </w:r>
          </w:p>
          <w:p w:rsidR="004E1024" w:rsidRPr="006573D2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B7285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B0E6A">
              <w:rPr>
                <w:rFonts w:ascii="Arial" w:hAnsi="Arial" w:cs="Arial"/>
                <w:sz w:val="20"/>
                <w:szCs w:val="20"/>
                <w:lang w:val="en-GB"/>
              </w:rPr>
              <w:t>Atypiskt</w:t>
            </w:r>
            <w:proofErr w:type="spellEnd"/>
            <w:r w:rsidR="006B0E6A">
              <w:rPr>
                <w:rFonts w:ascii="Arial" w:hAnsi="Arial" w:cs="Arial"/>
                <w:sz w:val="20"/>
                <w:szCs w:val="20"/>
                <w:lang w:val="en-GB"/>
              </w:rPr>
              <w:t xml:space="preserve"> adenom</w:t>
            </w:r>
            <w:r w:rsidRPr="004E1024">
              <w:rPr>
                <w:rFonts w:ascii="Arial" w:hAnsi="Arial" w:cs="Arial"/>
                <w:sz w:val="20"/>
                <w:szCs w:val="20"/>
                <w:lang w:val="en-GB"/>
              </w:rPr>
              <w:t>T-97 M 81401</w:t>
            </w:r>
          </w:p>
        </w:tc>
      </w:tr>
      <w:tr w:rsidR="004E1024" w:rsidRPr="006573D2" w:rsidTr="004E1024">
        <w:trPr>
          <w:trHeight w:val="77"/>
        </w:trPr>
        <w:tc>
          <w:tcPr>
            <w:tcW w:w="10031" w:type="dxa"/>
            <w:gridSpan w:val="3"/>
          </w:tcPr>
          <w:p w:rsidR="004E1024" w:rsidRPr="006573D2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1024" w:rsidRPr="006B0E6A" w:rsidTr="004E1024">
        <w:trPr>
          <w:trHeight w:val="812"/>
        </w:trPr>
        <w:tc>
          <w:tcPr>
            <w:tcW w:w="4361" w:type="dxa"/>
          </w:tcPr>
          <w:p w:rsidR="004E1024" w:rsidRPr="006573D2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hyperplasi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(T97-M72000)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670" w:type="dxa"/>
            <w:gridSpan w:val="2"/>
          </w:tcPr>
          <w:p w:rsidR="004E1024" w:rsidRPr="006B0E6A" w:rsidRDefault="00C7329B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29B">
              <w:rPr>
                <w:rFonts w:ascii="Arial" w:hAnsi="Arial" w:cs="Arial"/>
                <w:b/>
                <w:i/>
                <w:sz w:val="20"/>
                <w:szCs w:val="20"/>
              </w:rPr>
              <w:t>Om</w:t>
            </w:r>
            <w:r w:rsidR="004E1024" w:rsidRPr="00C732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E1024" w:rsidRPr="006B0E6A">
              <w:rPr>
                <w:rFonts w:ascii="Arial" w:hAnsi="Arial" w:cs="Arial"/>
                <w:b/>
                <w:i/>
                <w:sz w:val="20"/>
                <w:szCs w:val="20"/>
              </w:rPr>
              <w:t>Parathyroid</w:t>
            </w:r>
            <w:proofErr w:type="spellEnd"/>
            <w:r w:rsidR="004E1024" w:rsidRPr="006B0E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>hyperplasi</w:t>
            </w:r>
            <w:r w:rsidR="006B0E6A" w:rsidRPr="006B0E6A">
              <w:rPr>
                <w:rFonts w:ascii="Arial" w:hAnsi="Arial" w:cs="Arial"/>
                <w:i/>
                <w:sz w:val="20"/>
                <w:szCs w:val="20"/>
              </w:rPr>
              <w:t>, välj lämpligt alternativ</w:t>
            </w:r>
          </w:p>
          <w:p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Diffus hyperplasi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T97 M-72003</w:t>
            </w:r>
          </w:p>
          <w:p w:rsidR="004E1024" w:rsidRPr="006B0E6A" w:rsidRDefault="004E1024" w:rsidP="006B0E6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sz w:val="20"/>
                <w:szCs w:val="20"/>
              </w:rPr>
              <w:t>Nodulär</w:t>
            </w:r>
            <w:proofErr w:type="spellEnd"/>
            <w:r w:rsidR="006B0E6A" w:rsidRPr="006B0E6A">
              <w:rPr>
                <w:rFonts w:ascii="Arial" w:hAnsi="Arial" w:cs="Arial"/>
                <w:sz w:val="20"/>
                <w:szCs w:val="20"/>
              </w:rPr>
              <w:t xml:space="preserve"> hyperplasi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T97 M-72030</w:t>
            </w:r>
          </w:p>
        </w:tc>
      </w:tr>
      <w:tr w:rsidR="004E1024" w:rsidRPr="005139C4" w:rsidTr="004E1024">
        <w:trPr>
          <w:trHeight w:val="284"/>
        </w:trPr>
        <w:tc>
          <w:tcPr>
            <w:tcW w:w="4361" w:type="dxa"/>
          </w:tcPr>
          <w:p w:rsidR="004E1024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Lipoadenom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(T97 M-83240)</w:t>
            </w:r>
          </w:p>
          <w:p w:rsidR="004E1024" w:rsidRDefault="004E1024" w:rsidP="00490543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Parathyroid</w:t>
            </w:r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 (T97 M81103)</w:t>
            </w:r>
            <w:r w:rsidR="00F165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16501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F165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45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="00F165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45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="00F1650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</w:t>
            </w:r>
          </w:p>
          <w:p w:rsidR="004E1024" w:rsidRPr="00B7285E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>Negativ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285E">
              <w:rPr>
                <w:rFonts w:ascii="Arial" w:hAnsi="Arial" w:cs="Arial"/>
                <w:sz w:val="20"/>
                <w:szCs w:val="20"/>
              </w:rPr>
              <w:t>exploration</w:t>
            </w:r>
            <w:proofErr w:type="spellEnd"/>
          </w:p>
          <w:p w:rsidR="00991C41" w:rsidRPr="00B7285E" w:rsidRDefault="004E1024" w:rsidP="00991C41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>Oklar</w:t>
            </w:r>
          </w:p>
          <w:p w:rsidR="004E1024" w:rsidRPr="00B7285E" w:rsidRDefault="00991C41" w:rsidP="00991C41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>körtel</w:t>
            </w:r>
            <w:r w:rsidRPr="00B7285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E1024" w:rsidRPr="00B7285E" w:rsidRDefault="004E1024" w:rsidP="006D5931">
            <w:pPr>
              <w:tabs>
                <w:tab w:val="left" w:pos="341"/>
                <w:tab w:val="left" w:pos="6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E1024" w:rsidRPr="00B7285E" w:rsidRDefault="004E1024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6501" w:rsidRPr="00C7329B" w:rsidRDefault="00C7329B" w:rsidP="004905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Vid </w:t>
            </w:r>
            <w:proofErr w:type="spellStart"/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>parathyroideacancer</w:t>
            </w:r>
            <w:proofErr w:type="spellEnd"/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fyll även I frågor 11-31</w:t>
            </w:r>
          </w:p>
        </w:tc>
      </w:tr>
    </w:tbl>
    <w:p w:rsidR="00991C41" w:rsidRDefault="00991C41" w:rsidP="00991C41"/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91C41" w:rsidRPr="00493C64" w:rsidTr="00490543">
        <w:trPr>
          <w:trHeight w:val="284"/>
        </w:trPr>
        <w:tc>
          <w:tcPr>
            <w:tcW w:w="10031" w:type="dxa"/>
          </w:tcPr>
          <w:p w:rsidR="0071679C" w:rsidRPr="00493C64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3C6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93C64" w:rsidRPr="00493C64">
              <w:rPr>
                <w:rFonts w:ascii="Arial" w:hAnsi="Arial" w:cs="Arial"/>
                <w:b/>
                <w:sz w:val="20"/>
                <w:szCs w:val="20"/>
              </w:rPr>
              <w:t>PAD Sekundär diagnos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3C64">
              <w:rPr>
                <w:rFonts w:ascii="Arial" w:hAnsi="Arial" w:cs="Arial"/>
                <w:sz w:val="20"/>
                <w:szCs w:val="20"/>
              </w:rPr>
              <w:t>SNOMED)</w:t>
            </w:r>
          </w:p>
          <w:p w:rsidR="00991C41" w:rsidRPr="00493C64" w:rsidRDefault="007C2C3A" w:rsidP="00493C64">
            <w:pPr>
              <w:rPr>
                <w:rFonts w:ascii="Arial" w:hAnsi="Arial" w:cs="Arial"/>
                <w:sz w:val="20"/>
                <w:szCs w:val="20"/>
              </w:rPr>
            </w:pPr>
            <w:r w:rsidRPr="0071679C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C64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1679C">
              <w:rPr>
                <w:rFonts w:ascii="Arial" w:hAnsi="Arial" w:cs="Arial"/>
                <w:lang w:val="en-GB"/>
              </w:rPr>
              <w:fldChar w:fldCharType="end"/>
            </w:r>
            <w:r w:rsidRPr="00493C64">
              <w:rPr>
                <w:rFonts w:ascii="Arial" w:hAnsi="Arial" w:cs="Arial"/>
              </w:rPr>
              <w:t xml:space="preserve">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I</w:t>
            </w:r>
            <w:r w:rsidR="00493C64">
              <w:rPr>
                <w:rFonts w:ascii="Arial" w:hAnsi="Arial" w:cs="Arial"/>
                <w:sz w:val="20"/>
                <w:szCs w:val="20"/>
              </w:rPr>
              <w:t>ngen diagnos</w:t>
            </w:r>
          </w:p>
        </w:tc>
      </w:tr>
      <w:tr w:rsidR="00991C41" w:rsidRPr="000514D0" w:rsidTr="00490543">
        <w:trPr>
          <w:trHeight w:val="284"/>
        </w:trPr>
        <w:tc>
          <w:tcPr>
            <w:tcW w:w="10031" w:type="dxa"/>
          </w:tcPr>
          <w:p w:rsidR="00991C41" w:rsidRPr="00493C64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56"/>
            <w:r w:rsidRPr="00493C64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 w:rsidRPr="00493C64">
              <w:rPr>
                <w:rFonts w:ascii="Arial" w:hAnsi="Arial" w:cs="Arial"/>
              </w:rPr>
              <w:t xml:space="preserve">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Knölstruma</w:t>
            </w:r>
            <w:r w:rsidRPr="00493C64">
              <w:rPr>
                <w:rFonts w:ascii="Arial" w:hAnsi="Arial" w:cs="Arial"/>
                <w:sz w:val="20"/>
                <w:szCs w:val="20"/>
              </w:rPr>
              <w:t xml:space="preserve"> T-96 M-71640</w:t>
            </w:r>
          </w:p>
          <w:p w:rsidR="00991C41" w:rsidRPr="00493C64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C64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493C64">
              <w:rPr>
                <w:rFonts w:ascii="Arial" w:hAnsi="Arial" w:cs="Arial"/>
              </w:rPr>
              <w:t xml:space="preserve"> </w:t>
            </w:r>
            <w:r w:rsidRPr="00493C64">
              <w:rPr>
                <w:rFonts w:ascii="Arial" w:hAnsi="Arial" w:cs="Arial"/>
                <w:sz w:val="20"/>
                <w:szCs w:val="20"/>
              </w:rPr>
              <w:t xml:space="preserve">Graves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sjukdom</w:t>
            </w:r>
            <w:r w:rsidR="0076733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5" w:name="_GoBack"/>
            <w:bookmarkEnd w:id="15"/>
            <w:r w:rsidRPr="00493C64">
              <w:rPr>
                <w:rFonts w:ascii="Arial" w:hAnsi="Arial" w:cs="Arial"/>
                <w:sz w:val="20"/>
                <w:szCs w:val="20"/>
              </w:rPr>
              <w:t>T-96 D-2193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 xml:space="preserve">Subakut </w:t>
            </w:r>
            <w:proofErr w:type="spellStart"/>
            <w:r w:rsidR="00493C64" w:rsidRPr="00B7285E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285E">
              <w:rPr>
                <w:rFonts w:ascii="Arial" w:hAnsi="Arial" w:cs="Arial"/>
                <w:sz w:val="20"/>
                <w:szCs w:val="20"/>
              </w:rPr>
              <w:t>Quervain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T-96 M-44000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 xml:space="preserve">Hashimotos </w:t>
            </w:r>
            <w:proofErr w:type="spellStart"/>
            <w:r w:rsidR="00493C64" w:rsidRPr="00B7285E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T-96 M-45810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 xml:space="preserve">Kronisk </w:t>
            </w:r>
            <w:proofErr w:type="spellStart"/>
            <w:r w:rsidR="00493C64" w:rsidRPr="00B7285E">
              <w:rPr>
                <w:rFonts w:ascii="Arial" w:hAnsi="Arial" w:cs="Arial"/>
                <w:sz w:val="20"/>
                <w:szCs w:val="20"/>
              </w:rPr>
              <w:t>fibrotisk</w:t>
            </w:r>
            <w:proofErr w:type="spellEnd"/>
            <w:r w:rsidR="00493C64"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C64" w:rsidRPr="00B7285E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>(Riedel)</w:t>
            </w:r>
            <w:r w:rsidRPr="00B7285E">
              <w:rPr>
                <w:rFonts w:ascii="Arial" w:hAnsi="Arial" w:cs="Arial"/>
                <w:sz w:val="20"/>
                <w:szCs w:val="20"/>
              </w:rPr>
              <w:t>T-96 M-45000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 xml:space="preserve">Akut </w:t>
            </w:r>
            <w:proofErr w:type="spellStart"/>
            <w:r w:rsidR="00493C64" w:rsidRPr="00B7285E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T-96 M-41000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Akut</w:t>
            </w:r>
            <w:proofErr w:type="spellEnd"/>
            <w:r w:rsidRPr="007202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thyroidit</w:t>
            </w:r>
            <w:proofErr w:type="spellEnd"/>
            <w:r w:rsidRPr="007202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med</w:t>
            </w:r>
            <w:r w:rsidRPr="007202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02AA">
              <w:rPr>
                <w:rFonts w:ascii="Arial" w:hAnsi="Arial" w:cs="Arial"/>
                <w:sz w:val="20"/>
                <w:szCs w:val="20"/>
                <w:lang w:val="en-GB"/>
              </w:rPr>
              <w:t>abcess</w:t>
            </w:r>
            <w:proofErr w:type="spellEnd"/>
            <w:r w:rsidRPr="007202AA">
              <w:rPr>
                <w:rFonts w:ascii="Arial" w:hAnsi="Arial" w:cs="Arial"/>
                <w:sz w:val="20"/>
                <w:szCs w:val="20"/>
                <w:lang w:val="en-GB"/>
              </w:rPr>
              <w:t xml:space="preserve"> T-9605 M-7200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Cysta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, ductus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tyr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oglossus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M-26500</w:t>
            </w:r>
          </w:p>
          <w:p w:rsidR="00991C41" w:rsidRPr="008E3FA2" w:rsidRDefault="005D6F5A" w:rsidP="0049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7E4EC" wp14:editId="5135E669">
                      <wp:simplePos x="0" y="0"/>
                      <wp:positionH relativeFrom="column">
                        <wp:posOffset>3414649</wp:posOffset>
                      </wp:positionH>
                      <wp:positionV relativeFrom="paragraph">
                        <wp:posOffset>51944</wp:posOffset>
                      </wp:positionV>
                      <wp:extent cx="75565" cy="457200"/>
                      <wp:effectExtent l="0" t="0" r="19685" b="19050"/>
                      <wp:wrapNone/>
                      <wp:docPr id="2" name="Höger klammerparent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57200"/>
                              </a:xfrm>
                              <a:prstGeom prst="rightBrace">
                                <a:avLst>
                                  <a:gd name="adj1" fmla="val 872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1386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2" o:spid="_x0000_s1026" type="#_x0000_t88" style="position:absolute;margin-left:268.85pt;margin-top:4.1pt;width:5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" adj="3116"/>
                  </w:pict>
                </mc:Fallback>
              </mc:AlternateContent>
            </w:r>
            <w:r w:rsidR="00991C41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1" w:rsidRPr="008E3FA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="00991C41" w:rsidRPr="006573D2">
              <w:rPr>
                <w:rFonts w:ascii="Arial" w:hAnsi="Arial" w:cs="Arial"/>
                <w:lang w:val="en-GB"/>
              </w:rPr>
              <w:fldChar w:fldCharType="end"/>
            </w:r>
            <w:r w:rsidR="00991C41" w:rsidRPr="008E3FA2">
              <w:rPr>
                <w:rFonts w:ascii="Arial" w:hAnsi="Arial" w:cs="Arial"/>
              </w:rPr>
              <w:t xml:space="preserve"> </w:t>
            </w:r>
            <w:proofErr w:type="spellStart"/>
            <w:r w:rsidR="00493C64" w:rsidRPr="008E3FA2">
              <w:rPr>
                <w:rFonts w:ascii="Arial" w:hAnsi="Arial" w:cs="Arial"/>
                <w:sz w:val="20"/>
                <w:szCs w:val="20"/>
              </w:rPr>
              <w:t>Follikulärt</w:t>
            </w:r>
            <w:proofErr w:type="spellEnd"/>
            <w:r w:rsidR="00493C64" w:rsidRPr="008E3FA2">
              <w:rPr>
                <w:rFonts w:ascii="Arial" w:hAnsi="Arial" w:cs="Arial"/>
                <w:sz w:val="20"/>
                <w:szCs w:val="20"/>
              </w:rPr>
              <w:t xml:space="preserve"> adenom</w:t>
            </w:r>
            <w:r w:rsidR="00991C41" w:rsidRPr="008E3FA2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="00991C41" w:rsidRPr="008E3FA2">
              <w:rPr>
                <w:rFonts w:ascii="Arial" w:hAnsi="Arial" w:cs="Arial"/>
                <w:sz w:val="20"/>
                <w:szCs w:val="20"/>
              </w:rPr>
              <w:t>83300</w:t>
            </w:r>
            <w:r w:rsidRPr="008E3FA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90543" w:rsidRPr="008E3FA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E3FA2" w:rsidRPr="008E3FA2">
              <w:rPr>
                <w:rFonts w:ascii="Arial" w:hAnsi="Arial" w:cs="Arial"/>
                <w:i/>
                <w:sz w:val="20"/>
                <w:szCs w:val="20"/>
              </w:rPr>
              <w:t>Fyll</w:t>
            </w:r>
            <w:proofErr w:type="gramEnd"/>
            <w:r w:rsidRPr="008E3F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E3FA2" w:rsidRPr="008E3FA2">
              <w:rPr>
                <w:rFonts w:ascii="Arial" w:hAnsi="Arial" w:cs="Arial"/>
                <w:i/>
                <w:sz w:val="20"/>
                <w:szCs w:val="20"/>
              </w:rPr>
              <w:t>i fråga</w:t>
            </w:r>
            <w:r w:rsidRPr="008E3F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0E6A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:rsidR="00991C41" w:rsidRPr="009E6499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6499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9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9E6499">
              <w:rPr>
                <w:rFonts w:ascii="Arial" w:hAnsi="Arial" w:cs="Arial"/>
                <w:lang w:val="en-GB"/>
              </w:rPr>
              <w:fldChar w:fldCharType="end"/>
            </w:r>
            <w:r w:rsidRPr="009E649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Follikulärt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adenoma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oxyphilic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celltyp</w:t>
            </w:r>
            <w:proofErr w:type="spellEnd"/>
            <w:r w:rsidR="007C2C3A" w:rsidRPr="009E6499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M82900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Klarcells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adenom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M-83100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91C41" w:rsidRPr="009D7CCA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Benign </w:t>
            </w:r>
            <w:proofErr w:type="spellStart"/>
            <w:r w:rsidR="00493C64" w:rsidRPr="009D7CCA">
              <w:rPr>
                <w:rFonts w:ascii="Arial" w:hAnsi="Arial" w:cs="Arial"/>
                <w:sz w:val="20"/>
                <w:szCs w:val="20"/>
                <w:lang w:val="en-GB"/>
              </w:rPr>
              <w:t>tumör</w:t>
            </w:r>
            <w:proofErr w:type="spellEnd"/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UNS T-96 M-8000</w:t>
            </w:r>
            <w:r w:rsidR="006D5931"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</w:t>
            </w:r>
          </w:p>
          <w:p w:rsidR="00B40A1C" w:rsidRPr="009D7CCA" w:rsidRDefault="00A32A49" w:rsidP="005D6F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85511" wp14:editId="0E344525">
                      <wp:simplePos x="0" y="0"/>
                      <wp:positionH relativeFrom="column">
                        <wp:posOffset>4329049</wp:posOffset>
                      </wp:positionH>
                      <wp:positionV relativeFrom="paragraph">
                        <wp:posOffset>16129</wp:posOffset>
                      </wp:positionV>
                      <wp:extent cx="134112" cy="2791079"/>
                      <wp:effectExtent l="0" t="0" r="18415" b="28575"/>
                      <wp:wrapNone/>
                      <wp:docPr id="1" name="Höger klammerparent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12" cy="2791079"/>
                              </a:xfrm>
                              <a:prstGeom prst="rightBrace">
                                <a:avLst>
                                  <a:gd name="adj1" fmla="val 872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E17A" id="Höger klammerparentes 1" o:spid="_x0000_s1026" type="#_x0000_t88" style="position:absolute;margin-left:340.85pt;margin-top:1.25pt;width:10.5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" adj="906"/>
                  </w:pict>
                </mc:Fallback>
              </mc:AlternateContent>
            </w:r>
            <w:r w:rsidR="00991C41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1" w:rsidRPr="009D7CC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="00991C41" w:rsidRPr="006573D2">
              <w:rPr>
                <w:rFonts w:ascii="Arial" w:hAnsi="Arial" w:cs="Arial"/>
                <w:lang w:val="en-GB"/>
              </w:rPr>
              <w:fldChar w:fldCharType="end"/>
            </w:r>
            <w:r w:rsidR="00991C41" w:rsidRPr="009D7CC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 w:rsidRPr="009D7CCA">
              <w:rPr>
                <w:rFonts w:ascii="Arial" w:hAnsi="Arial" w:cs="Arial"/>
                <w:sz w:val="20"/>
                <w:szCs w:val="20"/>
                <w:lang w:val="en-GB"/>
              </w:rPr>
              <w:t>Papillär</w:t>
            </w:r>
            <w:proofErr w:type="spellEnd"/>
            <w:r w:rsidR="00991C41"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 T-96 M-82603 </w:t>
            </w:r>
            <w:r w:rsidR="007C2C3A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7C2C3A"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B40A1C" w:rsidRPr="009D7CCA" w:rsidRDefault="00B40A1C" w:rsidP="00B40A1C">
            <w:pPr>
              <w:tabs>
                <w:tab w:val="left" w:pos="804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 w:rsidRPr="009D7CCA">
              <w:rPr>
                <w:rFonts w:ascii="Arial" w:hAnsi="Arial" w:cs="Arial"/>
                <w:sz w:val="20"/>
                <w:szCs w:val="20"/>
                <w:lang w:val="en-GB"/>
              </w:rPr>
              <w:t>Follikulär</w:t>
            </w:r>
            <w:proofErr w:type="spellEnd"/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 T-96 M-83303                         </w:t>
            </w:r>
            <w:r w:rsidR="00490543"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</w:t>
            </w:r>
            <w:r w:rsidR="006B0E6A"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B40A1C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Follikulärt</w:t>
            </w:r>
            <w:proofErr w:type="spellEnd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carcinom</w:t>
            </w:r>
            <w:proofErr w:type="spellEnd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oxyfil</w:t>
            </w:r>
            <w:proofErr w:type="spellEnd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celltyp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M-82903</w:t>
            </w:r>
            <w:r w:rsidR="007C2C3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proofErr w:type="spellStart"/>
            <w:r w:rsidR="00BA76B0" w:rsidRPr="00BA76B0">
              <w:rPr>
                <w:rFonts w:ascii="Arial" w:hAnsi="Arial" w:cs="Arial"/>
                <w:sz w:val="20"/>
                <w:szCs w:val="20"/>
              </w:rPr>
              <w:t>Medullär</w:t>
            </w:r>
            <w:proofErr w:type="spellEnd"/>
            <w:r w:rsidRPr="00BA76B0">
              <w:rPr>
                <w:rFonts w:ascii="Arial" w:hAnsi="Arial" w:cs="Arial"/>
                <w:sz w:val="20"/>
                <w:szCs w:val="20"/>
              </w:rPr>
              <w:t xml:space="preserve"> cancer T-96 05 M-85103</w:t>
            </w:r>
          </w:p>
          <w:p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Anaplasti</w:t>
            </w:r>
            <w:r w:rsidR="00FB0F17">
              <w:rPr>
                <w:rFonts w:ascii="Arial" w:hAnsi="Arial" w:cs="Arial"/>
                <w:sz w:val="20"/>
                <w:szCs w:val="20"/>
              </w:rPr>
              <w:t>sk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cancer T-96 M-80123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Cancer UNS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373E87">
                <w:rPr>
                  <w:rFonts w:ascii="Arial" w:hAnsi="Arial" w:cs="Arial"/>
                  <w:sz w:val="20"/>
                  <w:szCs w:val="20"/>
                  <w:lang w:val="en-GB"/>
                </w:rPr>
                <w:t>96 M</w:t>
              </w:r>
            </w:smartTag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80103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Malign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tumör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UNS T-96 M-80003</w:t>
            </w:r>
          </w:p>
          <w:p w:rsidR="00991C41" w:rsidRPr="006B0E6A" w:rsidRDefault="00991C41" w:rsidP="00B40A1C">
            <w:pPr>
              <w:tabs>
                <w:tab w:val="left" w:pos="766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Metastas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från</w:t>
            </w:r>
            <w:r w:rsidR="008E3FA2">
              <w:rPr>
                <w:rFonts w:ascii="Arial" w:hAnsi="Arial" w:cs="Arial"/>
                <w:sz w:val="20"/>
                <w:szCs w:val="20"/>
              </w:rPr>
              <w:t xml:space="preserve"> cancer </w:t>
            </w:r>
            <w:r w:rsidRPr="00BA76B0">
              <w:rPr>
                <w:rFonts w:ascii="Arial" w:hAnsi="Arial" w:cs="Arial"/>
                <w:sz w:val="20"/>
                <w:szCs w:val="20"/>
              </w:rPr>
              <w:t>UNS T-96 M-</w:t>
            </w:r>
            <w:proofErr w:type="gramStart"/>
            <w:r w:rsidRPr="00BA76B0">
              <w:rPr>
                <w:rFonts w:ascii="Arial" w:hAnsi="Arial" w:cs="Arial"/>
                <w:sz w:val="20"/>
                <w:szCs w:val="20"/>
              </w:rPr>
              <w:t>80106</w:t>
            </w:r>
            <w:r w:rsidR="00FB0F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FB0F17" w:rsidRPr="006B0E6A">
              <w:rPr>
                <w:rFonts w:ascii="Arial" w:hAnsi="Arial" w:cs="Arial"/>
                <w:i/>
                <w:sz w:val="20"/>
                <w:szCs w:val="20"/>
              </w:rPr>
              <w:t>Fyll</w:t>
            </w:r>
            <w:proofErr w:type="gramEnd"/>
            <w:r w:rsidR="00FB0F17" w:rsidRPr="006B0E6A">
              <w:rPr>
                <w:rFonts w:ascii="Arial" w:hAnsi="Arial" w:cs="Arial"/>
                <w:i/>
                <w:sz w:val="20"/>
                <w:szCs w:val="20"/>
              </w:rPr>
              <w:t xml:space="preserve"> i fråga 3</w:t>
            </w:r>
            <w:r w:rsidR="00B40A1C" w:rsidRPr="006B0E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Metastas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från malign tumör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UNS T-96 M-80006</w:t>
            </w:r>
          </w:p>
          <w:p w:rsidR="00991C41" w:rsidRPr="007C2C3A" w:rsidRDefault="007C2C3A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Lågt</w:t>
            </w:r>
            <w:proofErr w:type="spellEnd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differentierad</w:t>
            </w:r>
            <w:proofErr w:type="spellEnd"/>
            <w:r w:rsidRPr="007C2C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2C3A">
              <w:rPr>
                <w:rFonts w:ascii="Arial" w:hAnsi="Arial" w:cs="Arial"/>
                <w:sz w:val="20"/>
                <w:szCs w:val="20"/>
                <w:lang w:val="en-GB"/>
              </w:rPr>
              <w:t>thyroid</w:t>
            </w:r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proofErr w:type="spellEnd"/>
            <w:r w:rsidRPr="007C2C3A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</w:t>
            </w:r>
          </w:p>
          <w:p w:rsidR="00991C41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A76B0">
              <w:rPr>
                <w:rFonts w:ascii="Arial" w:hAnsi="Arial" w:cs="Arial"/>
                <w:sz w:val="20"/>
                <w:szCs w:val="20"/>
                <w:lang w:val="en-GB"/>
              </w:rPr>
              <w:t>ymfom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M-95903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Lymfkörtel metastas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papillär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thyroidea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T-082 M-82606               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thyroidea</w:t>
            </w:r>
            <w:r w:rsidRPr="000514D0"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T-082 M-83306                    </w:t>
            </w:r>
          </w:p>
          <w:p w:rsidR="005A665C" w:rsidRPr="000514D0" w:rsidRDefault="00991C41" w:rsidP="00490543">
            <w:pPr>
              <w:rPr>
                <w:rFonts w:ascii="Arial" w:hAnsi="Arial" w:cs="Arial"/>
                <w:sz w:val="16"/>
                <w:szCs w:val="16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 av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follikulärt</w:t>
            </w:r>
            <w:proofErr w:type="spellEnd"/>
            <w:r w:rsidR="00DA768A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karcinom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oxyfil</w:t>
            </w:r>
            <w:proofErr w:type="spellEnd"/>
            <w:r w:rsidR="000514D0">
              <w:rPr>
                <w:rFonts w:ascii="Arial" w:hAnsi="Arial" w:cs="Arial"/>
                <w:sz w:val="20"/>
                <w:szCs w:val="20"/>
              </w:rPr>
              <w:t xml:space="preserve"> celltyp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T-082 M-82906</w:t>
            </w:r>
            <w:r w:rsidR="00DA768A" w:rsidRPr="000514D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Lymfkörtel metastas av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medullär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cancer T082 M-85106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Lymfkörtel metastas av </w:t>
            </w:r>
            <w:r w:rsidR="000514D0">
              <w:rPr>
                <w:rFonts w:ascii="Arial" w:hAnsi="Arial" w:cs="Arial"/>
                <w:sz w:val="20"/>
                <w:szCs w:val="20"/>
              </w:rPr>
              <w:t>anaplastisk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cancer T082 M-80126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0514D0" w:rsidRPr="00B7285E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proofErr w:type="spellStart"/>
            <w:r w:rsidR="000514D0" w:rsidRPr="00B7285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B7285E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B7285E">
              <w:rPr>
                <w:rFonts w:ascii="Arial" w:hAnsi="Arial" w:cs="Arial"/>
                <w:sz w:val="20"/>
                <w:szCs w:val="20"/>
              </w:rPr>
              <w:t xml:space="preserve"> 00110</w:t>
            </w:r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proofErr w:type="spellStart"/>
            <w:r w:rsidR="000514D0" w:rsidRPr="00B7285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="000514D0" w:rsidRPr="00B7285E">
              <w:rPr>
                <w:rFonts w:ascii="Arial" w:hAnsi="Arial" w:cs="Arial"/>
                <w:sz w:val="20"/>
                <w:szCs w:val="20"/>
              </w:rPr>
              <w:t xml:space="preserve"> inget malignt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B7285E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B7285E">
              <w:rPr>
                <w:rFonts w:ascii="Arial" w:hAnsi="Arial" w:cs="Arial"/>
                <w:sz w:val="20"/>
                <w:szCs w:val="20"/>
              </w:rPr>
              <w:t xml:space="preserve"> 0945</w:t>
            </w:r>
          </w:p>
          <w:p w:rsidR="00991C41" w:rsidRPr="000514D0" w:rsidRDefault="00991C41" w:rsidP="0049054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tumör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av oklar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malignitetsgrad</w:t>
            </w:r>
            <w:proofErr w:type="spellEnd"/>
            <w:r w:rsidRPr="000514D0">
              <w:rPr>
                <w:rFonts w:ascii="Arial" w:hAnsi="Arial" w:cs="Arial"/>
              </w:rPr>
              <w:t xml:space="preserve"> 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tumör av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oxyfil</w:t>
            </w:r>
            <w:proofErr w:type="spell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celltyp</w:t>
            </w:r>
            <w:r w:rsidR="00DA768A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med oklar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malignitetsgrad</w:t>
            </w:r>
            <w:proofErr w:type="spellEnd"/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Klarcells tumör med oklar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malignitetsgrad</w:t>
            </w:r>
            <w:proofErr w:type="spellEnd"/>
          </w:p>
          <w:p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0514D0" w:rsidRPr="00B7285E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proofErr w:type="spellStart"/>
            <w:r w:rsidR="000514D0" w:rsidRPr="00B7285E">
              <w:rPr>
                <w:rFonts w:ascii="Arial" w:hAnsi="Arial" w:cs="Arial"/>
                <w:sz w:val="20"/>
                <w:szCs w:val="20"/>
              </w:rPr>
              <w:t>parathyroidea</w:t>
            </w:r>
            <w:proofErr w:type="spellEnd"/>
          </w:p>
          <w:p w:rsidR="00DA768A" w:rsidRPr="00B7285E" w:rsidRDefault="00DA768A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0514D0" w:rsidRPr="00B7285E">
              <w:rPr>
                <w:rFonts w:ascii="Arial" w:hAnsi="Arial" w:cs="Arial"/>
                <w:sz w:val="20"/>
                <w:szCs w:val="20"/>
              </w:rPr>
              <w:t>C-cell hyperplasi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T-9605 M-72000</w:t>
            </w:r>
          </w:p>
          <w:p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Normal körtel</w:t>
            </w:r>
          </w:p>
          <w:p w:rsidR="00991C41" w:rsidRPr="000514D0" w:rsidRDefault="00991C41" w:rsidP="000514D0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Annan diagnos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 (beskriv diagnos</w:t>
            </w:r>
            <w:r w:rsidR="00DA768A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och ange 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SNOMED </w:t>
            </w:r>
            <w:r w:rsidR="000514D0">
              <w:rPr>
                <w:rFonts w:ascii="Arial" w:hAnsi="Arial" w:cs="Arial"/>
                <w:sz w:val="20"/>
                <w:szCs w:val="20"/>
              </w:rPr>
              <w:t>kod</w:t>
            </w:r>
            <w:r w:rsidRPr="000514D0">
              <w:rPr>
                <w:rFonts w:ascii="Arial" w:hAnsi="Arial" w:cs="Arial"/>
                <w:sz w:val="20"/>
                <w:szCs w:val="20"/>
              </w:rPr>
              <w:t>) ____________________________</w:t>
            </w:r>
            <w:r w:rsidRPr="000514D0">
              <w:rPr>
                <w:rFonts w:ascii="Arial" w:hAnsi="Arial" w:cs="Arial"/>
              </w:rPr>
              <w:t xml:space="preserve"> </w:t>
            </w:r>
          </w:p>
        </w:tc>
      </w:tr>
      <w:tr w:rsidR="00FB0F17" w:rsidRPr="000514D0" w:rsidTr="00490543">
        <w:trPr>
          <w:trHeight w:val="284"/>
        </w:trPr>
        <w:tc>
          <w:tcPr>
            <w:tcW w:w="10031" w:type="dxa"/>
          </w:tcPr>
          <w:p w:rsidR="00FB0F17" w:rsidRPr="00B7285E" w:rsidRDefault="00FB0F17" w:rsidP="00490543">
            <w:pPr>
              <w:rPr>
                <w:rFonts w:ascii="Arial" w:hAnsi="Arial" w:cs="Arial"/>
              </w:rPr>
            </w:pPr>
          </w:p>
        </w:tc>
      </w:tr>
    </w:tbl>
    <w:p w:rsidR="00B40A1C" w:rsidRPr="000514D0" w:rsidRDefault="00B40A1C" w:rsidP="00991C41"/>
    <w:p w:rsidR="009E6499" w:rsidRPr="000514D0" w:rsidRDefault="00766BBD" w:rsidP="00B40A1C">
      <w:pPr>
        <w:rPr>
          <w:rFonts w:ascii="Arial" w:hAnsi="Arial" w:cs="Arial"/>
          <w:sz w:val="16"/>
          <w:szCs w:val="16"/>
        </w:rPr>
      </w:pPr>
      <w:r w:rsidRPr="00B7285E">
        <w:rPr>
          <w:rFonts w:ascii="Arial" w:hAnsi="Arial" w:cs="Arial"/>
          <w:b/>
          <w:sz w:val="20"/>
          <w:szCs w:val="20"/>
        </w:rPr>
        <w:t>3</w:t>
      </w:r>
      <w:r w:rsidR="00B40A1C" w:rsidRPr="00B7285E">
        <w:rPr>
          <w:rFonts w:ascii="Arial" w:hAnsi="Arial" w:cs="Arial"/>
          <w:b/>
          <w:sz w:val="20"/>
          <w:szCs w:val="20"/>
        </w:rPr>
        <w:t xml:space="preserve">.  </w:t>
      </w:r>
      <w:r w:rsidR="000514D0" w:rsidRPr="000514D0">
        <w:rPr>
          <w:rFonts w:ascii="Arial" w:hAnsi="Arial" w:cs="Arial"/>
          <w:b/>
          <w:sz w:val="20"/>
          <w:szCs w:val="20"/>
        </w:rPr>
        <w:t>Antal multicentriska tumörer</w:t>
      </w:r>
      <w:r w:rsidR="00621C2E" w:rsidRPr="000514D0">
        <w:rPr>
          <w:rFonts w:ascii="Arial" w:hAnsi="Arial" w:cs="Arial"/>
          <w:sz w:val="20"/>
          <w:szCs w:val="20"/>
        </w:rPr>
        <w:t xml:space="preserve"> (</w:t>
      </w:r>
      <w:r w:rsidR="000514D0" w:rsidRPr="000514D0">
        <w:rPr>
          <w:rFonts w:ascii="Arial" w:hAnsi="Arial" w:cs="Arial"/>
          <w:sz w:val="20"/>
          <w:szCs w:val="20"/>
        </w:rPr>
        <w:t>endast tillämpligt vid v</w:t>
      </w:r>
      <w:r w:rsidR="000514D0">
        <w:rPr>
          <w:rFonts w:ascii="Arial" w:hAnsi="Arial" w:cs="Arial"/>
          <w:sz w:val="20"/>
          <w:szCs w:val="20"/>
        </w:rPr>
        <w:t>issa diagnoser ovan</w:t>
      </w:r>
      <w:r w:rsidR="009E6499" w:rsidRPr="000514D0">
        <w:rPr>
          <w:rFonts w:ascii="Arial" w:hAnsi="Arial" w:cs="Arial"/>
          <w:sz w:val="20"/>
          <w:szCs w:val="20"/>
        </w:rPr>
        <w:t xml:space="preserve">) </w:t>
      </w:r>
      <w:r w:rsidR="00B40A1C" w:rsidRPr="000514D0">
        <w:rPr>
          <w:rFonts w:ascii="Arial" w:hAnsi="Arial" w:cs="Arial"/>
          <w:sz w:val="16"/>
          <w:szCs w:val="16"/>
        </w:rPr>
        <w:t xml:space="preserve">   </w:t>
      </w:r>
    </w:p>
    <w:p w:rsidR="00B40A1C" w:rsidRPr="00FB0F17" w:rsidRDefault="009E6499" w:rsidP="00B40A1C">
      <w:pPr>
        <w:rPr>
          <w:rFonts w:ascii="Arial" w:hAnsi="Arial" w:cs="Arial"/>
          <w:sz w:val="16"/>
          <w:szCs w:val="16"/>
        </w:rPr>
      </w:pPr>
      <w:r w:rsidRPr="000514D0">
        <w:rPr>
          <w:rFonts w:ascii="Arial" w:hAnsi="Arial" w:cs="Arial"/>
          <w:sz w:val="16"/>
          <w:szCs w:val="16"/>
        </w:rPr>
        <w:t xml:space="preserve">     </w:t>
      </w:r>
      <w:r w:rsidR="00B40A1C" w:rsidRPr="000514D0">
        <w:rPr>
          <w:rFonts w:ascii="Arial" w:hAnsi="Arial" w:cs="Arial"/>
          <w:sz w:val="16"/>
          <w:szCs w:val="16"/>
        </w:rPr>
        <w:t xml:space="preserve">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="00B40A1C" w:rsidRPr="00FB0F17">
        <w:rPr>
          <w:rFonts w:ascii="Arial" w:hAnsi="Arial" w:cs="Arial"/>
        </w:rPr>
        <w:instrText xml:space="preserve"> FORMCHECKBOX </w:instrText>
      </w:r>
      <w:r w:rsidR="00C7329B">
        <w:rPr>
          <w:rFonts w:ascii="Arial" w:hAnsi="Arial" w:cs="Arial"/>
          <w:lang w:val="en-GB"/>
        </w:rPr>
      </w:r>
      <w:r w:rsidR="00C7329B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proofErr w:type="gramStart"/>
      <w:r w:rsidR="000514D0" w:rsidRPr="000514D0">
        <w:rPr>
          <w:rFonts w:ascii="Arial" w:hAnsi="Arial" w:cs="Arial"/>
          <w:sz w:val="20"/>
          <w:szCs w:val="20"/>
        </w:rPr>
        <w:t>Ja</w:t>
      </w:r>
      <w:r w:rsidR="00B40A1C" w:rsidRPr="000514D0">
        <w:rPr>
          <w:rFonts w:ascii="Arial" w:hAnsi="Arial" w:cs="Arial"/>
          <w:sz w:val="20"/>
          <w:szCs w:val="20"/>
        </w:rPr>
        <w:t xml:space="preserve"> </w:t>
      </w:r>
      <w:r w:rsidR="00B40A1C" w:rsidRPr="00FB0F17">
        <w:rPr>
          <w:rFonts w:ascii="Arial" w:hAnsi="Arial" w:cs="Arial"/>
          <w:sz w:val="16"/>
          <w:szCs w:val="16"/>
        </w:rPr>
        <w:t xml:space="preserve"> 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="00B40A1C" w:rsidRPr="00FB0F17">
        <w:rPr>
          <w:rFonts w:ascii="Arial" w:hAnsi="Arial" w:cs="Arial"/>
        </w:rPr>
        <w:instrText xml:space="preserve"> FORMCHECKBOX </w:instrText>
      </w:r>
      <w:r w:rsidR="00C7329B">
        <w:rPr>
          <w:rFonts w:ascii="Arial" w:hAnsi="Arial" w:cs="Arial"/>
          <w:lang w:val="en-GB"/>
        </w:rPr>
      </w:r>
      <w:r w:rsidR="00C7329B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r w:rsidR="000514D0" w:rsidRPr="00FB0F17">
        <w:rPr>
          <w:rFonts w:ascii="Arial" w:hAnsi="Arial" w:cs="Arial"/>
          <w:sz w:val="20"/>
          <w:szCs w:val="20"/>
        </w:rPr>
        <w:t>Nej</w:t>
      </w:r>
      <w:r w:rsidR="00B40A1C" w:rsidRPr="00FB0F17">
        <w:rPr>
          <w:rFonts w:ascii="Arial" w:hAnsi="Arial" w:cs="Arial"/>
          <w:sz w:val="20"/>
          <w:szCs w:val="20"/>
        </w:rPr>
        <w:t xml:space="preserve">  </w:t>
      </w:r>
    </w:p>
    <w:p w:rsidR="009E6499" w:rsidRPr="00FB0F17" w:rsidRDefault="009E6499" w:rsidP="00B40A1C">
      <w:pPr>
        <w:rPr>
          <w:rFonts w:ascii="Arial" w:hAnsi="Arial" w:cs="Arial"/>
          <w:sz w:val="16"/>
          <w:szCs w:val="16"/>
        </w:rPr>
      </w:pPr>
    </w:p>
    <w:p w:rsidR="00B40A1C" w:rsidRPr="00FB0F17" w:rsidRDefault="000514D0" w:rsidP="00B40A1C">
      <w:pPr>
        <w:rPr>
          <w:rFonts w:ascii="Arial" w:hAnsi="Arial" w:cs="Arial"/>
          <w:sz w:val="20"/>
          <w:szCs w:val="20"/>
        </w:rPr>
      </w:pPr>
      <w:r w:rsidRPr="00FB0F17">
        <w:rPr>
          <w:rFonts w:ascii="Arial" w:hAnsi="Arial" w:cs="Arial"/>
          <w:sz w:val="20"/>
          <w:szCs w:val="20"/>
        </w:rPr>
        <w:t xml:space="preserve">     Om ja, ange antal tumörer</w:t>
      </w:r>
      <w:r w:rsidR="00B40A1C" w:rsidRPr="00FB0F17">
        <w:rPr>
          <w:rFonts w:ascii="Arial" w:hAnsi="Arial" w:cs="Arial"/>
          <w:sz w:val="20"/>
          <w:szCs w:val="20"/>
        </w:rPr>
        <w:t>______________</w:t>
      </w:r>
    </w:p>
    <w:p w:rsidR="00B40A1C" w:rsidRPr="00FB0F17" w:rsidRDefault="00B40A1C" w:rsidP="00B40A1C">
      <w:pPr>
        <w:rPr>
          <w:rFonts w:ascii="Arial" w:hAnsi="Arial" w:cs="Arial"/>
          <w:sz w:val="20"/>
          <w:szCs w:val="20"/>
        </w:rPr>
      </w:pPr>
    </w:p>
    <w:p w:rsidR="00FB0F17" w:rsidRPr="00FB0F17" w:rsidRDefault="006D5931" w:rsidP="00B40A1C">
      <w:pPr>
        <w:rPr>
          <w:rFonts w:ascii="Arial" w:hAnsi="Arial" w:cs="Arial"/>
          <w:b/>
          <w:i/>
          <w:sz w:val="16"/>
          <w:szCs w:val="16"/>
        </w:rPr>
      </w:pPr>
      <w:r w:rsidRPr="00FB0F17">
        <w:rPr>
          <w:rFonts w:ascii="Arial" w:hAnsi="Arial" w:cs="Arial"/>
          <w:sz w:val="20"/>
          <w:szCs w:val="20"/>
        </w:rPr>
        <w:t xml:space="preserve">      </w:t>
      </w:r>
      <w:r w:rsidR="00FB0F17" w:rsidRPr="00FB0F17">
        <w:rPr>
          <w:rFonts w:ascii="Arial" w:hAnsi="Arial" w:cs="Arial"/>
          <w:b/>
          <w:sz w:val="20"/>
          <w:szCs w:val="20"/>
        </w:rPr>
        <w:t>Största tumördiameter angivet i PAD</w:t>
      </w:r>
      <w:r w:rsidR="00B40A1C" w:rsidRPr="00FB0F17">
        <w:rPr>
          <w:rFonts w:ascii="Arial" w:hAnsi="Arial" w:cs="Arial"/>
          <w:b/>
          <w:sz w:val="20"/>
          <w:szCs w:val="20"/>
        </w:rPr>
        <w:t xml:space="preserve">   </w:t>
      </w:r>
      <w:r w:rsidR="00B40A1C" w:rsidRPr="00FB0F1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FB0F17" w:rsidRDefault="00FB0F17" w:rsidP="00B40A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="00B40A1C" w:rsidRPr="00FB0F17">
        <w:rPr>
          <w:rFonts w:ascii="Arial" w:hAnsi="Arial" w:cs="Arial"/>
        </w:rPr>
        <w:instrText xml:space="preserve"> FORMCHECKBOX </w:instrText>
      </w:r>
      <w:r w:rsidR="00C7329B">
        <w:rPr>
          <w:rFonts w:ascii="Arial" w:hAnsi="Arial" w:cs="Arial"/>
          <w:lang w:val="en-GB"/>
        </w:rPr>
      </w:r>
      <w:r w:rsidR="00C7329B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r w:rsidRPr="00FB0F17">
        <w:rPr>
          <w:rFonts w:ascii="Arial" w:hAnsi="Arial" w:cs="Arial"/>
          <w:sz w:val="20"/>
          <w:szCs w:val="20"/>
        </w:rPr>
        <w:t>Ingen tumör rapporterad</w:t>
      </w:r>
      <w:r>
        <w:rPr>
          <w:rFonts w:ascii="Arial" w:hAnsi="Arial" w:cs="Arial"/>
          <w:sz w:val="16"/>
          <w:szCs w:val="16"/>
        </w:rPr>
        <w:t xml:space="preserve"> </w:t>
      </w:r>
    </w:p>
    <w:p w:rsidR="00B40A1C" w:rsidRPr="00FB0F17" w:rsidRDefault="00FB0F17" w:rsidP="00B40A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B40A1C" w:rsidRPr="00FB0F17">
        <w:rPr>
          <w:rFonts w:ascii="Arial" w:hAnsi="Arial" w:cs="Arial"/>
          <w:sz w:val="16"/>
          <w:szCs w:val="16"/>
        </w:rPr>
        <w:t xml:space="preserve">  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="00B40A1C" w:rsidRPr="00FB0F17">
        <w:rPr>
          <w:rFonts w:ascii="Arial" w:hAnsi="Arial" w:cs="Arial"/>
        </w:rPr>
        <w:instrText xml:space="preserve"> FORMCHECKBOX </w:instrText>
      </w:r>
      <w:r w:rsidR="00C7329B">
        <w:rPr>
          <w:rFonts w:ascii="Arial" w:hAnsi="Arial" w:cs="Arial"/>
          <w:lang w:val="en-GB"/>
        </w:rPr>
      </w:r>
      <w:r w:rsidR="00C7329B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r w:rsidRPr="00FB0F17">
        <w:rPr>
          <w:rFonts w:ascii="Arial" w:hAnsi="Arial" w:cs="Arial"/>
          <w:sz w:val="20"/>
          <w:szCs w:val="20"/>
        </w:rPr>
        <w:t>Ja, ange mm___________</w:t>
      </w:r>
    </w:p>
    <w:p w:rsidR="009E6499" w:rsidRPr="00FB0F17" w:rsidRDefault="009E6499" w:rsidP="00B40A1C">
      <w:pPr>
        <w:rPr>
          <w:rFonts w:ascii="Arial" w:hAnsi="Arial" w:cs="Arial"/>
          <w:sz w:val="16"/>
          <w:szCs w:val="16"/>
        </w:rPr>
      </w:pPr>
    </w:p>
    <w:p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  <w:r w:rsidRPr="00FB0F17">
        <w:rPr>
          <w:rFonts w:ascii="Arial" w:hAnsi="Arial" w:cs="Arial"/>
          <w:sz w:val="16"/>
          <w:szCs w:val="16"/>
        </w:rPr>
        <w:t xml:space="preserve">       </w:t>
      </w:r>
      <w:r w:rsidR="00FB0F17" w:rsidRPr="00FB0F17">
        <w:rPr>
          <w:rFonts w:ascii="Arial" w:hAnsi="Arial" w:cs="Arial"/>
          <w:b/>
          <w:sz w:val="20"/>
          <w:szCs w:val="20"/>
        </w:rPr>
        <w:t>Totalt antal lymfkörtlar i PAD</w:t>
      </w:r>
      <w:r w:rsidRPr="00FB0F17">
        <w:rPr>
          <w:rFonts w:ascii="Arial" w:hAnsi="Arial" w:cs="Arial"/>
          <w:sz w:val="20"/>
          <w:szCs w:val="20"/>
        </w:rPr>
        <w:t xml:space="preserve"> _______________   </w:t>
      </w:r>
    </w:p>
    <w:p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</w:p>
    <w:p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  <w:r w:rsidRPr="00FB0F17">
        <w:rPr>
          <w:rFonts w:ascii="Arial" w:hAnsi="Arial" w:cs="Arial"/>
          <w:sz w:val="20"/>
          <w:szCs w:val="20"/>
        </w:rPr>
        <w:t xml:space="preserve">      </w:t>
      </w:r>
      <w:r w:rsidR="00FB0F17" w:rsidRPr="00FB0F17">
        <w:rPr>
          <w:rFonts w:ascii="Arial" w:hAnsi="Arial" w:cs="Arial"/>
          <w:b/>
          <w:sz w:val="20"/>
          <w:szCs w:val="20"/>
        </w:rPr>
        <w:t>Totalt antal lymfkörtlar med metastas I PAD</w:t>
      </w:r>
      <w:r w:rsidRPr="00FB0F17">
        <w:rPr>
          <w:rFonts w:ascii="Arial" w:hAnsi="Arial" w:cs="Arial"/>
          <w:sz w:val="20"/>
          <w:szCs w:val="20"/>
        </w:rPr>
        <w:t xml:space="preserve"> ______________ </w:t>
      </w:r>
    </w:p>
    <w:p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</w:p>
    <w:tbl>
      <w:tblPr>
        <w:tblW w:w="10247" w:type="dxa"/>
        <w:tblLook w:val="01E0" w:firstRow="1" w:lastRow="1" w:firstColumn="1" w:lastColumn="1" w:noHBand="0" w:noVBand="0"/>
      </w:tblPr>
      <w:tblGrid>
        <w:gridCol w:w="10247"/>
      </w:tblGrid>
      <w:tr w:rsidR="009E6499" w:rsidRPr="006B0E6A" w:rsidTr="00490543">
        <w:trPr>
          <w:trHeight w:val="284"/>
        </w:trPr>
        <w:tc>
          <w:tcPr>
            <w:tcW w:w="10247" w:type="dxa"/>
          </w:tcPr>
          <w:p w:rsidR="009E6499" w:rsidRPr="00FB0F17" w:rsidRDefault="009E6499" w:rsidP="004905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499" w:rsidRPr="006B0E6A" w:rsidRDefault="009E6499" w:rsidP="00490543">
            <w:pPr>
              <w:rPr>
                <w:rFonts w:ascii="Arial" w:hAnsi="Arial" w:cs="Arial"/>
                <w:sz w:val="22"/>
                <w:szCs w:val="22"/>
              </w:rPr>
            </w:pPr>
            <w:r w:rsidRPr="00FB0F17">
              <w:rPr>
                <w:rFonts w:ascii="Arial" w:hAnsi="Arial" w:cs="Arial"/>
                <w:b/>
                <w:sz w:val="22"/>
                <w:szCs w:val="22"/>
              </w:rPr>
              <w:t xml:space="preserve">TNM </w:t>
            </w:r>
            <w:r w:rsidR="00FB0F17" w:rsidRPr="00FB0F17">
              <w:rPr>
                <w:rFonts w:ascii="Arial" w:hAnsi="Arial" w:cs="Arial"/>
                <w:b/>
                <w:sz w:val="22"/>
                <w:szCs w:val="22"/>
              </w:rPr>
              <w:t>STADIE</w:t>
            </w:r>
            <w:r w:rsidRPr="00FB0F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0F17">
              <w:rPr>
                <w:rFonts w:ascii="Arial" w:hAnsi="Arial" w:cs="Arial"/>
                <w:sz w:val="22"/>
                <w:szCs w:val="22"/>
              </w:rPr>
              <w:t>(</w:t>
            </w:r>
            <w:r w:rsidR="00FB0F17" w:rsidRPr="000D5E36">
              <w:rPr>
                <w:rFonts w:ascii="Arial" w:hAnsi="Arial" w:cs="Arial"/>
                <w:sz w:val="20"/>
                <w:szCs w:val="20"/>
              </w:rPr>
              <w:t xml:space="preserve">endast tillämpbart vid vissa </w:t>
            </w:r>
            <w:r w:rsidR="006B0E6A" w:rsidRPr="000D5E36">
              <w:rPr>
                <w:rFonts w:ascii="Arial" w:hAnsi="Arial" w:cs="Arial"/>
                <w:sz w:val="20"/>
                <w:szCs w:val="20"/>
              </w:rPr>
              <w:t>diagnos</w:t>
            </w:r>
            <w:r w:rsidR="00C7329B">
              <w:rPr>
                <w:rFonts w:ascii="Arial" w:hAnsi="Arial" w:cs="Arial"/>
                <w:sz w:val="20"/>
                <w:szCs w:val="20"/>
              </w:rPr>
              <w:t>er</w:t>
            </w:r>
            <w:r w:rsidR="006B0E6A" w:rsidRPr="000D5E36">
              <w:rPr>
                <w:rFonts w:ascii="Arial" w:hAnsi="Arial" w:cs="Arial"/>
                <w:sz w:val="20"/>
                <w:szCs w:val="20"/>
              </w:rPr>
              <w:t>/ifyllnad fråga</w:t>
            </w:r>
            <w:r w:rsidR="00621C2E" w:rsidRPr="000D5E3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6B0E6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E6499" w:rsidRPr="006B0E6A" w:rsidRDefault="009E6499" w:rsidP="0049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99" w:rsidRPr="00ED3C8E" w:rsidTr="00490543">
        <w:trPr>
          <w:trHeight w:val="284"/>
        </w:trPr>
        <w:tc>
          <w:tcPr>
            <w:tcW w:w="10247" w:type="dxa"/>
          </w:tcPr>
          <w:p w:rsidR="009E6499" w:rsidRPr="00ED3C8E" w:rsidRDefault="0076733E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6499" w:rsidRPr="00ED3C8E">
              <w:rPr>
                <w:rFonts w:ascii="Arial" w:hAnsi="Arial" w:cs="Arial"/>
                <w:b/>
                <w:sz w:val="20"/>
                <w:szCs w:val="20"/>
              </w:rPr>
              <w:t>b. PT-</w:t>
            </w:r>
            <w:r w:rsidR="00ED3C8E" w:rsidRPr="00ED3C8E">
              <w:rPr>
                <w:rFonts w:ascii="Arial" w:hAnsi="Arial" w:cs="Arial"/>
                <w:b/>
                <w:sz w:val="20"/>
                <w:szCs w:val="20"/>
              </w:rPr>
              <w:t>Primär tumör</w:t>
            </w:r>
          </w:p>
          <w:p w:rsidR="009E6499" w:rsidRPr="00ED3C8E" w:rsidRDefault="009E6499" w:rsidP="00490543">
            <w:pPr>
              <w:rPr>
                <w:rFonts w:ascii="Arial" w:hAnsi="Arial" w:cs="Arial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pTx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>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P</w:t>
            </w:r>
            <w:r w:rsidR="00ED3C8E">
              <w:rPr>
                <w:rFonts w:ascii="Arial" w:hAnsi="Arial" w:cs="Arial"/>
                <w:sz w:val="20"/>
                <w:szCs w:val="20"/>
              </w:rPr>
              <w:t xml:space="preserve">rimär tumör kan </w:t>
            </w:r>
            <w:proofErr w:type="gramStart"/>
            <w:r w:rsidR="00ED3C8E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ED3C8E">
              <w:rPr>
                <w:rFonts w:ascii="Arial" w:hAnsi="Arial" w:cs="Arial"/>
                <w:sz w:val="20"/>
                <w:szCs w:val="20"/>
              </w:rPr>
              <w:t xml:space="preserve"> bedömas</w:t>
            </w:r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pT0-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E</w:t>
            </w:r>
            <w:r w:rsidR="00ED3C8E">
              <w:rPr>
                <w:rFonts w:ascii="Arial" w:hAnsi="Arial" w:cs="Arial"/>
                <w:sz w:val="20"/>
                <w:szCs w:val="20"/>
              </w:rPr>
              <w:t>j känd primär tumö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pT1a-</w:t>
            </w:r>
            <w:r w:rsidR="00ED3C8E">
              <w:rPr>
                <w:rFonts w:ascii="Arial" w:hAnsi="Arial" w:cs="Arial"/>
                <w:sz w:val="20"/>
                <w:szCs w:val="20"/>
              </w:rPr>
              <w:t>Tumör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&lt;1cm,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begränsad till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499" w:rsidRPr="00DF244E" w:rsidRDefault="009E6499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44E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4E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F244E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F244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DF244E">
              <w:rPr>
                <w:rFonts w:ascii="Arial" w:hAnsi="Arial" w:cs="Arial"/>
                <w:sz w:val="20"/>
                <w:szCs w:val="20"/>
                <w:lang w:val="en-GB"/>
              </w:rPr>
              <w:t xml:space="preserve">pT1b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  <w:lang w:val="en-GB"/>
              </w:rPr>
              <w:t>Tumör</w:t>
            </w:r>
            <w:proofErr w:type="spellEnd"/>
            <w:r w:rsidRPr="00DF244E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Pr="00DF244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DF244E">
              <w:rPr>
                <w:rFonts w:ascii="Arial" w:hAnsi="Arial" w:cs="Arial"/>
                <w:sz w:val="20"/>
                <w:szCs w:val="20"/>
                <w:lang w:val="en-GB"/>
              </w:rPr>
              <w:t xml:space="preserve">1cm but &lt;2cm in greatest dimension,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  <w:lang w:val="en-GB"/>
              </w:rPr>
              <w:t>begränsad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  <w:lang w:val="en-GB"/>
              </w:rPr>
              <w:t xml:space="preserve"> till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  <w:lang w:val="en-GB"/>
              </w:rPr>
              <w:t>thyroidea</w:t>
            </w:r>
            <w:proofErr w:type="spellEnd"/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  <w:lang w:val="en-GB"/>
              </w:rPr>
              <w:t>pT2-</w:t>
            </w:r>
            <w:r w:rsidR="00ED3C8E" w:rsidRPr="00ED3C8E">
              <w:rPr>
                <w:rFonts w:ascii="Arial" w:hAnsi="Arial" w:cs="Arial"/>
                <w:sz w:val="20"/>
                <w:szCs w:val="20"/>
                <w:lang w:val="en-GB"/>
              </w:rPr>
              <w:t>Tumör</w:t>
            </w:r>
            <w:r w:rsidRPr="00ED3C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3C8E" w:rsidRPr="00ED3C8E">
              <w:rPr>
                <w:rFonts w:ascii="Arial" w:hAnsi="Arial" w:cs="Arial"/>
                <w:sz w:val="20"/>
                <w:szCs w:val="20"/>
                <w:lang w:val="en-GB"/>
              </w:rPr>
              <w:t xml:space="preserve">2-4 cm,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  <w:lang w:val="en-GB"/>
              </w:rPr>
              <w:t>begränsad</w:t>
            </w:r>
            <w:proofErr w:type="spellEnd"/>
            <w:r w:rsidR="00ED3C8E" w:rsidRPr="00ED3C8E">
              <w:rPr>
                <w:rFonts w:ascii="Arial" w:hAnsi="Arial" w:cs="Arial"/>
                <w:sz w:val="20"/>
                <w:szCs w:val="20"/>
                <w:lang w:val="en-GB"/>
              </w:rPr>
              <w:t xml:space="preserve"> till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  <w:lang w:val="en-GB"/>
              </w:rPr>
              <w:t>thyroidea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E6499" w:rsidRPr="00ED3C8E" w:rsidRDefault="009E6499" w:rsidP="00490543">
            <w:pPr>
              <w:rPr>
                <w:rFonts w:ascii="Arial" w:hAnsi="Arial" w:cs="Arial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pT3-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Tumör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D3C8E">
                <w:rPr>
                  <w:rFonts w:ascii="Arial" w:hAnsi="Arial" w:cs="Arial"/>
                  <w:sz w:val="20"/>
                  <w:szCs w:val="20"/>
                </w:rPr>
                <w:t xml:space="preserve">4 </w:t>
              </w:r>
              <w:proofErr w:type="gramStart"/>
              <w:r w:rsidRPr="00ED3C8E">
                <w:rPr>
                  <w:rFonts w:ascii="Arial" w:hAnsi="Arial" w:cs="Arial"/>
                  <w:sz w:val="20"/>
                  <w:szCs w:val="20"/>
                </w:rPr>
                <w:t>cm</w:t>
              </w:r>
            </w:smartTag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begränsad till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pT4a-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Tumör oavsett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storlekt</w:t>
            </w:r>
            <w:proofErr w:type="spellEnd"/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som sträcker sig utanför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thyroideakapseln</w:t>
            </w:r>
            <w:proofErr w:type="spellEnd"/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ED3C8E">
              <w:rPr>
                <w:rFonts w:ascii="Arial" w:hAnsi="Arial" w:cs="Arial"/>
                <w:sz w:val="20"/>
                <w:szCs w:val="20"/>
              </w:rPr>
              <w:t>invasion av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 xml:space="preserve">subkutan </w:t>
            </w:r>
            <w:proofErr w:type="spellStart"/>
            <w:proofErr w:type="gramStart"/>
            <w:r w:rsidR="00ED3C8E">
              <w:rPr>
                <w:rFonts w:ascii="Arial" w:hAnsi="Arial" w:cs="Arial"/>
                <w:sz w:val="20"/>
                <w:szCs w:val="20"/>
              </w:rPr>
              <w:t>vävnad</w:t>
            </w:r>
            <w:r w:rsidRPr="00ED3C8E">
              <w:rPr>
                <w:rFonts w:ascii="Arial" w:hAnsi="Arial" w:cs="Arial"/>
                <w:sz w:val="20"/>
                <w:szCs w:val="20"/>
              </w:rPr>
              <w:t>,</w:t>
            </w:r>
            <w:r w:rsidR="00ED3C8E">
              <w:rPr>
                <w:rFonts w:ascii="Arial" w:hAnsi="Arial" w:cs="Arial"/>
                <w:sz w:val="20"/>
                <w:szCs w:val="20"/>
              </w:rPr>
              <w:t>larynx</w:t>
            </w:r>
            <w:proofErr w:type="spellEnd"/>
            <w:proofErr w:type="gramEnd"/>
            <w:r w:rsidR="00ED3C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trachea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eosephagus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eller n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DF244E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F244E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pT4b-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Tumör invaderar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prevertebral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fascia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>eller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omsluter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carotis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mediastinala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kärl</w:t>
            </w:r>
          </w:p>
          <w:p w:rsidR="009E6499" w:rsidRPr="00ED3C8E" w:rsidRDefault="009E6499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499" w:rsidTr="00490543">
        <w:trPr>
          <w:trHeight w:val="246"/>
        </w:trPr>
        <w:tc>
          <w:tcPr>
            <w:tcW w:w="10247" w:type="dxa"/>
          </w:tcPr>
          <w:p w:rsidR="00490543" w:rsidRPr="00ED3C8E" w:rsidRDefault="00490543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499" w:rsidRDefault="0076733E" w:rsidP="00CD69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9E64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 </w:t>
            </w:r>
            <w:r w:rsidR="009E6499" w:rsidRPr="000861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PN- </w:t>
            </w:r>
            <w:proofErr w:type="spellStart"/>
            <w:r w:rsidR="00CD692E">
              <w:rPr>
                <w:rFonts w:ascii="Arial" w:hAnsi="Arial" w:cs="Arial"/>
                <w:b/>
                <w:sz w:val="20"/>
                <w:szCs w:val="20"/>
                <w:lang w:val="en-GB"/>
              </w:rPr>
              <w:t>regionala</w:t>
            </w:r>
            <w:proofErr w:type="spellEnd"/>
            <w:r w:rsidR="00CD692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692E">
              <w:rPr>
                <w:rFonts w:ascii="Arial" w:hAnsi="Arial" w:cs="Arial"/>
                <w:b/>
                <w:sz w:val="20"/>
                <w:szCs w:val="20"/>
                <w:lang w:val="en-GB"/>
              </w:rPr>
              <w:t>lymfkörtlar</w:t>
            </w:r>
            <w:proofErr w:type="spellEnd"/>
          </w:p>
        </w:tc>
      </w:tr>
      <w:tr w:rsidR="009E6499" w:rsidRPr="00B7285E" w:rsidTr="00490543">
        <w:trPr>
          <w:trHeight w:val="246"/>
        </w:trPr>
        <w:tc>
          <w:tcPr>
            <w:tcW w:w="10247" w:type="dxa"/>
          </w:tcPr>
          <w:p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PNx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>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regionala lymfkörtlar kan inte bedömas</w:t>
            </w:r>
          </w:p>
          <w:p w:rsidR="009E6499" w:rsidRPr="00B7285E" w:rsidRDefault="009E6499" w:rsidP="00490543">
            <w:pPr>
              <w:rPr>
                <w:rFonts w:ascii="Arial" w:hAnsi="Arial" w:cs="Arial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  <w:szCs w:val="20"/>
              </w:rPr>
              <w:t xml:space="preserve"> </w:t>
            </w:r>
            <w:r w:rsidR="00CD692E" w:rsidRPr="00B7285E">
              <w:rPr>
                <w:rFonts w:ascii="Arial" w:hAnsi="Arial" w:cs="Arial"/>
                <w:sz w:val="20"/>
                <w:szCs w:val="20"/>
              </w:rPr>
              <w:t>pN0- inga regionala lymfkörtelmetastaser</w:t>
            </w:r>
          </w:p>
          <w:p w:rsidR="009E6499" w:rsidRPr="009D7CCA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Cs w:val="20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pN1a-</w:t>
            </w:r>
            <w:r w:rsidR="00CD692E" w:rsidRPr="009D7CCA">
              <w:rPr>
                <w:rFonts w:ascii="Arial" w:hAnsi="Arial" w:cs="Arial"/>
                <w:sz w:val="20"/>
                <w:szCs w:val="20"/>
              </w:rPr>
              <w:t>Metastaser på nivå VI</w:t>
            </w:r>
            <w:proofErr w:type="gramStart"/>
            <w:r w:rsidRPr="009D7CC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D7CCA" w:rsidRPr="009D7CCA">
              <w:rPr>
                <w:rFonts w:ascii="Arial" w:hAnsi="Arial" w:cs="Arial"/>
                <w:sz w:val="20"/>
                <w:szCs w:val="20"/>
              </w:rPr>
              <w:t>pretrakeala</w:t>
            </w:r>
            <w:proofErr w:type="spellEnd"/>
            <w:r w:rsidR="009D7CCA"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CCA">
              <w:rPr>
                <w:rFonts w:ascii="Arial" w:hAnsi="Arial" w:cs="Arial"/>
                <w:sz w:val="20"/>
                <w:szCs w:val="20"/>
              </w:rPr>
              <w:t>,</w:t>
            </w:r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7CCA">
              <w:rPr>
                <w:rFonts w:ascii="Arial" w:hAnsi="Arial" w:cs="Arial"/>
                <w:sz w:val="20"/>
                <w:szCs w:val="20"/>
              </w:rPr>
              <w:t>paratra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keala</w:t>
            </w:r>
            <w:proofErr w:type="spellEnd"/>
            <w:r w:rsidR="009D7CCA"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7CCA" w:rsidRPr="009D7CCA">
              <w:rPr>
                <w:rFonts w:ascii="Arial" w:hAnsi="Arial" w:cs="Arial"/>
                <w:sz w:val="20"/>
                <w:szCs w:val="20"/>
              </w:rPr>
              <w:t>inkl</w:t>
            </w:r>
            <w:proofErr w:type="spellEnd"/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7CCA">
              <w:rPr>
                <w:rFonts w:ascii="Arial" w:hAnsi="Arial" w:cs="Arial"/>
                <w:sz w:val="20"/>
                <w:szCs w:val="20"/>
              </w:rPr>
              <w:t>prelaryn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geala</w:t>
            </w:r>
            <w:proofErr w:type="spellEnd"/>
            <w:r w:rsidR="0076733E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delfiska</w:t>
            </w:r>
            <w:proofErr w:type="gramEnd"/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499" w:rsidRPr="00B7285E" w:rsidRDefault="009E6499" w:rsidP="00490543">
            <w:pPr>
              <w:rPr>
                <w:rFonts w:ascii="Arial" w:hAnsi="Arial" w:cs="Arial"/>
                <w:szCs w:val="20"/>
              </w:rPr>
            </w:pPr>
            <w:r w:rsidRPr="009D7CC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7329B">
              <w:rPr>
                <w:rFonts w:ascii="Arial" w:hAnsi="Arial" w:cs="Arial"/>
                <w:sz w:val="20"/>
                <w:szCs w:val="20"/>
              </w:rPr>
              <w:t>l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ymfkörtlar</w:t>
            </w:r>
            <w:r w:rsid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499" w:rsidRPr="009D7CCA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9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CD692E">
              <w:rPr>
                <w:rFonts w:ascii="Arial" w:hAnsi="Arial" w:cs="Arial"/>
                <w:szCs w:val="20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pN1b- Met</w:t>
            </w:r>
            <w:r w:rsidR="00CD692E" w:rsidRPr="009D7CCA">
              <w:rPr>
                <w:rFonts w:ascii="Arial" w:hAnsi="Arial" w:cs="Arial"/>
                <w:sz w:val="20"/>
                <w:szCs w:val="20"/>
              </w:rPr>
              <w:t xml:space="preserve">astaser </w:t>
            </w:r>
            <w:r w:rsidRPr="009D7CCA">
              <w:rPr>
                <w:rFonts w:ascii="Arial" w:hAnsi="Arial" w:cs="Arial"/>
                <w:sz w:val="20"/>
                <w:szCs w:val="20"/>
              </w:rPr>
              <w:t>unilateral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t</w:t>
            </w:r>
            <w:r w:rsidRPr="009D7CCA">
              <w:rPr>
                <w:rFonts w:ascii="Arial" w:hAnsi="Arial" w:cs="Arial"/>
                <w:sz w:val="20"/>
                <w:szCs w:val="20"/>
              </w:rPr>
              <w:t>, bilateral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t</w:t>
            </w:r>
            <w:r w:rsidRPr="009D7CC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>kontralateralt</w:t>
            </w:r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7CCA" w:rsidRPr="009D7CCA">
              <w:rPr>
                <w:rFonts w:ascii="Arial" w:hAnsi="Arial" w:cs="Arial"/>
                <w:sz w:val="20"/>
                <w:szCs w:val="20"/>
              </w:rPr>
              <w:t>cervikalt</w:t>
            </w:r>
            <w:proofErr w:type="spellEnd"/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CCA" w:rsidRPr="009D7CCA">
              <w:rPr>
                <w:rFonts w:ascii="Arial" w:hAnsi="Arial" w:cs="Arial"/>
                <w:sz w:val="20"/>
                <w:szCs w:val="20"/>
              </w:rPr>
              <w:t xml:space="preserve">eller lymfkörtlar i övre </w:t>
            </w:r>
            <w:proofErr w:type="spellStart"/>
            <w:r w:rsidR="009D7CCA" w:rsidRPr="009D7CCA">
              <w:rPr>
                <w:rFonts w:ascii="Arial" w:hAnsi="Arial" w:cs="Arial"/>
                <w:sz w:val="20"/>
                <w:szCs w:val="20"/>
              </w:rPr>
              <w:t>mediastinum</w:t>
            </w:r>
            <w:proofErr w:type="spellEnd"/>
            <w:r w:rsidRPr="009D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9D7CC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499" w:rsidRPr="00490543" w:rsidRDefault="0076733E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6499" w:rsidRPr="00490543">
              <w:rPr>
                <w:rFonts w:ascii="Arial" w:hAnsi="Arial" w:cs="Arial"/>
                <w:b/>
                <w:sz w:val="20"/>
                <w:szCs w:val="20"/>
              </w:rPr>
              <w:t>d. PM-</w:t>
            </w:r>
            <w:r w:rsidR="00CD692E">
              <w:rPr>
                <w:rFonts w:ascii="Arial" w:hAnsi="Arial" w:cs="Arial"/>
                <w:b/>
                <w:sz w:val="20"/>
                <w:szCs w:val="20"/>
              </w:rPr>
              <w:t>Fjärrmetastaser</w:t>
            </w:r>
          </w:p>
          <w:p w:rsidR="009E6499" w:rsidRPr="00CD692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9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CD6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692E">
              <w:rPr>
                <w:rFonts w:ascii="Arial" w:hAnsi="Arial" w:cs="Arial"/>
                <w:sz w:val="20"/>
                <w:szCs w:val="20"/>
              </w:rPr>
              <w:t>pMx</w:t>
            </w:r>
            <w:proofErr w:type="spellEnd"/>
            <w:r w:rsidRPr="00CD692E">
              <w:rPr>
                <w:rFonts w:ascii="Arial" w:hAnsi="Arial" w:cs="Arial"/>
                <w:sz w:val="20"/>
                <w:szCs w:val="20"/>
              </w:rPr>
              <w:t>-</w:t>
            </w:r>
            <w:r w:rsidR="00CD692E" w:rsidRPr="00CD692E">
              <w:rPr>
                <w:rFonts w:ascii="Arial" w:hAnsi="Arial" w:cs="Arial"/>
                <w:sz w:val="20"/>
                <w:szCs w:val="20"/>
              </w:rPr>
              <w:t xml:space="preserve">Fjärrmetastas kan </w:t>
            </w:r>
            <w:proofErr w:type="gramStart"/>
            <w:r w:rsidR="00CD692E" w:rsidRPr="00CD692E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CD692E" w:rsidRPr="00CD692E">
              <w:rPr>
                <w:rFonts w:ascii="Arial" w:hAnsi="Arial" w:cs="Arial"/>
                <w:sz w:val="20"/>
                <w:szCs w:val="20"/>
              </w:rPr>
              <w:t xml:space="preserve"> bedömas</w:t>
            </w:r>
          </w:p>
          <w:p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90543">
              <w:rPr>
                <w:rFonts w:ascii="Arial" w:hAnsi="Arial" w:cs="Arial"/>
                <w:szCs w:val="20"/>
              </w:rPr>
              <w:t xml:space="preserve"> </w:t>
            </w:r>
            <w:r w:rsidRPr="00490543">
              <w:rPr>
                <w:rFonts w:ascii="Arial" w:hAnsi="Arial" w:cs="Arial"/>
                <w:sz w:val="20"/>
                <w:szCs w:val="20"/>
              </w:rPr>
              <w:t>pM0-</w:t>
            </w:r>
            <w:r w:rsidR="00CD692E">
              <w:rPr>
                <w:rFonts w:ascii="Arial" w:hAnsi="Arial" w:cs="Arial"/>
                <w:sz w:val="20"/>
                <w:szCs w:val="20"/>
              </w:rPr>
              <w:t>Inga fjärrmetastaser</w:t>
            </w:r>
          </w:p>
          <w:p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90543">
              <w:rPr>
                <w:rFonts w:ascii="Arial" w:hAnsi="Arial" w:cs="Arial"/>
                <w:sz w:val="20"/>
                <w:szCs w:val="20"/>
              </w:rPr>
              <w:t xml:space="preserve"> pM1-</w:t>
            </w:r>
            <w:r w:rsidR="00CD692E">
              <w:rPr>
                <w:rFonts w:ascii="Arial" w:hAnsi="Arial" w:cs="Arial"/>
                <w:sz w:val="20"/>
                <w:szCs w:val="20"/>
              </w:rPr>
              <w:t>Fjärrmetastas</w:t>
            </w:r>
          </w:p>
          <w:p w:rsidR="00621C2E" w:rsidRPr="00490543" w:rsidRDefault="00621C2E" w:rsidP="00490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C2E" w:rsidRPr="00CD692E" w:rsidRDefault="00766BBD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9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21C2E" w:rsidRPr="00CD692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Total vikt </w:t>
            </w:r>
            <w:proofErr w:type="spellStart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>exciderad</w:t>
            </w:r>
            <w:proofErr w:type="spellEnd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 vävnad</w:t>
            </w:r>
            <w:r w:rsidR="00A32A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21C2E" w:rsidRPr="00CD692E">
              <w:rPr>
                <w:rFonts w:ascii="Arial" w:hAnsi="Arial" w:cs="Arial"/>
                <w:b/>
                <w:sz w:val="20"/>
                <w:szCs w:val="20"/>
              </w:rPr>
              <w:t>gram)__________________</w:t>
            </w:r>
          </w:p>
          <w:p w:rsidR="00791657" w:rsidRPr="00CD692E" w:rsidRDefault="00791657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83A" w:rsidRPr="00EA561C" w:rsidRDefault="00766BBD" w:rsidP="0049054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561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2A49" w:rsidRPr="00EA561C">
              <w:rPr>
                <w:rFonts w:ascii="Arial" w:hAnsi="Arial" w:cs="Arial"/>
                <w:b/>
                <w:sz w:val="20"/>
                <w:szCs w:val="20"/>
              </w:rPr>
              <w:t>Röstinspelning postoperativt</w:t>
            </w:r>
            <w:r w:rsidR="007673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 xml:space="preserve">&lt;6weeks </w:t>
            </w:r>
            <w:r w:rsidR="00EA561C" w:rsidRPr="00EA561C">
              <w:rPr>
                <w:rFonts w:ascii="Arial" w:hAnsi="Arial" w:cs="Arial"/>
                <w:b/>
                <w:sz w:val="20"/>
                <w:szCs w:val="20"/>
              </w:rPr>
              <w:t xml:space="preserve">efter </w:t>
            </w:r>
            <w:proofErr w:type="spellStart"/>
            <w:r w:rsidR="00EA561C" w:rsidRPr="00EA561C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2383A" w:rsidRPr="00A32A49" w:rsidRDefault="0022383A" w:rsidP="0022383A">
            <w:pPr>
              <w:rPr>
                <w:rFonts w:ascii="Arial" w:hAnsi="Arial" w:cs="Arial"/>
                <w:color w:val="FF0000"/>
                <w:szCs w:val="20"/>
              </w:rPr>
            </w:pPr>
            <w:r w:rsidRPr="00CD692E">
              <w:rPr>
                <w:rFonts w:ascii="Arial" w:hAnsi="Arial" w:cs="Arial"/>
                <w:color w:val="FF000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color w:val="FF000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color w:val="FF0000"/>
                <w:szCs w:val="20"/>
                <w:lang w:val="en-GB"/>
              </w:rPr>
            </w:r>
            <w:r w:rsidR="00C7329B">
              <w:rPr>
                <w:rFonts w:ascii="Arial" w:hAnsi="Arial" w:cs="Arial"/>
                <w:color w:val="FF0000"/>
                <w:szCs w:val="20"/>
                <w:lang w:val="en-GB"/>
              </w:rPr>
              <w:fldChar w:fldCharType="separate"/>
            </w:r>
            <w:r w:rsidRPr="00CD692E">
              <w:rPr>
                <w:rFonts w:ascii="Arial" w:hAnsi="Arial" w:cs="Arial"/>
                <w:color w:val="FF0000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22383A" w:rsidRPr="00A32A49" w:rsidRDefault="0022383A" w:rsidP="0022383A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791657" w:rsidRPr="00A32A49" w:rsidRDefault="00791657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1C2E" w:rsidRPr="00A32A49" w:rsidRDefault="00621C2E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C2E" w:rsidRPr="00A32A49" w:rsidRDefault="00766BBD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A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1C2E" w:rsidRPr="00A32A4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 xml:space="preserve">Tecken till skada på n </w:t>
            </w:r>
            <w:proofErr w:type="spellStart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superior</w:t>
            </w:r>
            <w:proofErr w:type="spellEnd"/>
            <w:r w:rsidR="00621C2E"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1C2E" w:rsidRPr="00A32A49" w:rsidRDefault="00621C2E" w:rsidP="00490543">
            <w:pPr>
              <w:rPr>
                <w:rFonts w:ascii="Arial" w:hAnsi="Arial" w:cs="Arial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621C2E" w:rsidRPr="00A32A49" w:rsidRDefault="00621C2E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Cs w:val="20"/>
                <w:lang w:val="en-GB"/>
              </w:rPr>
            </w:r>
            <w:r w:rsidR="00C7329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791657" w:rsidRPr="00A32A49" w:rsidRDefault="00791657" w:rsidP="00490543">
            <w:pPr>
              <w:rPr>
                <w:rFonts w:ascii="Arial" w:hAnsi="Arial" w:cs="Arial"/>
                <w:szCs w:val="20"/>
              </w:rPr>
            </w:pPr>
          </w:p>
          <w:p w:rsidR="00791657" w:rsidRPr="00A32A49" w:rsidRDefault="00766BBD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A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91657" w:rsidRPr="00A32A4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24CDE">
              <w:rPr>
                <w:rFonts w:ascii="Arial" w:hAnsi="Arial" w:cs="Arial"/>
                <w:b/>
                <w:sz w:val="20"/>
                <w:szCs w:val="20"/>
              </w:rPr>
              <w:t>ndirek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t eller direkt laryngoskopi</w:t>
            </w:r>
          </w:p>
          <w:bookmarkStart w:id="16" w:name="Kryss24"/>
          <w:p w:rsidR="00791657" w:rsidRPr="00203708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bookmarkEnd w:id="16"/>
            <w:r w:rsidRPr="00203708">
              <w:rPr>
                <w:rFonts w:ascii="Arial" w:hAnsi="Arial" w:cs="Arial"/>
              </w:rPr>
              <w:t xml:space="preserve"> </w:t>
            </w:r>
            <w:proofErr w:type="gramStart"/>
            <w:r w:rsidR="00A32A49" w:rsidRPr="00203708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A32A49" w:rsidRPr="00203708">
              <w:rPr>
                <w:rFonts w:ascii="Arial" w:hAnsi="Arial" w:cs="Arial"/>
                <w:sz w:val="20"/>
                <w:szCs w:val="20"/>
              </w:rPr>
              <w:t xml:space="preserve"> utförd</w:t>
            </w:r>
          </w:p>
          <w:p w:rsidR="00791657" w:rsidRPr="00203708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</w:rPr>
              <w:t xml:space="preserve"> </w:t>
            </w:r>
            <w:r w:rsidRPr="00203708"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791657" w:rsidRPr="00A32A49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Pares</w:t>
            </w:r>
            <w:r w:rsidR="00A32A49">
              <w:rPr>
                <w:rFonts w:ascii="Arial" w:hAnsi="Arial" w:cs="Arial"/>
                <w:sz w:val="20"/>
                <w:szCs w:val="20"/>
              </w:rPr>
              <w:t xml:space="preserve"> n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dexter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höger</w:t>
            </w:r>
            <w:r w:rsidR="00A32A4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1657" w:rsidRPr="00A32A49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Pares n</w:t>
            </w:r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sinister (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:rsidR="00791657" w:rsidRPr="00A32A49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Pr="00A32A49">
              <w:rPr>
                <w:rFonts w:ascii="Arial" w:hAnsi="Arial" w:cs="Arial"/>
                <w:b/>
                <w:sz w:val="20"/>
                <w:szCs w:val="20"/>
              </w:rPr>
              <w:t>Bilateral</w:t>
            </w:r>
            <w:r w:rsidRP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 xml:space="preserve">pares n </w:t>
            </w:r>
            <w:proofErr w:type="spellStart"/>
            <w:r w:rsidR="00A32A49" w:rsidRPr="00A32A49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A32A49" w:rsidRP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 w:rsidRPr="00A32A49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</w:p>
          <w:p w:rsidR="00791657" w:rsidRPr="00A32A49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Ingen tillgänglig data</w:t>
            </w:r>
          </w:p>
          <w:p w:rsidR="00791657" w:rsidRPr="00A32A49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657" w:rsidRPr="00203708" w:rsidRDefault="00766BBD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91657" w:rsidRPr="00203708">
              <w:rPr>
                <w:rFonts w:ascii="Arial" w:hAnsi="Arial" w:cs="Arial"/>
                <w:b/>
                <w:sz w:val="20"/>
                <w:szCs w:val="20"/>
              </w:rPr>
              <w:t xml:space="preserve">. Calcium status </w:t>
            </w:r>
          </w:p>
          <w:p w:rsidR="00791657" w:rsidRPr="00124CDE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Calcium 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under referensområdet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utan behandling</w:t>
            </w:r>
            <w:r w:rsidR="0082426A" w:rsidRPr="00124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bedömd som </w:t>
            </w:r>
            <w:proofErr w:type="spellStart"/>
            <w:r w:rsidR="00124CDE" w:rsidRPr="00124CDE">
              <w:rPr>
                <w:rFonts w:ascii="Arial" w:hAnsi="Arial" w:cs="Arial"/>
                <w:sz w:val="20"/>
                <w:szCs w:val="20"/>
              </w:rPr>
              <w:t>asymptomatisk</w:t>
            </w:r>
            <w:proofErr w:type="spellEnd"/>
            <w:r w:rsidR="0082426A" w:rsidRPr="00124CD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1657" w:rsidRPr="00124CDE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124CDE" w:rsidRPr="00124CDE">
              <w:rPr>
                <w:rFonts w:ascii="Arial" w:hAnsi="Arial" w:cs="Arial"/>
                <w:sz w:val="20"/>
                <w:szCs w:val="20"/>
              </w:rPr>
              <w:t>Normokalcemi</w:t>
            </w:r>
            <w:proofErr w:type="spellEnd"/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 (utan behandling</w:t>
            </w:r>
            <w:r w:rsidR="0082426A" w:rsidRPr="00124CD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Behandling med calcium </w:t>
            </w:r>
            <w:r w:rsidR="00124CDE">
              <w:rPr>
                <w:rFonts w:ascii="Arial" w:hAnsi="Arial" w:cs="Arial"/>
                <w:sz w:val="20"/>
                <w:szCs w:val="20"/>
              </w:rPr>
              <w:t>och/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Vitamin D </w:t>
            </w:r>
            <w:r w:rsidR="00124CDE">
              <w:rPr>
                <w:rFonts w:ascii="Arial" w:hAnsi="Arial" w:cs="Arial"/>
                <w:sz w:val="20"/>
                <w:szCs w:val="20"/>
              </w:rPr>
              <w:t>analog terapi</w:t>
            </w:r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Pr="00124CDE">
              <w:rPr>
                <w:rFonts w:ascii="Arial" w:hAnsi="Arial" w:cs="Arial"/>
                <w:sz w:val="20"/>
                <w:szCs w:val="20"/>
              </w:rPr>
              <w:t>Hyper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kalcemi</w:t>
            </w:r>
            <w:proofErr w:type="spellEnd"/>
            <w:r w:rsidRPr="00124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spontan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26A" w:rsidRPr="00124CDE" w:rsidRDefault="00766BBD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CD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2426A" w:rsidRPr="00124CD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4CDE" w:rsidRPr="00124CD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24CDE">
              <w:rPr>
                <w:rFonts w:ascii="Arial" w:hAnsi="Arial" w:cs="Arial"/>
                <w:b/>
                <w:sz w:val="20"/>
                <w:szCs w:val="20"/>
              </w:rPr>
              <w:t xml:space="preserve">eoperation </w:t>
            </w:r>
            <w:r w:rsidR="00124CDE" w:rsidRPr="00124CDE">
              <w:rPr>
                <w:rFonts w:ascii="Arial" w:hAnsi="Arial" w:cs="Arial"/>
                <w:b/>
                <w:sz w:val="20"/>
                <w:szCs w:val="20"/>
              </w:rPr>
              <w:t>för</w:t>
            </w:r>
            <w:r w:rsidR="0082426A" w:rsidRPr="00124C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426A" w:rsidRPr="00124CDE">
              <w:rPr>
                <w:rFonts w:ascii="Arial" w:hAnsi="Arial" w:cs="Arial"/>
                <w:b/>
                <w:sz w:val="20"/>
                <w:szCs w:val="20"/>
              </w:rPr>
              <w:t>sHPT</w:t>
            </w:r>
            <w:proofErr w:type="spellEnd"/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I</w:t>
            </w:r>
            <w:r w:rsidR="00124CDE">
              <w:rPr>
                <w:rFonts w:ascii="Arial" w:hAnsi="Arial" w:cs="Arial"/>
                <w:sz w:val="20"/>
                <w:szCs w:val="20"/>
              </w:rPr>
              <w:t>ngen data tillgänglig</w:t>
            </w:r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Ja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32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A64417" w:rsidRPr="00124CDE" w:rsidRDefault="00A64417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417" w:rsidRPr="00124CDE" w:rsidRDefault="00A6441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124C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6BBD" w:rsidRPr="00124CD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4CD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4CDE" w:rsidRPr="00124CDE">
              <w:rPr>
                <w:rFonts w:ascii="Arial" w:hAnsi="Arial" w:cs="Arial"/>
                <w:b/>
                <w:sz w:val="20"/>
                <w:szCs w:val="20"/>
              </w:rPr>
              <w:t>Om avliden, ange dödsdatum</w:t>
            </w:r>
            <w:r w:rsidRPr="00124CD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16501" w:rsidRPr="00124CDE" w:rsidRDefault="00F16501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9B" w:rsidRDefault="00C7329B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B" w:rsidRDefault="00C7329B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B" w:rsidRDefault="00C7329B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33E" w:rsidRDefault="0076733E" w:rsidP="0079165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76733E" w:rsidRDefault="0076733E" w:rsidP="0079165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F16501" w:rsidRPr="0076733E" w:rsidRDefault="00C7329B" w:rsidP="0079165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proofErr w:type="gramStart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>OBS !</w:t>
            </w:r>
            <w:proofErr w:type="gramEnd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Fråga 11-31 besvaras endast vid </w:t>
            </w:r>
            <w:proofErr w:type="spellStart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>parathyroidea</w:t>
            </w:r>
            <w:proofErr w:type="spellEnd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cancer. Finns separat flik för detta i webbformuläret.</w:t>
            </w:r>
          </w:p>
          <w:p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662">
              <w:rPr>
                <w:rFonts w:ascii="Arial" w:hAnsi="Arial" w:cs="Arial"/>
                <w:b/>
                <w:sz w:val="20"/>
                <w:szCs w:val="20"/>
              </w:rPr>
              <w:t xml:space="preserve">11. Duration 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av symptom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 xml:space="preserve"> ___________( 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antal dagar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662">
              <w:rPr>
                <w:rFonts w:ascii="Arial" w:hAnsi="Arial" w:cs="Arial"/>
                <w:b/>
                <w:sz w:val="20"/>
                <w:szCs w:val="20"/>
              </w:rPr>
              <w:t>12. S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ymptom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Inga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Pr="00F95662">
              <w:rPr>
                <w:rFonts w:ascii="Arial" w:hAnsi="Arial" w:cs="Arial"/>
                <w:sz w:val="20"/>
                <w:szCs w:val="20"/>
              </w:rPr>
              <w:t>Palpab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el resistent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Heshet</w:t>
            </w:r>
          </w:p>
          <w:p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Njurstenar</w:t>
            </w:r>
            <w:r w:rsidR="00502D9C" w:rsidRPr="00F956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Skelettsmärta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Frakturer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Fatigue</w:t>
            </w:r>
            <w:proofErr w:type="spellEnd"/>
            <w:r w:rsidR="00203708">
              <w:rPr>
                <w:rFonts w:ascii="Arial" w:hAnsi="Arial" w:cs="Arial"/>
                <w:sz w:val="20"/>
                <w:szCs w:val="20"/>
              </w:rPr>
              <w:t>/trötthet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Muskelsvaghet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Illamående/kräkningar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Förstoppning</w:t>
            </w:r>
          </w:p>
          <w:p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T</w:t>
            </w:r>
            <w:r w:rsidR="00F95662">
              <w:rPr>
                <w:rFonts w:ascii="Arial" w:hAnsi="Arial" w:cs="Arial"/>
                <w:sz w:val="20"/>
                <w:szCs w:val="20"/>
              </w:rPr>
              <w:t>örst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Polyuria</w:t>
            </w:r>
            <w:proofErr w:type="spellEnd"/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Aptitlöshet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Neuropsykiatriska symptom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Hypercal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cemisk</w:t>
            </w:r>
            <w:proofErr w:type="spellEnd"/>
            <w:r w:rsidR="00F95662" w:rsidRPr="00203708">
              <w:rPr>
                <w:rFonts w:ascii="Arial" w:hAnsi="Arial" w:cs="Arial"/>
                <w:sz w:val="20"/>
                <w:szCs w:val="20"/>
              </w:rPr>
              <w:t xml:space="preserve"> kris 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3DA" w:rsidRPr="00203708" w:rsidRDefault="005943DA" w:rsidP="0059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03708">
              <w:rPr>
                <w:rFonts w:ascii="Arial" w:hAnsi="Arial" w:cs="Arial"/>
                <w:b/>
                <w:sz w:val="20"/>
                <w:szCs w:val="20"/>
              </w:rPr>
              <w:t>innålspunktion</w:t>
            </w:r>
          </w:p>
          <w:p w:rsidR="005943DA" w:rsidRPr="00203708" w:rsidRDefault="005943DA" w:rsidP="005943DA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708">
              <w:rPr>
                <w:rFonts w:ascii="Arial" w:hAnsi="Arial" w:cs="Arial"/>
              </w:rPr>
              <w:t xml:space="preserve">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</w:rPr>
              <w:t xml:space="preserve"> </w:t>
            </w:r>
            <w:proofErr w:type="gramStart"/>
            <w:r w:rsidR="00203708">
              <w:rPr>
                <w:rFonts w:ascii="Arial" w:hAnsi="Arial" w:cs="Arial"/>
                <w:sz w:val="20"/>
                <w:szCs w:val="20"/>
              </w:rPr>
              <w:t>Diagnostisk</w:t>
            </w:r>
            <w:r w:rsidRPr="00203708">
              <w:rPr>
                <w:rFonts w:ascii="Arial" w:hAnsi="Arial" w:cs="Arial"/>
              </w:rPr>
              <w:t xml:space="preserve">  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>
              <w:rPr>
                <w:rFonts w:ascii="Arial" w:hAnsi="Arial" w:cs="Arial"/>
                <w:sz w:val="20"/>
                <w:szCs w:val="20"/>
              </w:rPr>
              <w:t>Benign</w:t>
            </w:r>
            <w:r w:rsidRPr="00203708">
              <w:rPr>
                <w:rFonts w:ascii="Arial" w:hAnsi="Arial" w:cs="Arial"/>
              </w:rPr>
              <w:t xml:space="preserve"> 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="00203708">
              <w:rPr>
                <w:rFonts w:ascii="Arial" w:hAnsi="Arial" w:cs="Arial"/>
                <w:sz w:val="20"/>
                <w:szCs w:val="20"/>
              </w:rPr>
              <w:t>Inkonklusiv</w:t>
            </w:r>
            <w:proofErr w:type="spellEnd"/>
          </w:p>
          <w:p w:rsidR="005943DA" w:rsidRPr="00203708" w:rsidRDefault="005943DA" w:rsidP="005943DA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</w:p>
          <w:p w:rsidR="00F16501" w:rsidRPr="00203708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>14</w:t>
            </w:r>
            <w:proofErr w:type="gramStart"/>
            <w:r w:rsidRPr="002037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Tidigare</w:t>
            </w:r>
            <w:proofErr w:type="gramEnd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 xml:space="preserve"> strålbehandling mot halsen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</w:p>
          <w:p w:rsidR="00F16501" w:rsidRPr="00203708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15. </w:t>
            </w:r>
            <w:proofErr w:type="spellStart"/>
            <w:r w:rsidRPr="00203708">
              <w:rPr>
                <w:rFonts w:ascii="Arial" w:hAnsi="Arial" w:cs="Arial"/>
                <w:b/>
                <w:sz w:val="20"/>
                <w:szCs w:val="20"/>
              </w:rPr>
              <w:t>Hereditary</w:t>
            </w:r>
            <w:proofErr w:type="spellEnd"/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b/>
                <w:sz w:val="20"/>
                <w:szCs w:val="20"/>
              </w:rPr>
              <w:t>hyperparathyroidism</w:t>
            </w:r>
            <w:proofErr w:type="spellEnd"/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Sporadic</w:t>
            </w:r>
            <w:proofErr w:type="spellEnd"/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  <w:sz w:val="20"/>
                <w:szCs w:val="20"/>
              </w:rPr>
              <w:t>Men 1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  <w:sz w:val="20"/>
                <w:szCs w:val="20"/>
              </w:rPr>
              <w:t>Men2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="00203708">
              <w:rPr>
                <w:rFonts w:ascii="Arial" w:hAnsi="Arial" w:cs="Arial"/>
                <w:sz w:val="20"/>
                <w:szCs w:val="20"/>
              </w:rPr>
              <w:t>Käktumör</w:t>
            </w:r>
            <w:proofErr w:type="spellEnd"/>
            <w:r w:rsidR="00203708">
              <w:rPr>
                <w:rFonts w:ascii="Arial" w:hAnsi="Arial" w:cs="Arial"/>
                <w:sz w:val="20"/>
                <w:szCs w:val="20"/>
              </w:rPr>
              <w:t xml:space="preserve"> syndrom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</w:p>
          <w:p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16. </w:t>
            </w:r>
            <w:proofErr w:type="spellStart"/>
            <w:r w:rsidRPr="009D7CCA">
              <w:rPr>
                <w:rFonts w:ascii="Arial" w:hAnsi="Arial" w:cs="Arial"/>
                <w:b/>
                <w:sz w:val="20"/>
                <w:szCs w:val="20"/>
              </w:rPr>
              <w:t>Radical</w:t>
            </w:r>
            <w:proofErr w:type="spellEnd"/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708" w:rsidRPr="009D7CCA">
              <w:rPr>
                <w:rFonts w:ascii="Arial" w:hAnsi="Arial" w:cs="Arial"/>
                <w:b/>
                <w:sz w:val="20"/>
                <w:szCs w:val="20"/>
              </w:rPr>
              <w:t>resektion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5943DA" w:rsidRPr="009D7CCA" w:rsidRDefault="005943DA" w:rsidP="00F16501">
            <w:pPr>
              <w:rPr>
                <w:rFonts w:ascii="Arial" w:hAnsi="Arial" w:cs="Arial"/>
              </w:rPr>
            </w:pPr>
          </w:p>
          <w:p w:rsidR="005943DA" w:rsidRPr="00203708" w:rsidRDefault="005943DA" w:rsidP="0059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17.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 xml:space="preserve">Reoperation för </w:t>
            </w:r>
            <w:proofErr w:type="spellStart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  <w:p w:rsidR="005943DA" w:rsidRPr="00203708" w:rsidRDefault="005943DA" w:rsidP="005943DA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5943DA" w:rsidRPr="009D7CCA" w:rsidRDefault="005943DA" w:rsidP="005943DA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9D7CCA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5943DA" w:rsidRPr="009D7CCA" w:rsidRDefault="005943DA" w:rsidP="00F16501">
            <w:pPr>
              <w:rPr>
                <w:rFonts w:ascii="Arial" w:hAnsi="Arial" w:cs="Arial"/>
              </w:rPr>
            </w:pPr>
          </w:p>
          <w:p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43DA" w:rsidRPr="009D7CC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9D7CCA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Lok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al excision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203708" w:rsidRPr="00203708">
              <w:rPr>
                <w:rFonts w:ascii="Arial" w:hAnsi="Arial" w:cs="Arial"/>
                <w:sz w:val="20"/>
                <w:szCs w:val="20"/>
              </w:rPr>
              <w:t>parathyroidea</w:t>
            </w:r>
            <w:proofErr w:type="spellEnd"/>
            <w:r w:rsidR="00203708" w:rsidRPr="00203708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>
              <w:rPr>
                <w:rFonts w:ascii="Arial" w:hAnsi="Arial" w:cs="Arial"/>
                <w:sz w:val="20"/>
                <w:szCs w:val="20"/>
              </w:rPr>
              <w:t>En-</w:t>
            </w:r>
            <w:proofErr w:type="spellStart"/>
            <w:r w:rsidR="00203708">
              <w:rPr>
                <w:rFonts w:ascii="Arial" w:hAnsi="Arial" w:cs="Arial"/>
                <w:sz w:val="20"/>
                <w:szCs w:val="20"/>
              </w:rPr>
              <w:t>bloc</w:t>
            </w:r>
            <w:proofErr w:type="spellEnd"/>
            <w:r w:rsidR="00203708">
              <w:rPr>
                <w:rFonts w:ascii="Arial" w:hAnsi="Arial" w:cs="Arial"/>
                <w:sz w:val="20"/>
                <w:szCs w:val="20"/>
              </w:rPr>
              <w:t xml:space="preserve"> resektion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>
              <w:rPr>
                <w:rFonts w:ascii="Arial" w:hAnsi="Arial" w:cs="Arial"/>
                <w:sz w:val="20"/>
                <w:szCs w:val="20"/>
              </w:rPr>
              <w:t>Omfattande radikal resektion</w:t>
            </w:r>
          </w:p>
          <w:p w:rsidR="00F16501" w:rsidRPr="00203708" w:rsidRDefault="00F16501" w:rsidP="00F16501">
            <w:pPr>
              <w:rPr>
                <w:rFonts w:ascii="Arial" w:hAnsi="Arial" w:cs="Arial"/>
              </w:rPr>
            </w:pPr>
          </w:p>
          <w:p w:rsidR="00F16501" w:rsidRPr="00203708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43DA" w:rsidRPr="002037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 xml:space="preserve">Bevarad n </w:t>
            </w:r>
            <w:proofErr w:type="spellStart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</w:p>
          <w:p w:rsidR="00203708" w:rsidRPr="009D7CCA" w:rsidRDefault="00203708" w:rsidP="00203708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203708" w:rsidRPr="009D7CCA" w:rsidRDefault="00203708" w:rsidP="00203708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</w:p>
          <w:p w:rsidR="00203708" w:rsidRPr="009D7CCA" w:rsidRDefault="00203708" w:rsidP="00F16501">
            <w:pPr>
              <w:rPr>
                <w:rFonts w:ascii="Arial" w:hAnsi="Arial" w:cs="Arial"/>
              </w:rPr>
            </w:pPr>
          </w:p>
          <w:p w:rsidR="00203708" w:rsidRPr="009D7CCA" w:rsidRDefault="00203708" w:rsidP="00F16501">
            <w:pPr>
              <w:rPr>
                <w:rFonts w:ascii="Arial" w:hAnsi="Arial" w:cs="Arial"/>
              </w:rPr>
            </w:pPr>
          </w:p>
          <w:p w:rsidR="00EA561C" w:rsidRDefault="00EA561C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01" w:rsidRPr="00203708" w:rsidRDefault="005943D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Morbiditet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enligt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>Dindo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-Clavien</w:t>
            </w:r>
            <w:proofErr w:type="spellEnd"/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 1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3a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DF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4a</w:t>
            </w:r>
          </w:p>
          <w:p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DF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F16501" w:rsidRPr="009A5DF6" w:rsidRDefault="00F16501" w:rsidP="00F16501">
            <w:pPr>
              <w:rPr>
                <w:rFonts w:ascii="Arial" w:hAnsi="Arial" w:cs="Arial"/>
              </w:rPr>
            </w:pPr>
          </w:p>
          <w:p w:rsidR="00F16501" w:rsidRPr="009A5DF6" w:rsidRDefault="005943D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DF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>. Serum PTH pg/ml ________________</w:t>
            </w:r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 xml:space="preserve">Serum PTH </w:t>
            </w:r>
            <w:proofErr w:type="spellStart"/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>pmol</w:t>
            </w:r>
            <w:proofErr w:type="spellEnd"/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>/L_________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2D9C" w:rsidRPr="009A5DF6" w:rsidRDefault="00502D9C" w:rsidP="00F16501">
            <w:pPr>
              <w:rPr>
                <w:rFonts w:ascii="Arial" w:hAnsi="Arial" w:cs="Arial"/>
              </w:rPr>
            </w:pPr>
          </w:p>
          <w:p w:rsidR="00F16501" w:rsidRPr="009A5DF6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D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A5D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Tumörstorlek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gramStart"/>
            <w:r w:rsidR="009A5DF6" w:rsidRPr="009A5DF6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9A5DF6" w:rsidRPr="009A5DF6">
              <w:rPr>
                <w:rFonts w:ascii="Arial" w:hAnsi="Arial" w:cs="Arial"/>
                <w:sz w:val="20"/>
                <w:szCs w:val="20"/>
              </w:rPr>
              <w:t xml:space="preserve"> bestämbar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9A5DF6">
              <w:rPr>
                <w:rFonts w:ascii="Arial" w:hAnsi="Arial" w:cs="Arial"/>
                <w:sz w:val="20"/>
                <w:szCs w:val="20"/>
              </w:rPr>
              <w:t>Specificera</w:t>
            </w:r>
            <w:r w:rsidRPr="009D7CCA">
              <w:rPr>
                <w:rFonts w:ascii="Arial" w:hAnsi="Arial" w:cs="Arial"/>
              </w:rPr>
              <w:t xml:space="preserve">_______________(0-200) 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</w:p>
          <w:p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D7C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5DF6" w:rsidRPr="009D7CCA">
              <w:rPr>
                <w:rFonts w:ascii="Arial" w:hAnsi="Arial" w:cs="Arial"/>
                <w:b/>
                <w:sz w:val="20"/>
                <w:szCs w:val="20"/>
              </w:rPr>
              <w:t>. R resek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>tion</w:t>
            </w:r>
          </w:p>
          <w:p w:rsidR="00F16501" w:rsidRPr="009D7CCA" w:rsidRDefault="00F16501" w:rsidP="00F165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R0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R1</w:t>
            </w:r>
          </w:p>
          <w:p w:rsidR="00F16501" w:rsidRPr="009D7CCA" w:rsidRDefault="00F16501" w:rsidP="00F165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R2 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No data available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:rsidR="00F16501" w:rsidRPr="00A23143" w:rsidRDefault="00F16501" w:rsidP="00F165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5943DA"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9A5DF6">
              <w:rPr>
                <w:rFonts w:ascii="Arial" w:hAnsi="Arial" w:cs="Arial"/>
                <w:b/>
                <w:sz w:val="20"/>
                <w:szCs w:val="20"/>
                <w:lang w:val="en-GB"/>
              </w:rPr>
              <w:t>Kapselinvasion</w:t>
            </w:r>
            <w:proofErr w:type="spellEnd"/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16501" w:rsidRPr="009D7CCA" w:rsidRDefault="00F16501" w:rsidP="00F165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:rsidR="00F16501" w:rsidRPr="00A23143" w:rsidRDefault="00F16501" w:rsidP="00F165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5943DA"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Pr="00A231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9A5DF6">
              <w:rPr>
                <w:rFonts w:ascii="Arial" w:hAnsi="Arial" w:cs="Arial"/>
                <w:b/>
                <w:sz w:val="20"/>
                <w:szCs w:val="20"/>
                <w:lang w:val="en-GB"/>
              </w:rPr>
              <w:t>Kärlinvasion</w:t>
            </w:r>
            <w:proofErr w:type="spellEnd"/>
          </w:p>
          <w:p w:rsidR="00F16501" w:rsidRPr="009D7CCA" w:rsidRDefault="00F16501" w:rsidP="00F165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D7CC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D7CCA">
              <w:rPr>
                <w:rFonts w:ascii="Arial" w:hAnsi="Arial" w:cs="Arial"/>
                <w:b/>
                <w:sz w:val="20"/>
                <w:szCs w:val="20"/>
              </w:rPr>
              <w:t>Överväxt på vitala organ</w:t>
            </w:r>
          </w:p>
          <w:p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9A5DF6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  <w:p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A5DF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</w:p>
          <w:p w:rsidR="00F16501" w:rsidRPr="009A5DF6" w:rsidRDefault="00F16501" w:rsidP="00F16501">
            <w:pPr>
              <w:rPr>
                <w:rFonts w:ascii="Arial" w:hAnsi="Arial" w:cs="Arial"/>
              </w:rPr>
            </w:pPr>
            <w:r w:rsidRPr="009A5D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A5D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A5DF6">
              <w:rPr>
                <w:rFonts w:ascii="Arial" w:hAnsi="Arial" w:cs="Arial"/>
                <w:b/>
                <w:sz w:val="20"/>
                <w:szCs w:val="20"/>
              </w:rPr>
              <w:t>ntal borttagn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 lymfkörtlar</w:t>
            </w:r>
            <w:r w:rsidRPr="009A5DF6">
              <w:rPr>
                <w:rFonts w:ascii="Arial" w:hAnsi="Arial" w:cs="Arial"/>
              </w:rPr>
              <w:t xml:space="preserve"> ________________</w:t>
            </w:r>
          </w:p>
          <w:p w:rsidR="00F16501" w:rsidRPr="009A5DF6" w:rsidRDefault="00F16501" w:rsidP="00F16501">
            <w:pPr>
              <w:rPr>
                <w:rFonts w:ascii="Arial" w:hAnsi="Arial" w:cs="Arial"/>
              </w:rPr>
            </w:pPr>
          </w:p>
          <w:p w:rsidR="00F16501" w:rsidRPr="009A5DF6" w:rsidRDefault="00F16501" w:rsidP="00F16501">
            <w:pPr>
              <w:rPr>
                <w:rFonts w:ascii="Arial" w:hAnsi="Arial" w:cs="Arial"/>
              </w:rPr>
            </w:pPr>
            <w:r w:rsidRPr="009A5D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A5DF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Antal lymfkörtlar med metastas</w:t>
            </w:r>
            <w:r w:rsidRPr="009A5DF6">
              <w:rPr>
                <w:rFonts w:ascii="Arial" w:hAnsi="Arial" w:cs="Arial"/>
              </w:rPr>
              <w:t>________________</w:t>
            </w:r>
          </w:p>
          <w:p w:rsidR="00F16501" w:rsidRPr="009A5DF6" w:rsidRDefault="00F16501" w:rsidP="00F16501">
            <w:pPr>
              <w:rPr>
                <w:rFonts w:ascii="Arial" w:hAnsi="Arial" w:cs="Arial"/>
              </w:rPr>
            </w:pPr>
          </w:p>
          <w:p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43DA" w:rsidRPr="009D7CC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D7CCA">
              <w:rPr>
                <w:rFonts w:ascii="Arial" w:hAnsi="Arial" w:cs="Arial"/>
                <w:b/>
                <w:sz w:val="20"/>
                <w:szCs w:val="20"/>
              </w:rPr>
              <w:t>Fjärrmetastas</w:t>
            </w:r>
          </w:p>
          <w:p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A5DF6">
              <w:rPr>
                <w:rFonts w:ascii="Arial" w:hAnsi="Arial" w:cs="Arial"/>
                <w:sz w:val="20"/>
                <w:szCs w:val="20"/>
              </w:rPr>
              <w:t>MX</w:t>
            </w:r>
          </w:p>
          <w:p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A5DF6">
              <w:rPr>
                <w:rFonts w:ascii="Arial" w:hAnsi="Arial" w:cs="Arial"/>
                <w:sz w:val="20"/>
                <w:szCs w:val="20"/>
              </w:rPr>
              <w:t>M0</w:t>
            </w:r>
          </w:p>
          <w:p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9A5DF6">
              <w:rPr>
                <w:rFonts w:ascii="Arial" w:hAnsi="Arial" w:cs="Arial"/>
                <w:sz w:val="20"/>
                <w:szCs w:val="20"/>
              </w:rPr>
              <w:t>M1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</w:p>
          <w:p w:rsidR="009A5DF6" w:rsidRPr="009D7CCA" w:rsidRDefault="005943D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 xml:space="preserve">. PTH </w:t>
            </w:r>
          </w:p>
          <w:p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gramStart"/>
            <w:r w:rsidR="000D5E36" w:rsidRPr="000D5E36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0D5E36" w:rsidRPr="000D5E36">
              <w:rPr>
                <w:rFonts w:ascii="Arial" w:hAnsi="Arial" w:cs="Arial"/>
                <w:sz w:val="20"/>
                <w:szCs w:val="20"/>
              </w:rPr>
              <w:t xml:space="preserve"> bestämd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Ökad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0D5E36"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F16501" w:rsidRPr="000D5E36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Minskad</w:t>
            </w:r>
          </w:p>
          <w:p w:rsidR="00F16501" w:rsidRPr="000D5E36" w:rsidRDefault="00F16501" w:rsidP="00F16501">
            <w:pPr>
              <w:rPr>
                <w:rFonts w:ascii="Arial" w:hAnsi="Arial" w:cs="Arial"/>
              </w:rPr>
            </w:pPr>
          </w:p>
          <w:p w:rsidR="00F16501" w:rsidRPr="000D5E36" w:rsidRDefault="005943D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E36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F16501" w:rsidRPr="000D5E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D5E36" w:rsidRPr="000D5E36">
              <w:rPr>
                <w:rFonts w:ascii="Arial" w:hAnsi="Arial" w:cs="Arial"/>
                <w:b/>
                <w:sz w:val="20"/>
                <w:szCs w:val="20"/>
              </w:rPr>
              <w:t>Onkologisk behandling</w:t>
            </w:r>
            <w:r w:rsidR="000D5E36">
              <w:rPr>
                <w:rFonts w:ascii="Arial" w:hAnsi="Arial" w:cs="Arial"/>
                <w:b/>
                <w:sz w:val="20"/>
                <w:szCs w:val="20"/>
              </w:rPr>
              <w:t xml:space="preserve"> efter initial kirurgi för </w:t>
            </w:r>
            <w:proofErr w:type="spellStart"/>
            <w:r w:rsidR="000D5E36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="000D5E36">
              <w:rPr>
                <w:rFonts w:ascii="Arial" w:hAnsi="Arial" w:cs="Arial"/>
                <w:b/>
                <w:sz w:val="20"/>
                <w:szCs w:val="20"/>
              </w:rPr>
              <w:t xml:space="preserve"> cancer 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Ingen</w:t>
            </w:r>
          </w:p>
          <w:p w:rsidR="00F16501" w:rsidRPr="000D5E36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Extern strålbehandling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Kemoterapi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Kemo-radioterapi</w:t>
            </w:r>
          </w:p>
          <w:p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C7329B">
              <w:rPr>
                <w:rFonts w:ascii="Arial" w:hAnsi="Arial" w:cs="Arial"/>
                <w:lang w:val="en-GB"/>
              </w:rPr>
            </w:r>
            <w:r w:rsidR="00C7329B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Annan________________(specificera</w:t>
            </w:r>
            <w:r w:rsidRPr="000D5E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6501" w:rsidRPr="000D5E36" w:rsidRDefault="00F16501" w:rsidP="00F16501">
            <w:pPr>
              <w:rPr>
                <w:rFonts w:ascii="Arial" w:hAnsi="Arial" w:cs="Arial"/>
              </w:rPr>
            </w:pPr>
          </w:p>
          <w:p w:rsidR="00502D9C" w:rsidRPr="000D5E36" w:rsidRDefault="00502D9C" w:rsidP="00F16501">
            <w:pPr>
              <w:rPr>
                <w:rFonts w:ascii="Arial" w:hAnsi="Arial" w:cs="Arial"/>
              </w:rPr>
            </w:pPr>
          </w:p>
          <w:p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:rsidR="00F16501" w:rsidRPr="00490543" w:rsidRDefault="00F16501" w:rsidP="00F16501">
            <w:pPr>
              <w:rPr>
                <w:lang w:val="en-GB"/>
              </w:rPr>
            </w:pPr>
          </w:p>
          <w:p w:rsidR="00F16501" w:rsidRPr="00490543" w:rsidRDefault="00F16501" w:rsidP="00F16501">
            <w:pPr>
              <w:rPr>
                <w:lang w:val="en-GB"/>
              </w:rPr>
            </w:pPr>
          </w:p>
          <w:p w:rsidR="00F16501" w:rsidRPr="00490543" w:rsidRDefault="00F16501" w:rsidP="00F16501">
            <w:pPr>
              <w:rPr>
                <w:lang w:val="en-GB"/>
              </w:rPr>
            </w:pPr>
          </w:p>
          <w:p w:rsidR="00F16501" w:rsidRPr="00490543" w:rsidRDefault="00F16501" w:rsidP="00F16501">
            <w:pPr>
              <w:rPr>
                <w:lang w:val="en-GB"/>
              </w:rPr>
            </w:pPr>
          </w:p>
          <w:p w:rsidR="00F16501" w:rsidRPr="00490543" w:rsidRDefault="00F16501" w:rsidP="007916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1657" w:rsidRPr="00490543" w:rsidRDefault="00791657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6499" w:rsidRPr="00490543" w:rsidRDefault="009E6499" w:rsidP="00490543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621C2E" w:rsidRPr="00B7285E" w:rsidTr="00490543">
        <w:trPr>
          <w:trHeight w:val="246"/>
        </w:trPr>
        <w:tc>
          <w:tcPr>
            <w:tcW w:w="10247" w:type="dxa"/>
          </w:tcPr>
          <w:p w:rsidR="00621C2E" w:rsidRPr="00F334B3" w:rsidRDefault="00621C2E" w:rsidP="00490543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B40A1C" w:rsidRPr="00180098" w:rsidRDefault="00B40A1C" w:rsidP="00B40A1C">
      <w:pPr>
        <w:rPr>
          <w:rFonts w:ascii="Arial" w:hAnsi="Arial" w:cs="Arial"/>
          <w:i/>
          <w:sz w:val="18"/>
          <w:szCs w:val="18"/>
          <w:lang w:val="en-GB"/>
        </w:rPr>
      </w:pPr>
    </w:p>
    <w:p w:rsidR="00B40A1C" w:rsidRPr="00490543" w:rsidRDefault="00B40A1C" w:rsidP="00991C41">
      <w:pPr>
        <w:rPr>
          <w:lang w:val="en-GB"/>
        </w:rPr>
      </w:pPr>
    </w:p>
    <w:sectPr w:rsidR="00B40A1C" w:rsidRPr="00490543" w:rsidSect="00103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9B" w:rsidRDefault="00C7329B" w:rsidP="00412203">
      <w:r>
        <w:separator/>
      </w:r>
    </w:p>
  </w:endnote>
  <w:endnote w:type="continuationSeparator" w:id="0">
    <w:p w:rsidR="00C7329B" w:rsidRDefault="00C7329B" w:rsidP="0041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9B" w:rsidRPr="00490543" w:rsidRDefault="00C7329B" w:rsidP="00790477">
    <w:pPr>
      <w:pStyle w:val="Sidfot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10248900</wp:posOffset>
              </wp:positionV>
              <wp:extent cx="7550150" cy="190500"/>
              <wp:effectExtent l="5080" t="9525" r="7620" b="0"/>
              <wp:wrapNone/>
              <wp:docPr id="20" name="Grup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190500"/>
                        <a:chOff x="0" y="14970"/>
                        <a:chExt cx="12255" cy="300"/>
                      </a:xfrm>
                    </wpg:grpSpPr>
                    <wps:wsp>
                      <wps:cNvPr id="2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9B" w:rsidRPr="00C8779E" w:rsidRDefault="00C7329B" w:rsidP="001F49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6733E" w:rsidRPr="0076733E">
                              <w:rPr>
                                <w:rFonts w:ascii="Arial" w:hAnsi="Arial" w:cs="Arial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6</w: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2" name="Group 1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0" o:spid="_x0000_s1026" style="position:absolute;margin-left:.8pt;margin-top:807pt;width:594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:rsidR="00C7329B" w:rsidRPr="00C8779E" w:rsidRDefault="00C7329B" w:rsidP="001F49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76733E" w:rsidRPr="0076733E">
                        <w:rPr>
                          <w:rFonts w:ascii="Arial" w:hAnsi="Arial" w:cs="Arial"/>
                          <w:noProof/>
                          <w:color w:val="8C8C8C"/>
                          <w:sz w:val="20"/>
                          <w:szCs w:val="20"/>
                        </w:rPr>
                        <w:t>6</w: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 6</w:t>
                      </w:r>
                    </w:p>
                  </w:txbxContent>
                </v:textbox>
              </v:shape>
              <v:group id="Group 1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D7sMAAADbAAAADwAAAGRycy9kb3ducmV2LnhtbESPQYvCMBSE7wv+h/AEL7KmKi7SNYoI&#10;Ui8edBU8vm3eNsXmpTRRq7/eCMIeh5n5hpktWluJKzW+dKxgOEhAEOdOl1woOPysP6cgfEDWWDkm&#10;BXfysJh3PmaYanfjHV33oRARwj5FBSaEOpXS54Ys+oGriaP35xqLIcqmkLrBW4TbSo6S5EtaLDku&#10;GKxpZSg/7y9WQd8n8phPTibrZ9vfhz7yYWkzpXrddvkNIlAb/sPv9kYrG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Kg+7DAAAA2wAAAA8AAAAAAAAAAAAA&#10;AAAAoQIAAGRycy9kb3ducmV2LnhtbFBLBQYAAAAABAAEAPkAAACRAwAAAAA=&#10;" strokecolor="#a5a5a5"/>
                <v:shape id="AutoShape 1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K5cQAAADbAAAADwAAAGRycy9kb3ducmV2LnhtbESPQYvCMBSE78L+h/CEvciaWkS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v4rlxAAAANsAAAAPAAAAAAAAAAAA&#10;AAAAAKECAABkcnMvZG93bnJldi54bWxQSwUGAAAAAAQABAD5AAAAkgMAAAAA&#10;" adj="20904" strokecolor="#a5a5a5"/>
              </v:group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  </w:t>
    </w:r>
  </w:p>
  <w:p w:rsidR="00C7329B" w:rsidRDefault="00C732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9B" w:rsidRDefault="00C7329B" w:rsidP="00412203">
      <w:r>
        <w:separator/>
      </w:r>
    </w:p>
  </w:footnote>
  <w:footnote w:type="continuationSeparator" w:id="0">
    <w:p w:rsidR="00C7329B" w:rsidRDefault="00C7329B" w:rsidP="0041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9B" w:rsidRDefault="00C732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4"/>
    <w:rsid w:val="000514D0"/>
    <w:rsid w:val="000A2256"/>
    <w:rsid w:val="000D5E36"/>
    <w:rsid w:val="00100676"/>
    <w:rsid w:val="001035FE"/>
    <w:rsid w:val="00124CDE"/>
    <w:rsid w:val="00181973"/>
    <w:rsid w:val="001F49F8"/>
    <w:rsid w:val="00203708"/>
    <w:rsid w:val="0022383A"/>
    <w:rsid w:val="002556F0"/>
    <w:rsid w:val="00266B15"/>
    <w:rsid w:val="002A3A44"/>
    <w:rsid w:val="00412203"/>
    <w:rsid w:val="00490543"/>
    <w:rsid w:val="00493C64"/>
    <w:rsid w:val="004E1024"/>
    <w:rsid w:val="00502D9C"/>
    <w:rsid w:val="005943DA"/>
    <w:rsid w:val="005A665C"/>
    <w:rsid w:val="005C5138"/>
    <w:rsid w:val="005D2F9C"/>
    <w:rsid w:val="005D6F5A"/>
    <w:rsid w:val="00621C2E"/>
    <w:rsid w:val="0064668E"/>
    <w:rsid w:val="006546C9"/>
    <w:rsid w:val="006B0E6A"/>
    <w:rsid w:val="006D5931"/>
    <w:rsid w:val="0071679C"/>
    <w:rsid w:val="0073562D"/>
    <w:rsid w:val="00766BBD"/>
    <w:rsid w:val="0076733E"/>
    <w:rsid w:val="00790477"/>
    <w:rsid w:val="00791657"/>
    <w:rsid w:val="007C2C3A"/>
    <w:rsid w:val="0082426A"/>
    <w:rsid w:val="008E3FA2"/>
    <w:rsid w:val="00991C41"/>
    <w:rsid w:val="009A5DF6"/>
    <w:rsid w:val="009D7CCA"/>
    <w:rsid w:val="009E6499"/>
    <w:rsid w:val="00A23143"/>
    <w:rsid w:val="00A32A49"/>
    <w:rsid w:val="00A64417"/>
    <w:rsid w:val="00B22626"/>
    <w:rsid w:val="00B40A1C"/>
    <w:rsid w:val="00B544E4"/>
    <w:rsid w:val="00B7285E"/>
    <w:rsid w:val="00BA76B0"/>
    <w:rsid w:val="00C56A8C"/>
    <w:rsid w:val="00C7329B"/>
    <w:rsid w:val="00CD692E"/>
    <w:rsid w:val="00D12DCB"/>
    <w:rsid w:val="00D256F9"/>
    <w:rsid w:val="00DA768A"/>
    <w:rsid w:val="00DD4B3C"/>
    <w:rsid w:val="00EA1232"/>
    <w:rsid w:val="00EA561C"/>
    <w:rsid w:val="00ED3C8E"/>
    <w:rsid w:val="00F16501"/>
    <w:rsid w:val="00F5709C"/>
    <w:rsid w:val="00F6452F"/>
    <w:rsid w:val="00F95662"/>
    <w:rsid w:val="00FB0F17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780AED-8B60-49E5-9536-678DA04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C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665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65C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2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20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412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220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2FC0-8B08-4B1A-B05A-F90AB4F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B39716CC</Template>
  <TotalTime>218</TotalTime>
  <Pages>6</Pages>
  <Words>1543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7</cp:revision>
  <cp:lastPrinted>2016-07-18T08:38:00Z</cp:lastPrinted>
  <dcterms:created xsi:type="dcterms:W3CDTF">2018-09-24T12:34:00Z</dcterms:created>
  <dcterms:modified xsi:type="dcterms:W3CDTF">2018-09-27T12:20:00Z</dcterms:modified>
</cp:coreProperties>
</file>