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720" w:tblpY="-697"/>
        <w:tblW w:w="2660" w:type="dxa"/>
        <w:tblLook w:val="04A0" w:firstRow="1" w:lastRow="0" w:firstColumn="1" w:lastColumn="0" w:noHBand="0" w:noVBand="1"/>
      </w:tblPr>
      <w:tblGrid>
        <w:gridCol w:w="2660"/>
      </w:tblGrid>
      <w:tr w:rsidR="008E7F2C" w:rsidTr="008E7F2C">
        <w:trPr>
          <w:trHeight w:val="643"/>
        </w:trPr>
        <w:tc>
          <w:tcPr>
            <w:tcW w:w="2660" w:type="dxa"/>
            <w:shd w:val="clear" w:color="auto" w:fill="D9D9D9"/>
            <w:vAlign w:val="center"/>
            <w:hideMark/>
          </w:tcPr>
          <w:p w:rsidR="008E7F2C" w:rsidRDefault="008E7F2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Thyroid</w:t>
            </w:r>
            <w:r w:rsidR="00487604">
              <w:rPr>
                <w:rFonts w:ascii="Arial" w:hAnsi="Arial" w:cs="Arial"/>
                <w:b/>
                <w:sz w:val="22"/>
                <w:szCs w:val="22"/>
                <w:lang w:val="en-GB"/>
              </w:rPr>
              <w:t>ea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Form</w:t>
            </w:r>
            <w:r w:rsidR="00434CF2">
              <w:rPr>
                <w:rFonts w:ascii="Arial" w:hAnsi="Arial" w:cs="Arial"/>
                <w:b/>
                <w:sz w:val="22"/>
                <w:szCs w:val="22"/>
                <w:lang w:val="en-GB"/>
              </w:rPr>
              <w:t>ulär</w:t>
            </w:r>
          </w:p>
        </w:tc>
      </w:tr>
    </w:tbl>
    <w:p w:rsidR="008E7F2C" w:rsidRDefault="008E7F2C" w:rsidP="008E7F2C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857500" cy="190500"/>
            <wp:effectExtent l="0" t="0" r="0" b="0"/>
            <wp:docPr id="1" name="Bildobjekt 1" descr="sqrt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rt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2C" w:rsidRDefault="008E7F2C" w:rsidP="008E7F2C">
      <w:pPr>
        <w:rPr>
          <w:rFonts w:ascii="Arial" w:hAnsi="Arial" w:cs="Arial"/>
          <w:b/>
          <w:sz w:val="20"/>
          <w:szCs w:val="20"/>
          <w:lang w:val="en-GB"/>
        </w:rPr>
      </w:pPr>
    </w:p>
    <w:p w:rsidR="008E7F2C" w:rsidRDefault="008E7F2C" w:rsidP="008E7F2C">
      <w:pPr>
        <w:rPr>
          <w:sz w:val="20"/>
          <w:szCs w:val="20"/>
          <w:lang w:val="en-GB"/>
        </w:rPr>
      </w:pPr>
    </w:p>
    <w:p w:rsidR="008E7F2C" w:rsidRDefault="00C859DB" w:rsidP="008E7F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k pil 10" o:spid="_x0000_s1026" type="#_x0000_t32" style="position:absolute;margin-left:-70.85pt;margin-top:-18.3pt;width:655.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" strokecolor="#bfbfbf"/>
        </w:pict>
      </w:r>
      <w:r w:rsidR="000E5B8A" w:rsidRPr="00434CF2">
        <w:rPr>
          <w:rFonts w:ascii="Arial" w:hAnsi="Arial" w:cs="Arial"/>
          <w:b/>
          <w:sz w:val="22"/>
          <w:szCs w:val="22"/>
        </w:rPr>
        <w:t>Patient Information</w:t>
      </w:r>
      <w:r w:rsidR="00487604">
        <w:rPr>
          <w:rFonts w:ascii="Arial" w:hAnsi="Arial" w:cs="Arial"/>
          <w:b/>
          <w:sz w:val="22"/>
          <w:szCs w:val="22"/>
        </w:rPr>
        <w:t xml:space="preserve"> (</w:t>
      </w:r>
      <w:r w:rsidR="005B6074">
        <w:rPr>
          <w:rFonts w:ascii="Arial" w:hAnsi="Arial" w:cs="Arial"/>
          <w:b/>
          <w:sz w:val="22"/>
          <w:szCs w:val="22"/>
        </w:rPr>
        <w:t>Fyll i</w:t>
      </w:r>
      <w:r w:rsidR="00434CF2" w:rsidRPr="00434CF2">
        <w:rPr>
          <w:rFonts w:ascii="Arial" w:hAnsi="Arial" w:cs="Arial"/>
          <w:b/>
          <w:sz w:val="22"/>
          <w:szCs w:val="22"/>
        </w:rPr>
        <w:t xml:space="preserve"> eller använd patientetikett)</w:t>
      </w:r>
    </w:p>
    <w:p w:rsidR="00434CF2" w:rsidRDefault="00434CF2" w:rsidP="008E7F2C">
      <w:pPr>
        <w:rPr>
          <w:rFonts w:ascii="Arial" w:hAnsi="Arial" w:cs="Arial"/>
          <w:b/>
          <w:sz w:val="22"/>
          <w:szCs w:val="22"/>
        </w:rPr>
      </w:pPr>
    </w:p>
    <w:p w:rsidR="00434CF2" w:rsidRPr="00434CF2" w:rsidRDefault="00434CF2" w:rsidP="008E7F2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8E7F2C" w:rsidRPr="00A0048D" w:rsidTr="00DC10D5">
        <w:trPr>
          <w:trHeight w:val="993"/>
        </w:trPr>
        <w:tc>
          <w:tcPr>
            <w:tcW w:w="2235" w:type="dxa"/>
          </w:tcPr>
          <w:p w:rsidR="000E5B8A" w:rsidRPr="00A0048D" w:rsidRDefault="009B5AC4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Personnr</w:t>
            </w:r>
            <w:r w:rsidR="000E5B8A" w:rsidRPr="00A0048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0E5B8A" w:rsidRPr="00A0048D" w:rsidRDefault="000E5B8A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E5B8A" w:rsidRPr="00A0048D" w:rsidRDefault="0036522A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</w:tc>
        <w:bookmarkStart w:id="0" w:name="Personnrruta1"/>
        <w:tc>
          <w:tcPr>
            <w:tcW w:w="7051" w:type="dxa"/>
          </w:tcPr>
          <w:p w:rsidR="00C859DB" w:rsidRDefault="00C859DB" w:rsidP="00C859D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>
              <w:fldChar w:fldCharType="end"/>
            </w:r>
            <w:bookmarkStart w:id="1" w:name="Personnrruta2"/>
            <w:bookmarkEnd w:id="0"/>
            <w: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>
              <w:fldChar w:fldCharType="end"/>
            </w:r>
            <w:bookmarkStart w:id="2" w:name="Personnrruta3"/>
            <w:bookmarkEnd w:id="1"/>
            <w: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>
              <w:fldChar w:fldCharType="end"/>
            </w:r>
            <w:bookmarkStart w:id="3" w:name="Personnrruta4"/>
            <w:bookmarkEnd w:id="2"/>
            <w: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>
              <w:fldChar w:fldCharType="end"/>
            </w:r>
            <w:bookmarkStart w:id="4" w:name="Personnrruta5"/>
            <w:bookmarkEnd w:id="3"/>
            <w: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>
              <w:fldChar w:fldCharType="end"/>
            </w:r>
            <w:bookmarkStart w:id="5" w:name="Personnrruta6"/>
            <w:bookmarkEnd w:id="4"/>
            <w: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>
              <w:fldChar w:fldCharType="end"/>
            </w:r>
            <w:bookmarkStart w:id="6" w:name="Personnrruta7"/>
            <w:bookmarkEnd w:id="5"/>
            <w: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>
              <w:fldChar w:fldCharType="end"/>
            </w:r>
            <w:bookmarkStart w:id="7" w:name="Personnrruta8"/>
            <w:bookmarkEnd w:id="6"/>
            <w: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>
              <w:fldChar w:fldCharType="end"/>
            </w:r>
            <w:bookmarkStart w:id="8" w:name="Personnrruta9"/>
            <w:bookmarkEnd w:id="7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9" w:name="Personnrruta10"/>
            <w:bookmarkEnd w:id="8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>
              <w:fldChar w:fldCharType="end"/>
            </w:r>
            <w:bookmarkStart w:id="10" w:name="Personnrruta11"/>
            <w:bookmarkEnd w:id="9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>
              <w:fldChar w:fldCharType="end"/>
            </w:r>
            <w:bookmarkStart w:id="11" w:name="Personnrruta12"/>
            <w:bookmarkEnd w:id="10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>
              <w:fldChar w:fldCharType="end"/>
            </w:r>
            <w:bookmarkEnd w:id="11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  <w:p w:rsidR="000E5B8A" w:rsidRPr="00A0048D" w:rsidRDefault="000E5B8A" w:rsidP="00E83F7B">
            <w:pPr>
              <w:tabs>
                <w:tab w:val="left" w:pos="1701"/>
              </w:tabs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12" w:name="_GoBack"/>
            <w:bookmarkEnd w:id="12"/>
          </w:p>
        </w:tc>
      </w:tr>
    </w:tbl>
    <w:p w:rsidR="006E759D" w:rsidRPr="00A0048D" w:rsidRDefault="00FA3BCF" w:rsidP="008E7F2C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highlight w:val="lightGray"/>
          <w:lang w:val="en-GB"/>
        </w:rPr>
        <w:t xml:space="preserve">Basuppgifter </w:t>
      </w:r>
    </w:p>
    <w:tbl>
      <w:tblPr>
        <w:tblpPr w:leftFromText="141" w:rightFromText="141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6E759D" w:rsidTr="00B95D57">
        <w:trPr>
          <w:trHeight w:val="397"/>
        </w:trPr>
        <w:tc>
          <w:tcPr>
            <w:tcW w:w="2235" w:type="dxa"/>
          </w:tcPr>
          <w:p w:rsidR="006E759D" w:rsidRDefault="006E759D" w:rsidP="00B95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  <w:shd w:val="clear" w:color="auto" w:fill="FFFFFF"/>
          </w:tcPr>
          <w:p w:rsidR="006E759D" w:rsidRDefault="006E759D" w:rsidP="00B95D57"/>
        </w:tc>
      </w:tr>
      <w:tr w:rsidR="006E759D" w:rsidTr="00B95D57">
        <w:trPr>
          <w:trHeight w:val="397"/>
        </w:trPr>
        <w:tc>
          <w:tcPr>
            <w:tcW w:w="2235" w:type="dxa"/>
          </w:tcPr>
          <w:p w:rsidR="006E759D" w:rsidRDefault="009B5AC4" w:rsidP="00B95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Kirurg</w:t>
            </w:r>
            <w:r w:rsidR="006E75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51" w:type="dxa"/>
            <w:shd w:val="clear" w:color="auto" w:fill="FFFFFF"/>
          </w:tcPr>
          <w:p w:rsidR="006E759D" w:rsidRDefault="006E759D" w:rsidP="009E524A"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73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AF2739" w:rsidRPr="00AF2739">
              <w:rPr>
                <w:rFonts w:ascii="Arial" w:hAnsi="Arial" w:cs="Arial"/>
                <w:sz w:val="20"/>
                <w:szCs w:val="20"/>
              </w:rPr>
              <w:t>Senior Kirurg</w:t>
            </w:r>
            <w:r w:rsidR="009B5AC4" w:rsidRPr="00AF27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739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AF2739" w:rsidRPr="00AF273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F2739" w:rsidRPr="00AF2739">
              <w:rPr>
                <w:rFonts w:ascii="Arial" w:hAnsi="Arial" w:cs="Arial"/>
                <w:sz w:val="20"/>
                <w:szCs w:val="20"/>
              </w:rPr>
              <w:t>Ej självständig kirurg</w:t>
            </w:r>
            <w:r w:rsidR="009E524A">
              <w:rPr>
                <w:rFonts w:ascii="Arial" w:hAnsi="Arial" w:cs="Arial"/>
                <w:sz w:val="20"/>
                <w:szCs w:val="20"/>
              </w:rPr>
              <w:t>(</w:t>
            </w:r>
            <w:r w:rsidR="009E524A" w:rsidRPr="009E524A">
              <w:rPr>
                <w:rFonts w:ascii="Arial" w:hAnsi="Arial" w:cs="Arial"/>
                <w:sz w:val="16"/>
                <w:szCs w:val="16"/>
              </w:rPr>
              <w:t>utfört operationen under handlednin</w:t>
            </w:r>
            <w:r w:rsidR="009E524A">
              <w:rPr>
                <w:rFonts w:ascii="Arial" w:hAnsi="Arial" w:cs="Arial"/>
                <w:sz w:val="16"/>
                <w:szCs w:val="16"/>
              </w:rPr>
              <w:t>g)</w:t>
            </w:r>
          </w:p>
        </w:tc>
      </w:tr>
    </w:tbl>
    <w:p w:rsidR="006E759D" w:rsidRPr="00AF2739" w:rsidRDefault="006E759D" w:rsidP="008E7F2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485"/>
      </w:tblGrid>
      <w:tr w:rsidR="008E7F2C" w:rsidRPr="00AF2739" w:rsidTr="008E7F2C">
        <w:trPr>
          <w:trHeight w:val="397"/>
        </w:trPr>
        <w:tc>
          <w:tcPr>
            <w:tcW w:w="2235" w:type="dxa"/>
          </w:tcPr>
          <w:p w:rsidR="008E7F2C" w:rsidRPr="00AF2739" w:rsidRDefault="00AF2739">
            <w:pPr>
              <w:rPr>
                <w:rFonts w:ascii="Arial" w:hAnsi="Arial" w:cs="Arial"/>
                <w:sz w:val="20"/>
                <w:szCs w:val="20"/>
              </w:rPr>
            </w:pPr>
            <w:r w:rsidRPr="00AF2739">
              <w:rPr>
                <w:rFonts w:ascii="Arial" w:hAnsi="Arial" w:cs="Arial"/>
                <w:sz w:val="20"/>
                <w:szCs w:val="20"/>
              </w:rPr>
              <w:t>Datum för utfärdande av remiss</w:t>
            </w:r>
            <w:r w:rsidR="008E7F2C" w:rsidRPr="00AF2739">
              <w:rPr>
                <w:rFonts w:ascii="Arial" w:hAnsi="Arial" w:cs="Arial"/>
                <w:sz w:val="20"/>
                <w:szCs w:val="20"/>
              </w:rPr>
              <w:t xml:space="preserve">:              </w:t>
            </w:r>
          </w:p>
          <w:p w:rsidR="008E7F2C" w:rsidRPr="00AF2739" w:rsidRDefault="008E7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F2C" w:rsidRPr="005D0DA1" w:rsidRDefault="005D0DA1">
            <w:pPr>
              <w:rPr>
                <w:rFonts w:ascii="Arial" w:hAnsi="Arial" w:cs="Arial"/>
                <w:sz w:val="20"/>
                <w:szCs w:val="20"/>
              </w:rPr>
            </w:pPr>
            <w:r w:rsidRPr="005D0DA1">
              <w:rPr>
                <w:rFonts w:ascii="Arial" w:hAnsi="Arial" w:cs="Arial"/>
                <w:sz w:val="20"/>
                <w:szCs w:val="20"/>
              </w:rPr>
              <w:t>Datum då remiss bedömts på mottagande klinik</w:t>
            </w:r>
            <w:r w:rsidR="008E7F2C" w:rsidRPr="005D0DA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E7F2C" w:rsidRPr="005D0DA1" w:rsidRDefault="008E7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A1" w:rsidRDefault="005D0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BCF" w:rsidRPr="00AF2739" w:rsidRDefault="00AF2739">
            <w:pPr>
              <w:rPr>
                <w:rFonts w:ascii="Arial" w:hAnsi="Arial" w:cs="Arial"/>
                <w:sz w:val="20"/>
                <w:szCs w:val="20"/>
              </w:rPr>
            </w:pPr>
            <w:r w:rsidRPr="00AF2739">
              <w:rPr>
                <w:rFonts w:ascii="Arial" w:hAnsi="Arial" w:cs="Arial"/>
                <w:sz w:val="20"/>
                <w:szCs w:val="20"/>
              </w:rPr>
              <w:t>Datum för första besök hos specialist</w:t>
            </w:r>
          </w:p>
          <w:p w:rsidR="006E759D" w:rsidRPr="00AF2739" w:rsidRDefault="006E7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F2C" w:rsidRPr="00FA3BCF" w:rsidTr="008E7F2C">
        <w:trPr>
          <w:trHeight w:val="397"/>
        </w:trPr>
        <w:tc>
          <w:tcPr>
            <w:tcW w:w="2235" w:type="dxa"/>
            <w:hideMark/>
          </w:tcPr>
          <w:p w:rsidR="008E7F2C" w:rsidRPr="00FA3BCF" w:rsidRDefault="00AF2739">
            <w:pPr>
              <w:rPr>
                <w:rFonts w:ascii="Arial" w:hAnsi="Arial" w:cs="Arial"/>
                <w:sz w:val="20"/>
                <w:szCs w:val="20"/>
              </w:rPr>
            </w:pPr>
            <w:r w:rsidRPr="005D0DA1">
              <w:rPr>
                <w:rFonts w:ascii="Arial" w:hAnsi="Arial" w:cs="Arial"/>
                <w:sz w:val="20"/>
                <w:szCs w:val="20"/>
              </w:rPr>
              <w:t>Datum för behandlingsbeslut/patient uppsatt på väntelista för op</w:t>
            </w:r>
          </w:p>
        </w:tc>
      </w:tr>
    </w:tbl>
    <w:p w:rsidR="008E7F2C" w:rsidRPr="00FA3BCF" w:rsidRDefault="003566E2" w:rsidP="008E7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8E7F2C" w:rsidRPr="00FA3BC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8E7F2C" w:rsidRPr="00FA3BC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 w:rsidRPr="00FA3BCF">
        <w:rPr>
          <w:rFonts w:ascii="Arial" w:hAnsi="Arial" w:cs="Arial"/>
          <w:b/>
          <w:sz w:val="28"/>
          <w:szCs w:val="28"/>
        </w:rPr>
        <w:t xml:space="preserve">  </w:t>
      </w:r>
      <w:r w:rsidR="00AF2739">
        <w:rPr>
          <w:rFonts w:ascii="Arial" w:hAnsi="Arial" w:cs="Arial"/>
          <w:sz w:val="20"/>
          <w:szCs w:val="20"/>
        </w:rPr>
        <w:t>Data saknas</w:t>
      </w:r>
      <w:r w:rsidR="005C6A5E" w:rsidRPr="00FA3BC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:rsidR="008E7F2C" w:rsidRPr="00FA3BCF" w:rsidRDefault="008E7F2C" w:rsidP="008E7F2C">
      <w:pPr>
        <w:rPr>
          <w:rFonts w:ascii="Arial" w:hAnsi="Arial" w:cs="Arial"/>
          <w:b/>
          <w:sz w:val="28"/>
          <w:szCs w:val="28"/>
        </w:rPr>
      </w:pPr>
    </w:p>
    <w:p w:rsidR="005D0DA1" w:rsidRPr="005B6074" w:rsidRDefault="005D0DA1" w:rsidP="005C6A5E">
      <w:pPr>
        <w:rPr>
          <w:rFonts w:ascii="Arial" w:hAnsi="Arial" w:cs="Arial"/>
          <w:b/>
          <w:sz w:val="28"/>
          <w:szCs w:val="28"/>
        </w:rPr>
      </w:pPr>
    </w:p>
    <w:p w:rsidR="005C6A5E" w:rsidRPr="00FA3BCF" w:rsidRDefault="003566E2" w:rsidP="005C6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8E7F2C" w:rsidRPr="00FA3BC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8E7F2C" w:rsidRPr="00FA3BC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8E7F2C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 w:rsidRPr="00FA3BCF">
        <w:rPr>
          <w:rFonts w:ascii="Arial" w:hAnsi="Arial" w:cs="Arial"/>
          <w:b/>
          <w:sz w:val="28"/>
          <w:szCs w:val="28"/>
        </w:rPr>
        <w:t xml:space="preserve"> </w:t>
      </w:r>
      <w:r w:rsidR="00AD7973" w:rsidRPr="00FA3BCF">
        <w:rPr>
          <w:rFonts w:ascii="Arial" w:hAnsi="Arial" w:cs="Arial"/>
          <w:b/>
          <w:sz w:val="28"/>
          <w:szCs w:val="28"/>
        </w:rPr>
        <w:t xml:space="preserve"> </w:t>
      </w:r>
      <w:r w:rsidR="00AF2739">
        <w:rPr>
          <w:rFonts w:ascii="Arial" w:hAnsi="Arial" w:cs="Arial"/>
          <w:sz w:val="20"/>
          <w:szCs w:val="20"/>
        </w:rPr>
        <w:t>Data saknas</w:t>
      </w:r>
      <w:r w:rsidR="00FA3BC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:rsidR="008E7F2C" w:rsidRPr="00FA3BCF" w:rsidRDefault="008E7F2C" w:rsidP="008E7F2C">
      <w:pPr>
        <w:rPr>
          <w:rFonts w:ascii="Arial" w:hAnsi="Arial" w:cs="Arial"/>
          <w:b/>
          <w:sz w:val="28"/>
          <w:szCs w:val="28"/>
        </w:rPr>
      </w:pPr>
    </w:p>
    <w:p w:rsidR="00E83F7B" w:rsidRPr="00FA3BCF" w:rsidRDefault="00E83F7B" w:rsidP="005C6A5E">
      <w:pPr>
        <w:rPr>
          <w:rFonts w:ascii="Arial" w:hAnsi="Arial" w:cs="Arial"/>
          <w:b/>
          <w:sz w:val="28"/>
          <w:szCs w:val="28"/>
        </w:rPr>
      </w:pPr>
    </w:p>
    <w:p w:rsidR="005C6A5E" w:rsidRPr="00FA3BCF" w:rsidRDefault="003566E2" w:rsidP="005C6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 w:rsidRPr="00FA3BC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 w:rsidRPr="00FA3BCF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 w:rsidRPr="00FA3BCF">
        <w:rPr>
          <w:rFonts w:ascii="Arial" w:hAnsi="Arial" w:cs="Arial"/>
          <w:b/>
          <w:sz w:val="28"/>
          <w:szCs w:val="28"/>
        </w:rPr>
        <w:t xml:space="preserve"> </w:t>
      </w:r>
      <w:r w:rsidR="00AD7973" w:rsidRPr="00FA3BCF">
        <w:rPr>
          <w:rFonts w:ascii="Arial" w:hAnsi="Arial" w:cs="Arial"/>
          <w:b/>
          <w:sz w:val="28"/>
          <w:szCs w:val="28"/>
        </w:rPr>
        <w:t xml:space="preserve"> </w:t>
      </w:r>
      <w:r w:rsidR="00AF2739">
        <w:rPr>
          <w:rFonts w:ascii="Arial" w:hAnsi="Arial" w:cs="Arial"/>
          <w:sz w:val="20"/>
          <w:szCs w:val="20"/>
        </w:rPr>
        <w:t>Data saknas</w:t>
      </w:r>
      <w:r w:rsidR="00434CF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 w:rsidRPr="00FA3BC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:rsidR="005C6A5E" w:rsidRPr="00FA3BCF" w:rsidRDefault="005C6A5E" w:rsidP="005C6A5E">
      <w:pPr>
        <w:rPr>
          <w:rFonts w:ascii="Arial" w:hAnsi="Arial" w:cs="Arial"/>
          <w:b/>
          <w:sz w:val="28"/>
          <w:szCs w:val="28"/>
        </w:rPr>
      </w:pPr>
    </w:p>
    <w:p w:rsidR="005C6A5E" w:rsidRDefault="003566E2" w:rsidP="005C6A5E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>
        <w:rPr>
          <w:rFonts w:ascii="Arial" w:hAnsi="Arial" w:cs="Arial"/>
          <w:b/>
          <w:sz w:val="28"/>
          <w:szCs w:val="28"/>
          <w:lang w:val="en-GB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>
        <w:rPr>
          <w:rFonts w:ascii="Arial" w:hAnsi="Arial" w:cs="Arial"/>
          <w:b/>
          <w:sz w:val="28"/>
          <w:szCs w:val="28"/>
          <w:lang w:val="en-GB"/>
        </w:rPr>
        <w:t>-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5C6A5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D797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F2739">
        <w:rPr>
          <w:rFonts w:ascii="Arial" w:hAnsi="Arial" w:cs="Arial"/>
          <w:sz w:val="20"/>
          <w:szCs w:val="20"/>
          <w:lang w:val="en-GB"/>
        </w:rPr>
        <w:t>Data saknas</w:t>
      </w:r>
      <w:r w:rsidR="00434CF2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5C6A5E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C859DB">
        <w:rPr>
          <w:rFonts w:ascii="Arial" w:hAnsi="Arial" w:cs="Arial"/>
          <w:b/>
          <w:sz w:val="28"/>
          <w:szCs w:val="28"/>
          <w:lang w:val="en-GB"/>
        </w:rPr>
      </w:r>
      <w:r w:rsidR="00C859D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>
        <w:rPr>
          <w:rFonts w:ascii="Arial" w:hAnsi="Arial" w:cs="Arial"/>
          <w:b/>
          <w:sz w:val="28"/>
          <w:szCs w:val="28"/>
          <w:lang w:val="en-GB"/>
        </w:rPr>
        <w:fldChar w:fldCharType="end"/>
      </w:r>
    </w:p>
    <w:p w:rsidR="008E7F2C" w:rsidRDefault="008E7F2C" w:rsidP="008E7F2C">
      <w:pPr>
        <w:rPr>
          <w:rFonts w:ascii="Arial" w:hAnsi="Arial" w:cs="Arial"/>
          <w:b/>
          <w:sz w:val="28"/>
          <w:szCs w:val="28"/>
          <w:lang w:val="en-GB"/>
        </w:rPr>
      </w:pPr>
    </w:p>
    <w:p w:rsidR="008E7F2C" w:rsidRDefault="008E7F2C" w:rsidP="008E7F2C">
      <w:pPr>
        <w:rPr>
          <w:rFonts w:ascii="Arial" w:hAnsi="Arial" w:cs="Arial"/>
          <w:b/>
          <w:sz w:val="28"/>
          <w:szCs w:val="28"/>
          <w:lang w:val="en-GB"/>
        </w:rPr>
      </w:pPr>
    </w:p>
    <w:p w:rsidR="008E7F2C" w:rsidRDefault="008E7F2C" w:rsidP="008E7F2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5618" w:type="dxa"/>
        <w:tblLook w:val="04A0" w:firstRow="1" w:lastRow="0" w:firstColumn="1" w:lastColumn="0" w:noHBand="0" w:noVBand="1"/>
      </w:tblPr>
      <w:tblGrid>
        <w:gridCol w:w="1188"/>
        <w:gridCol w:w="2889"/>
        <w:gridCol w:w="567"/>
        <w:gridCol w:w="4566"/>
        <w:gridCol w:w="6408"/>
      </w:tblGrid>
      <w:tr w:rsidR="008E7F2C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8E7F2C" w:rsidRDefault="00FA3BC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PREOPERATIVA DATA</w:t>
            </w:r>
          </w:p>
        </w:tc>
      </w:tr>
      <w:tr w:rsidR="008E7F2C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8E7F2C" w:rsidRDefault="008E7F2C" w:rsidP="00A3757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A37573">
              <w:rPr>
                <w:rFonts w:ascii="Arial" w:hAnsi="Arial" w:cs="Arial"/>
                <w:b/>
                <w:sz w:val="20"/>
                <w:szCs w:val="20"/>
                <w:lang w:val="en-GB"/>
              </w:rPr>
              <w:t>Huvudindikation till kirurgi</w:t>
            </w:r>
            <w:r w:rsidR="00FA3B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8E7F2C" w:rsidRPr="00564A44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8E7F2C" w:rsidRPr="00A37573" w:rsidRDefault="00C85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Höger klammerparentes 9" o:spid="_x0000_s1034" type="#_x0000_t88" style="position:absolute;margin-left:253pt;margin-top:1.55pt;width:7.15pt;height:55.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"/>
              </w:pict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en-GB"/>
              </w:rPr>
            </w:r>
            <w:r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r w:rsidR="00434CF2">
              <w:rPr>
                <w:rFonts w:ascii="Arial" w:hAnsi="Arial" w:cs="Arial"/>
                <w:sz w:val="20"/>
                <w:szCs w:val="20"/>
              </w:rPr>
              <w:t>Malignitet (</w:t>
            </w:r>
            <w:r w:rsidR="00A37573" w:rsidRPr="00A37573">
              <w:rPr>
                <w:rFonts w:ascii="Arial" w:hAnsi="Arial" w:cs="Arial"/>
                <w:sz w:val="20"/>
                <w:szCs w:val="20"/>
              </w:rPr>
              <w:t>elakartad tumör)</w:t>
            </w:r>
            <w:r w:rsidR="008E7F2C" w:rsidRPr="00A37573">
              <w:rPr>
                <w:rFonts w:ascii="Arial" w:hAnsi="Arial" w:cs="Arial"/>
                <w:sz w:val="20"/>
                <w:szCs w:val="20"/>
              </w:rPr>
              <w:tab/>
            </w:r>
          </w:p>
          <w:p w:rsidR="008E7F2C" w:rsidRPr="0036522A" w:rsidRDefault="00C859DB" w:rsidP="0036522A">
            <w:pPr>
              <w:tabs>
                <w:tab w:val="left" w:pos="60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8" o:spid="_x0000_s1033" type="#_x0000_t202" style="position:absolute;margin-left:261.5pt;margin-top:4.8pt;width:10.35pt;height:19.65pt;z-index:2516556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" stroked="f">
                  <v:textbox style="mso-next-textbox:#Textruta 8">
                    <w:txbxContent>
                      <w:p w:rsidR="0036522A" w:rsidRDefault="0036522A" w:rsidP="008E7F2C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en-GB"/>
              </w:rPr>
            </w:r>
            <w:r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r w:rsidR="00A37573" w:rsidRPr="00A37573">
              <w:rPr>
                <w:rFonts w:ascii="Arial" w:hAnsi="Arial" w:cs="Arial"/>
                <w:sz w:val="20"/>
                <w:szCs w:val="20"/>
              </w:rPr>
              <w:t>U</w:t>
            </w:r>
            <w:r w:rsidR="00A37573">
              <w:rPr>
                <w:rFonts w:ascii="Arial" w:hAnsi="Arial" w:cs="Arial"/>
                <w:sz w:val="20"/>
                <w:szCs w:val="20"/>
              </w:rPr>
              <w:t>tesluta malignitet (</w:t>
            </w:r>
            <w:r w:rsidR="00FA3BCF" w:rsidRPr="00A37573">
              <w:rPr>
                <w:rFonts w:ascii="Arial" w:hAnsi="Arial" w:cs="Arial"/>
                <w:sz w:val="20"/>
                <w:szCs w:val="20"/>
              </w:rPr>
              <w:t>elakartad tumör</w:t>
            </w:r>
            <w:r w:rsidR="00A37573">
              <w:rPr>
                <w:rFonts w:ascii="Arial" w:hAnsi="Arial" w:cs="Arial"/>
                <w:sz w:val="20"/>
                <w:szCs w:val="20"/>
              </w:rPr>
              <w:t>)</w:t>
            </w:r>
            <w:r w:rsidR="0036522A">
              <w:rPr>
                <w:rFonts w:ascii="Arial" w:hAnsi="Arial" w:cs="Arial"/>
                <w:sz w:val="20"/>
                <w:szCs w:val="20"/>
              </w:rPr>
              <w:tab/>
            </w:r>
            <w:r w:rsidR="0036522A" w:rsidRPr="0036522A">
              <w:rPr>
                <w:rFonts w:ascii="Arial" w:hAnsi="Arial" w:cs="Arial"/>
                <w:i/>
                <w:sz w:val="18"/>
                <w:szCs w:val="18"/>
              </w:rPr>
              <w:t>Fortsätt med fråga 2</w:t>
            </w:r>
          </w:p>
          <w:p w:rsidR="008E7F2C" w:rsidRPr="00A37573" w:rsidRDefault="00356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r w:rsidR="00487604">
              <w:rPr>
                <w:rFonts w:ascii="Arial" w:hAnsi="Arial" w:cs="Arial"/>
                <w:sz w:val="20"/>
                <w:szCs w:val="20"/>
              </w:rPr>
              <w:t>Kompressionssymptom</w:t>
            </w:r>
          </w:p>
          <w:p w:rsidR="008E7F2C" w:rsidRPr="00A37573" w:rsidRDefault="00356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r w:rsidR="00FA3BCF" w:rsidRPr="00A37573">
              <w:rPr>
                <w:rFonts w:ascii="Arial" w:hAnsi="Arial" w:cs="Arial"/>
                <w:sz w:val="20"/>
                <w:szCs w:val="20"/>
              </w:rPr>
              <w:t>Återkommande cysta</w:t>
            </w:r>
          </w:p>
          <w:p w:rsidR="008E7F2C" w:rsidRPr="00A37573" w:rsidRDefault="00356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r w:rsidR="00A37573" w:rsidRPr="00A37573">
              <w:rPr>
                <w:rFonts w:ascii="Arial" w:hAnsi="Arial" w:cs="Arial"/>
                <w:sz w:val="20"/>
                <w:szCs w:val="20"/>
              </w:rPr>
              <w:t>Thyreotoxikos</w:t>
            </w:r>
            <w:r w:rsidR="008E7F2C" w:rsidRPr="00A37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F2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8E7F2C" w:rsidRPr="00A3757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37573">
              <w:rPr>
                <w:rFonts w:ascii="Arial" w:hAnsi="Arial" w:cs="Arial"/>
                <w:i/>
                <w:sz w:val="20"/>
                <w:szCs w:val="20"/>
              </w:rPr>
              <w:t>Gå till fråga 1B</w:t>
            </w:r>
          </w:p>
          <w:p w:rsidR="008E7F2C" w:rsidRPr="00C059D8" w:rsidRDefault="00C85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Höger klammerparentes 6" o:spid="_x0000_s1032" type="#_x0000_t88" style="position:absolute;margin-left:251.6pt;margin-top:7.4pt;width:7.15pt;height:19.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"/>
              </w:pict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C059D8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en-GB"/>
              </w:rPr>
            </w:r>
            <w:r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C059D8">
              <w:rPr>
                <w:rFonts w:ascii="Arial" w:hAnsi="Arial" w:cs="Arial"/>
                <w:szCs w:val="20"/>
              </w:rPr>
              <w:t xml:space="preserve"> </w:t>
            </w:r>
            <w:r w:rsidR="00564A44" w:rsidRPr="00C059D8">
              <w:rPr>
                <w:rFonts w:ascii="Arial" w:hAnsi="Arial" w:cs="Arial"/>
                <w:sz w:val="20"/>
                <w:szCs w:val="20"/>
              </w:rPr>
              <w:t>Komplettering till thyroidektomi</w:t>
            </w:r>
            <w:r w:rsidR="00564A44" w:rsidRPr="00C059D8">
              <w:rPr>
                <w:rFonts w:ascii="Arial" w:hAnsi="Arial" w:cs="Arial"/>
                <w:szCs w:val="20"/>
              </w:rPr>
              <w:t xml:space="preserve"> </w:t>
            </w:r>
            <w:r w:rsidR="00564A44" w:rsidRPr="00C059D8">
              <w:rPr>
                <w:rFonts w:ascii="Arial" w:hAnsi="Arial" w:cs="Arial"/>
                <w:sz w:val="20"/>
                <w:szCs w:val="20"/>
              </w:rPr>
              <w:t>p g a cancer</w:t>
            </w:r>
            <w:r w:rsidR="00564A44" w:rsidRPr="00C059D8">
              <w:rPr>
                <w:rFonts w:ascii="Arial" w:hAnsi="Arial" w:cs="Arial"/>
                <w:szCs w:val="20"/>
              </w:rPr>
              <w:t xml:space="preserve"> </w:t>
            </w:r>
          </w:p>
          <w:p w:rsidR="008E7F2C" w:rsidRPr="00C059D8" w:rsidRDefault="003566E2" w:rsidP="0036522A">
            <w:pPr>
              <w:tabs>
                <w:tab w:val="left" w:pos="556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C059D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C059D8">
              <w:rPr>
                <w:rFonts w:ascii="Arial" w:hAnsi="Arial" w:cs="Arial"/>
                <w:szCs w:val="20"/>
              </w:rPr>
              <w:t xml:space="preserve"> </w:t>
            </w:r>
            <w:r w:rsidR="00A37573" w:rsidRPr="00C059D8">
              <w:rPr>
                <w:rFonts w:ascii="Arial" w:hAnsi="Arial" w:cs="Arial"/>
                <w:sz w:val="20"/>
                <w:szCs w:val="20"/>
              </w:rPr>
              <w:t>Annan indikation _________________</w:t>
            </w:r>
            <w:r w:rsidR="0036522A">
              <w:rPr>
                <w:rFonts w:ascii="Arial" w:hAnsi="Arial" w:cs="Arial"/>
                <w:sz w:val="20"/>
                <w:szCs w:val="20"/>
              </w:rPr>
              <w:tab/>
            </w:r>
            <w:r w:rsidR="0036522A" w:rsidRPr="0036522A">
              <w:rPr>
                <w:rFonts w:ascii="Arial" w:hAnsi="Arial" w:cs="Arial"/>
                <w:i/>
                <w:sz w:val="18"/>
                <w:szCs w:val="18"/>
              </w:rPr>
              <w:t>Fortsätt med fråga 2</w:t>
            </w:r>
          </w:p>
        </w:tc>
      </w:tr>
      <w:tr w:rsidR="008E7F2C" w:rsidRPr="00564A44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8E7F2C" w:rsidRPr="00C059D8" w:rsidRDefault="008E7F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2C" w:rsidRPr="00A37573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8E7F2C" w:rsidRPr="000102F1" w:rsidRDefault="008E7F2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02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1b. </w:t>
            </w:r>
            <w:r w:rsidR="009B354F" w:rsidRPr="000102F1">
              <w:rPr>
                <w:rFonts w:ascii="Arial" w:hAnsi="Arial" w:cs="Arial"/>
                <w:i/>
                <w:sz w:val="20"/>
                <w:szCs w:val="20"/>
              </w:rPr>
              <w:t>Om thyreotoxikos</w:t>
            </w:r>
            <w:r w:rsidRPr="000102F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8E7F2C" w:rsidRPr="00A37573" w:rsidRDefault="003566E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r w:rsidR="00A37573" w:rsidRPr="00A37573">
              <w:rPr>
                <w:rFonts w:ascii="Arial" w:hAnsi="Arial" w:cs="Arial"/>
                <w:sz w:val="20"/>
                <w:szCs w:val="20"/>
              </w:rPr>
              <w:t>Grave´s sjukdom</w:t>
            </w:r>
            <w:r w:rsidR="008E7F2C" w:rsidRPr="00A37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F2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8E7F2C" w:rsidRPr="00A375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573" w:rsidRPr="00A37573">
              <w:rPr>
                <w:rFonts w:ascii="Arial" w:hAnsi="Arial" w:cs="Arial"/>
                <w:i/>
                <w:sz w:val="20"/>
                <w:szCs w:val="20"/>
              </w:rPr>
              <w:t>Gå till fråga 1C</w:t>
            </w:r>
          </w:p>
          <w:p w:rsidR="008E7F2C" w:rsidRDefault="00C859DB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noProof/>
              </w:rPr>
              <w:pict>
                <v:shape id="Höger klammerparentes 5" o:spid="_x0000_s1031" type="#_x0000_t88" style="position:absolute;margin-left:220.55pt;margin-top:3.25pt;width:7.1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"/>
              </w:pict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en-GB"/>
              </w:rPr>
            </w:r>
            <w:r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8E7F2C">
              <w:rPr>
                <w:rFonts w:ascii="Arial" w:hAnsi="Arial" w:cs="Arial"/>
                <w:sz w:val="20"/>
                <w:szCs w:val="20"/>
                <w:lang w:val="en-GB"/>
              </w:rPr>
              <w:t>Multinodular goitre</w:t>
            </w:r>
          </w:p>
          <w:p w:rsidR="008E7F2C" w:rsidRPr="00A37573" w:rsidRDefault="00C859DB">
            <w:pPr>
              <w:rPr>
                <w:rFonts w:ascii="Arial" w:hAnsi="Arial" w:cs="Arial"/>
                <w:szCs w:val="20"/>
              </w:rPr>
            </w:pPr>
            <w:r>
              <w:rPr>
                <w:noProof/>
              </w:rPr>
              <w:pict>
                <v:shape id="Textruta 4" o:spid="_x0000_s1028" type="#_x0000_t202" style="position:absolute;margin-left:229.45pt;margin-top:2.65pt;width:125.2pt;height:19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" stroked="f">
                  <v:textbox style="mso-next-textbox:#Textruta 4;mso-fit-shape-to-text:t">
                    <w:txbxContent>
                      <w:p w:rsidR="0036522A" w:rsidRPr="005A3763" w:rsidRDefault="0036522A" w:rsidP="008E7F2C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5A376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Fortsätt med fråga 1d</w:t>
                        </w:r>
                      </w:p>
                    </w:txbxContent>
                  </v:textbox>
                </v:shape>
              </w:pict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en-GB"/>
              </w:rPr>
            </w:r>
            <w:r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="003566E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r w:rsidR="00A37573" w:rsidRPr="00A37573">
              <w:rPr>
                <w:rFonts w:ascii="Arial" w:hAnsi="Arial" w:cs="Arial"/>
                <w:sz w:val="20"/>
                <w:szCs w:val="20"/>
              </w:rPr>
              <w:t>Toxiskt adenom</w:t>
            </w:r>
          </w:p>
          <w:p w:rsidR="008E7F2C" w:rsidRPr="00A37573" w:rsidRDefault="003566E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r w:rsidR="00A37573" w:rsidRPr="00A37573">
              <w:rPr>
                <w:rFonts w:ascii="Arial" w:hAnsi="Arial" w:cs="Arial"/>
                <w:sz w:val="20"/>
                <w:szCs w:val="20"/>
              </w:rPr>
              <w:t>Thyroidit</w:t>
            </w:r>
          </w:p>
          <w:p w:rsidR="008E7F2C" w:rsidRPr="00A37573" w:rsidRDefault="003566E2" w:rsidP="00A375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A375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 w:rsidRPr="00A37573">
              <w:rPr>
                <w:rFonts w:ascii="Arial" w:hAnsi="Arial" w:cs="Arial"/>
                <w:szCs w:val="20"/>
              </w:rPr>
              <w:t xml:space="preserve"> </w:t>
            </w:r>
            <w:r w:rsidR="00A37573" w:rsidRPr="00A37573">
              <w:rPr>
                <w:rFonts w:ascii="Arial" w:hAnsi="Arial" w:cs="Arial"/>
                <w:sz w:val="20"/>
                <w:szCs w:val="20"/>
              </w:rPr>
              <w:t>Annan indikation</w:t>
            </w:r>
            <w:r w:rsidR="00A37573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</w:p>
        </w:tc>
      </w:tr>
      <w:tr w:rsidR="008E7F2C" w:rsidRPr="00A37573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8E7F2C" w:rsidRPr="00A37573" w:rsidRDefault="008E7F2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7F2C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8E7F2C" w:rsidRDefault="008E7F2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1c.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Grave’s disease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 w:rsidR="009B354F">
              <w:rPr>
                <w:rFonts w:ascii="Arial" w:hAnsi="Arial" w:cs="Arial"/>
                <w:i/>
                <w:sz w:val="20"/>
                <w:szCs w:val="20"/>
                <w:lang w:val="en-GB"/>
              </w:rPr>
              <w:t>oftalmopati</w:t>
            </w:r>
          </w:p>
          <w:p w:rsidR="008E7F2C" w:rsidRDefault="003566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</w:p>
          <w:p w:rsidR="008E7F2C" w:rsidRDefault="003566E2">
            <w:pPr>
              <w:rPr>
                <w:rFonts w:ascii="Arial" w:hAnsi="Arial" w:cs="Arial"/>
                <w:b/>
                <w:lang w:val="en-GB"/>
              </w:rPr>
            </w:pPr>
            <w:r w:rsidRPr="003673F5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 w:rsidRPr="003673F5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3673F5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8E7F2C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8E7F2C" w:rsidRDefault="008E7F2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E7F2C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5D0DA1" w:rsidRDefault="005D0DA1" w:rsidP="009B3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74" w:rsidRDefault="005B6074" w:rsidP="009B35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F2C" w:rsidRDefault="008E7F2C" w:rsidP="009B35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1d. </w:t>
            </w:r>
            <w:r w:rsidR="009B354F">
              <w:rPr>
                <w:rFonts w:ascii="Arial" w:hAnsi="Arial" w:cs="Arial"/>
                <w:b/>
                <w:sz w:val="20"/>
                <w:szCs w:val="22"/>
              </w:rPr>
              <w:t>Subklinisk thyreotoxikos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E7F2C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8E7F2C" w:rsidRDefault="003566E2" w:rsidP="009B354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lastRenderedPageBreak/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="008E7F2C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F2C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E7F2C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8E7F2C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8E7F2C" w:rsidRDefault="008E7F2C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8E7F2C" w:rsidRPr="009B354F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DC10D5" w:rsidRPr="009B354F" w:rsidRDefault="00DC10D5">
            <w:pPr>
              <w:rPr>
                <w:rFonts w:ascii="Arial" w:hAnsi="Arial" w:cs="Arial"/>
                <w:b/>
                <w:sz w:val="20"/>
              </w:rPr>
            </w:pPr>
          </w:p>
          <w:p w:rsidR="00DC10D5" w:rsidRPr="009B354F" w:rsidRDefault="00DC10D5">
            <w:pPr>
              <w:rPr>
                <w:rFonts w:ascii="Arial" w:hAnsi="Arial" w:cs="Arial"/>
                <w:b/>
                <w:sz w:val="20"/>
              </w:rPr>
            </w:pPr>
          </w:p>
          <w:p w:rsidR="008E7F2C" w:rsidRPr="009B354F" w:rsidRDefault="008E7F2C" w:rsidP="009B354F">
            <w:pPr>
              <w:rPr>
                <w:rFonts w:ascii="Arial" w:hAnsi="Arial" w:cs="Arial"/>
                <w:b/>
              </w:rPr>
            </w:pPr>
            <w:r w:rsidRPr="009B354F">
              <w:rPr>
                <w:rFonts w:ascii="Arial" w:hAnsi="Arial" w:cs="Arial"/>
                <w:b/>
                <w:sz w:val="20"/>
                <w:szCs w:val="22"/>
              </w:rPr>
              <w:t xml:space="preserve">1e. </w:t>
            </w:r>
            <w:r w:rsidR="009B354F" w:rsidRPr="009B354F">
              <w:rPr>
                <w:rFonts w:ascii="Arial" w:hAnsi="Arial" w:cs="Arial"/>
                <w:b/>
                <w:sz w:val="20"/>
                <w:szCs w:val="22"/>
              </w:rPr>
              <w:t>Medicinsk behandling innan behandling</w:t>
            </w:r>
          </w:p>
        </w:tc>
      </w:tr>
      <w:tr w:rsidR="00315242" w:rsidRPr="00E83F7B" w:rsidTr="00487604">
        <w:trPr>
          <w:gridAfter w:val="1"/>
          <w:wAfter w:w="6408" w:type="dxa"/>
        </w:trPr>
        <w:tc>
          <w:tcPr>
            <w:tcW w:w="4644" w:type="dxa"/>
            <w:gridSpan w:val="3"/>
            <w:hideMark/>
          </w:tcPr>
          <w:p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61047B" w:rsidRPr="000102F1">
              <w:rPr>
                <w:rFonts w:ascii="Arial" w:hAnsi="Arial" w:cs="Arial"/>
                <w:szCs w:val="20"/>
              </w:rPr>
              <w:t xml:space="preserve"> </w:t>
            </w:r>
            <w:r w:rsidR="009B354F" w:rsidRPr="000102F1">
              <w:rPr>
                <w:rFonts w:ascii="Arial" w:hAnsi="Arial" w:cs="Arial"/>
                <w:sz w:val="20"/>
                <w:szCs w:val="20"/>
              </w:rPr>
              <w:t>Inga</w:t>
            </w:r>
          </w:p>
          <w:p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  <w:szCs w:val="20"/>
              </w:rPr>
              <w:t xml:space="preserve"> </w:t>
            </w:r>
            <w:r w:rsidR="009B354F" w:rsidRPr="000102F1">
              <w:rPr>
                <w:rFonts w:ascii="Arial" w:hAnsi="Arial" w:cs="Arial"/>
                <w:sz w:val="20"/>
                <w:szCs w:val="20"/>
              </w:rPr>
              <w:t>Betablockerare</w:t>
            </w:r>
          </w:p>
          <w:p w:rsidR="00315242" w:rsidRPr="00487604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487604" w:rsidRPr="00C059D8">
              <w:rPr>
                <w:rFonts w:ascii="Arial" w:hAnsi="Arial" w:cs="Arial"/>
                <w:szCs w:val="20"/>
              </w:rPr>
              <w:t xml:space="preserve"> </w:t>
            </w:r>
            <w:r w:rsidR="00564A44" w:rsidRPr="00487604">
              <w:rPr>
                <w:rFonts w:ascii="Arial" w:hAnsi="Arial" w:cs="Arial"/>
                <w:sz w:val="20"/>
                <w:szCs w:val="20"/>
              </w:rPr>
              <w:t>Annat</w:t>
            </w:r>
            <w:r w:rsidR="00487604">
              <w:rPr>
                <w:rFonts w:ascii="Arial" w:hAnsi="Arial" w:cs="Arial"/>
                <w:sz w:val="20"/>
                <w:szCs w:val="20"/>
              </w:rPr>
              <w:t xml:space="preserve"> thyroideablockerande läkemedel                                                                                </w:t>
            </w:r>
          </w:p>
          <w:p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  <w:szCs w:val="20"/>
              </w:rPr>
              <w:t xml:space="preserve"> </w:t>
            </w:r>
            <w:r w:rsidR="009B354F" w:rsidRPr="000102F1">
              <w:rPr>
                <w:rFonts w:ascii="Arial" w:hAnsi="Arial" w:cs="Arial"/>
                <w:sz w:val="20"/>
                <w:szCs w:val="20"/>
              </w:rPr>
              <w:t>Tyreostatika</w:t>
            </w:r>
          </w:p>
          <w:p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  <w:szCs w:val="20"/>
              </w:rPr>
              <w:t xml:space="preserve"> </w:t>
            </w:r>
            <w:r w:rsidR="009B354F" w:rsidRPr="000102F1">
              <w:rPr>
                <w:rFonts w:ascii="Arial" w:hAnsi="Arial" w:cs="Arial"/>
                <w:sz w:val="20"/>
                <w:szCs w:val="20"/>
              </w:rPr>
              <w:t>Lugol´s lösning</w:t>
            </w:r>
          </w:p>
          <w:p w:rsidR="00315242" w:rsidRPr="00487604" w:rsidRDefault="00315242" w:rsidP="009B35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60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487604">
              <w:rPr>
                <w:rFonts w:ascii="Arial" w:hAnsi="Arial" w:cs="Arial"/>
                <w:szCs w:val="20"/>
              </w:rPr>
              <w:t xml:space="preserve"> </w:t>
            </w:r>
            <w:r w:rsidR="009B354F" w:rsidRPr="00487604">
              <w:rPr>
                <w:rFonts w:ascii="Arial" w:hAnsi="Arial" w:cs="Arial"/>
                <w:sz w:val="20"/>
                <w:szCs w:val="20"/>
              </w:rPr>
              <w:t>Kortison</w:t>
            </w:r>
          </w:p>
        </w:tc>
        <w:tc>
          <w:tcPr>
            <w:tcW w:w="4566" w:type="dxa"/>
          </w:tcPr>
          <w:p w:rsidR="00315242" w:rsidRPr="00487604" w:rsidRDefault="00315242" w:rsidP="00315242">
            <w:pPr>
              <w:rPr>
                <w:rFonts w:ascii="Arial" w:hAnsi="Arial" w:cs="Arial"/>
                <w:b/>
              </w:rPr>
            </w:pPr>
          </w:p>
        </w:tc>
      </w:tr>
      <w:tr w:rsidR="00315242" w:rsidRPr="00E83F7B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315242" w:rsidRPr="00487604" w:rsidRDefault="00315242" w:rsidP="00315242">
            <w:pPr>
              <w:rPr>
                <w:rFonts w:ascii="Arial" w:hAnsi="Arial" w:cs="Arial"/>
                <w:b/>
              </w:rPr>
            </w:pPr>
          </w:p>
        </w:tc>
      </w:tr>
      <w:tr w:rsidR="00315242" w:rsidRPr="009B354F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315242" w:rsidRPr="00487604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242" w:rsidRDefault="00315242" w:rsidP="009B35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B354F">
              <w:rPr>
                <w:rFonts w:ascii="Arial" w:hAnsi="Arial" w:cs="Arial"/>
                <w:b/>
                <w:sz w:val="20"/>
                <w:szCs w:val="20"/>
                <w:lang w:val="en-GB"/>
              </w:rPr>
              <w:t>Intrathorakal struma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315242" w:rsidRPr="009B354F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Default="00315242" w:rsidP="00315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klinisk bedömning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315242" w:rsidRDefault="00315242" w:rsidP="009B35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315242" w:rsidRPr="009B354F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315242" w:rsidRDefault="00315242" w:rsidP="00315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5242" w:rsidRPr="009B5AC4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Default="00315242" w:rsidP="003152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3. S-Calcium</w:t>
            </w:r>
          </w:p>
          <w:p w:rsidR="00315242" w:rsidRDefault="00315242" w:rsidP="003152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9B354F">
              <w:rPr>
                <w:rFonts w:ascii="Arial" w:hAnsi="Arial" w:cs="Arial"/>
                <w:sz w:val="20"/>
                <w:szCs w:val="20"/>
                <w:lang w:val="en-GB"/>
              </w:rPr>
              <w:t>Tillgänglig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total mmol/______ </w:t>
            </w:r>
          </w:p>
          <w:p w:rsidR="00315242" w:rsidRDefault="00315242" w:rsidP="003152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5242" w:rsidRPr="009B5AC4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315242" w:rsidRDefault="00315242" w:rsidP="003152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5242" w:rsidRPr="009B354F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Pr="009B354F" w:rsidRDefault="00315242" w:rsidP="00315242">
            <w:pPr>
              <w:rPr>
                <w:rFonts w:ascii="Arial" w:hAnsi="Arial" w:cs="Arial"/>
              </w:rPr>
            </w:pPr>
            <w:r w:rsidRPr="009B354F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9B354F" w:rsidRPr="009B354F">
              <w:rPr>
                <w:rFonts w:ascii="Arial" w:hAnsi="Arial" w:cs="Arial"/>
                <w:b/>
                <w:sz w:val="20"/>
                <w:szCs w:val="20"/>
              </w:rPr>
              <w:t>Cytologi</w:t>
            </w:r>
            <w:r w:rsidRPr="009B354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9B354F" w:rsidRPr="009B354F">
              <w:rPr>
                <w:rFonts w:ascii="Arial" w:hAnsi="Arial" w:cs="Arial"/>
                <w:b/>
                <w:sz w:val="20"/>
                <w:szCs w:val="20"/>
              </w:rPr>
              <w:t>välj lämpligast alternativ</w:t>
            </w:r>
            <w:r w:rsidRPr="009B354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B354F">
              <w:rPr>
                <w:rFonts w:ascii="Arial" w:hAnsi="Arial" w:cs="Arial"/>
              </w:rPr>
              <w:t xml:space="preserve"> </w:t>
            </w:r>
          </w:p>
          <w:p w:rsidR="00315242" w:rsidRPr="009B354F" w:rsidRDefault="00315242" w:rsidP="00315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4F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61047B" w:rsidRPr="009B354F">
              <w:rPr>
                <w:rFonts w:ascii="Arial" w:hAnsi="Arial" w:cs="Arial"/>
              </w:rPr>
              <w:t xml:space="preserve"> </w:t>
            </w:r>
            <w:r w:rsidR="009B354F" w:rsidRPr="009B354F">
              <w:rPr>
                <w:rFonts w:ascii="Arial" w:hAnsi="Arial" w:cs="Arial"/>
                <w:sz w:val="20"/>
                <w:szCs w:val="20"/>
              </w:rPr>
              <w:t>Ej utförd</w:t>
            </w:r>
          </w:p>
          <w:p w:rsidR="00315242" w:rsidRPr="009B354F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4F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61047B" w:rsidRPr="009B354F">
              <w:rPr>
                <w:rFonts w:ascii="Arial" w:hAnsi="Arial" w:cs="Arial"/>
              </w:rPr>
              <w:t xml:space="preserve"> </w:t>
            </w:r>
            <w:r w:rsidR="00487604">
              <w:rPr>
                <w:rFonts w:ascii="Arial" w:hAnsi="Arial" w:cs="Arial"/>
                <w:sz w:val="20"/>
                <w:szCs w:val="20"/>
              </w:rPr>
              <w:t>I</w:t>
            </w:r>
            <w:r w:rsidR="009B354F" w:rsidRPr="009B354F">
              <w:rPr>
                <w:rFonts w:ascii="Arial" w:hAnsi="Arial" w:cs="Arial"/>
                <w:sz w:val="20"/>
                <w:szCs w:val="20"/>
              </w:rPr>
              <w:t>cke diagnostiskt eller felaktigt</w:t>
            </w:r>
          </w:p>
          <w:p w:rsidR="00315242" w:rsidRPr="009B354F" w:rsidRDefault="00315242" w:rsidP="009B3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4F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61047B" w:rsidRPr="009B354F">
              <w:rPr>
                <w:rFonts w:ascii="Arial" w:hAnsi="Arial" w:cs="Arial"/>
              </w:rPr>
              <w:t xml:space="preserve"> </w:t>
            </w:r>
            <w:r w:rsidR="009B354F" w:rsidRPr="009B354F">
              <w:rPr>
                <w:rFonts w:ascii="Arial" w:hAnsi="Arial" w:cs="Arial"/>
                <w:sz w:val="20"/>
                <w:szCs w:val="20"/>
              </w:rPr>
              <w:t>B</w:t>
            </w:r>
            <w:r w:rsidR="00D94D7B">
              <w:rPr>
                <w:rFonts w:ascii="Arial" w:hAnsi="Arial" w:cs="Arial"/>
                <w:sz w:val="20"/>
                <w:szCs w:val="20"/>
              </w:rPr>
              <w:t>enign  (</w:t>
            </w:r>
            <w:r w:rsidR="009B354F">
              <w:rPr>
                <w:rFonts w:ascii="Arial" w:hAnsi="Arial" w:cs="Arial"/>
                <w:sz w:val="20"/>
                <w:szCs w:val="20"/>
              </w:rPr>
              <w:t>Bethesda II)</w:t>
            </w:r>
          </w:p>
        </w:tc>
      </w:tr>
      <w:tr w:rsidR="00315242" w:rsidRPr="00883A4A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Pr="00883A4A" w:rsidRDefault="00315242" w:rsidP="005D0D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4A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61047B" w:rsidRPr="00883A4A">
              <w:rPr>
                <w:rFonts w:ascii="Arial" w:hAnsi="Arial" w:cs="Arial"/>
              </w:rPr>
              <w:t xml:space="preserve"> </w:t>
            </w:r>
            <w:r w:rsidR="00883A4A" w:rsidRPr="00883A4A">
              <w:rPr>
                <w:rFonts w:ascii="Arial" w:hAnsi="Arial" w:cs="Arial"/>
                <w:sz w:val="20"/>
                <w:szCs w:val="20"/>
              </w:rPr>
              <w:t>Atypi</w:t>
            </w:r>
            <w:r w:rsidR="009B354F" w:rsidRPr="00883A4A">
              <w:rPr>
                <w:rFonts w:ascii="Arial" w:hAnsi="Arial" w:cs="Arial"/>
                <w:sz w:val="20"/>
                <w:szCs w:val="20"/>
              </w:rPr>
              <w:t xml:space="preserve"> av </w:t>
            </w:r>
            <w:r w:rsidR="009B354F" w:rsidRPr="005D0DA1">
              <w:rPr>
                <w:rFonts w:ascii="Arial" w:hAnsi="Arial" w:cs="Arial"/>
                <w:sz w:val="20"/>
                <w:szCs w:val="20"/>
              </w:rPr>
              <w:t xml:space="preserve">oklar </w:t>
            </w:r>
            <w:r w:rsidR="00883A4A" w:rsidRPr="005D0DA1">
              <w:rPr>
                <w:rFonts w:ascii="Arial" w:hAnsi="Arial" w:cs="Arial"/>
                <w:sz w:val="20"/>
                <w:szCs w:val="20"/>
              </w:rPr>
              <w:t>betydelse</w:t>
            </w:r>
            <w:r w:rsidRPr="005D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A4A" w:rsidRPr="005D0DA1">
              <w:rPr>
                <w:rFonts w:ascii="Arial" w:hAnsi="Arial" w:cs="Arial"/>
                <w:sz w:val="20"/>
                <w:szCs w:val="20"/>
              </w:rPr>
              <w:t>eller</w:t>
            </w:r>
            <w:r w:rsidRPr="005D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A4A" w:rsidRPr="005D0DA1">
              <w:rPr>
                <w:rFonts w:ascii="Arial" w:hAnsi="Arial" w:cs="Arial"/>
                <w:sz w:val="20"/>
                <w:szCs w:val="20"/>
              </w:rPr>
              <w:t>follikulär resistens av oklar signifikans</w:t>
            </w:r>
            <w:r w:rsidR="00C13B5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94D7B">
              <w:rPr>
                <w:rFonts w:ascii="Arial" w:hAnsi="Arial" w:cs="Arial"/>
                <w:sz w:val="20"/>
                <w:szCs w:val="20"/>
              </w:rPr>
              <w:t>Bethesda III)</w:t>
            </w:r>
          </w:p>
        </w:tc>
      </w:tr>
      <w:tr w:rsidR="00315242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315242" w:rsidRPr="00883A4A" w:rsidRDefault="00315242" w:rsidP="00315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4A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61047B" w:rsidRPr="00883A4A">
              <w:rPr>
                <w:rFonts w:ascii="Arial" w:hAnsi="Arial" w:cs="Arial"/>
              </w:rPr>
              <w:t xml:space="preserve"> </w:t>
            </w:r>
            <w:r w:rsidR="00883A4A" w:rsidRPr="00883A4A">
              <w:rPr>
                <w:rFonts w:ascii="Arial" w:hAnsi="Arial" w:cs="Arial"/>
                <w:sz w:val="20"/>
                <w:szCs w:val="20"/>
              </w:rPr>
              <w:t>Follikulär neoplasi</w:t>
            </w:r>
            <w:r w:rsidRPr="00883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A4A" w:rsidRPr="00883A4A">
              <w:rPr>
                <w:rFonts w:ascii="Arial" w:hAnsi="Arial" w:cs="Arial"/>
                <w:sz w:val="20"/>
                <w:szCs w:val="20"/>
              </w:rPr>
              <w:t xml:space="preserve">eller suspekt follikulär neoplasm </w:t>
            </w:r>
            <w:r w:rsidR="00D94D7B">
              <w:rPr>
                <w:rFonts w:ascii="Arial" w:hAnsi="Arial" w:cs="Arial"/>
                <w:sz w:val="20"/>
                <w:szCs w:val="20"/>
              </w:rPr>
              <w:t>(Bethesda IV)</w:t>
            </w:r>
          </w:p>
          <w:p w:rsidR="00315242" w:rsidRPr="00883A4A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4A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61047B" w:rsidRPr="00883A4A">
              <w:rPr>
                <w:rFonts w:ascii="Arial" w:hAnsi="Arial" w:cs="Arial"/>
              </w:rPr>
              <w:t xml:space="preserve"> </w:t>
            </w:r>
            <w:r w:rsidR="00883A4A" w:rsidRPr="00883A4A">
              <w:rPr>
                <w:rFonts w:ascii="Arial" w:hAnsi="Arial" w:cs="Arial"/>
                <w:sz w:val="20"/>
                <w:szCs w:val="20"/>
              </w:rPr>
              <w:t>Misstänkt malignitet</w:t>
            </w:r>
            <w:r w:rsidR="00D94D7B">
              <w:rPr>
                <w:rFonts w:ascii="Arial" w:hAnsi="Arial" w:cs="Arial"/>
                <w:sz w:val="20"/>
                <w:szCs w:val="20"/>
              </w:rPr>
              <w:t xml:space="preserve"> (Bethesda V)</w:t>
            </w:r>
          </w:p>
          <w:p w:rsidR="00315242" w:rsidRPr="00883A4A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4A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83A4A">
              <w:rPr>
                <w:rFonts w:ascii="Arial" w:hAnsi="Arial" w:cs="Arial"/>
              </w:rPr>
              <w:t xml:space="preserve"> </w:t>
            </w:r>
            <w:r w:rsidR="00883A4A" w:rsidRPr="00883A4A">
              <w:rPr>
                <w:rFonts w:ascii="Arial" w:hAnsi="Arial" w:cs="Arial"/>
                <w:sz w:val="20"/>
                <w:szCs w:val="20"/>
              </w:rPr>
              <w:t>Malignitet</w:t>
            </w:r>
            <w:r w:rsidR="00D94D7B">
              <w:rPr>
                <w:rFonts w:ascii="Arial" w:hAnsi="Arial" w:cs="Arial"/>
                <w:sz w:val="20"/>
                <w:szCs w:val="20"/>
              </w:rPr>
              <w:t xml:space="preserve"> (Bethesda VI)</w:t>
            </w:r>
          </w:p>
          <w:p w:rsidR="00315242" w:rsidRPr="00883A4A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242" w:rsidRPr="00883A4A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A4A">
              <w:rPr>
                <w:rFonts w:ascii="Arial" w:hAnsi="Arial" w:cs="Arial"/>
                <w:b/>
                <w:sz w:val="20"/>
                <w:szCs w:val="20"/>
              </w:rPr>
              <w:t xml:space="preserve">4a. </w:t>
            </w:r>
            <w:r w:rsidR="00883A4A" w:rsidRPr="00883A4A">
              <w:rPr>
                <w:rFonts w:ascii="Arial" w:hAnsi="Arial" w:cs="Arial"/>
                <w:b/>
                <w:sz w:val="20"/>
                <w:szCs w:val="20"/>
              </w:rPr>
              <w:t xml:space="preserve">Om </w:t>
            </w:r>
            <w:r w:rsidR="00D94D7B">
              <w:rPr>
                <w:rFonts w:ascii="Arial" w:hAnsi="Arial" w:cs="Arial"/>
                <w:b/>
                <w:sz w:val="20"/>
                <w:szCs w:val="20"/>
              </w:rPr>
              <w:t>cytologi</w:t>
            </w:r>
            <w:r w:rsidRPr="00883A4A">
              <w:rPr>
                <w:rFonts w:ascii="Arial" w:hAnsi="Arial" w:cs="Arial"/>
                <w:b/>
                <w:sz w:val="20"/>
                <w:szCs w:val="20"/>
              </w:rPr>
              <w:t xml:space="preserve">, FNA </w:t>
            </w:r>
            <w:r w:rsidR="00883A4A" w:rsidRPr="00883A4A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83A4A">
              <w:rPr>
                <w:rFonts w:ascii="Arial" w:hAnsi="Arial" w:cs="Arial"/>
                <w:b/>
                <w:sz w:val="20"/>
                <w:szCs w:val="20"/>
              </w:rPr>
              <w:t>tförd under ultraljud</w:t>
            </w:r>
          </w:p>
          <w:p w:rsidR="00315242" w:rsidRPr="00883A4A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4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883A4A">
              <w:rPr>
                <w:rFonts w:ascii="Arial" w:hAnsi="Arial" w:cs="Arial"/>
                <w:szCs w:val="20"/>
              </w:rPr>
              <w:t xml:space="preserve"> </w:t>
            </w:r>
            <w:r w:rsidR="00883A4A">
              <w:rPr>
                <w:rFonts w:ascii="Arial" w:hAnsi="Arial" w:cs="Arial"/>
                <w:sz w:val="20"/>
                <w:szCs w:val="20"/>
              </w:rPr>
              <w:t>Ja</w:t>
            </w:r>
            <w:r w:rsidRPr="00883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4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883A4A">
              <w:rPr>
                <w:rFonts w:ascii="Arial" w:hAnsi="Arial" w:cs="Arial"/>
                <w:szCs w:val="20"/>
              </w:rPr>
              <w:t xml:space="preserve"> </w:t>
            </w:r>
            <w:r w:rsidR="00883A4A">
              <w:rPr>
                <w:rFonts w:ascii="Arial" w:hAnsi="Arial" w:cs="Arial"/>
                <w:sz w:val="20"/>
                <w:szCs w:val="20"/>
              </w:rPr>
              <w:t>Nej</w:t>
            </w:r>
            <w:r w:rsidRPr="00883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A4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883A4A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883A4A">
              <w:rPr>
                <w:rFonts w:ascii="Arial" w:hAnsi="Arial" w:cs="Arial"/>
                <w:sz w:val="20"/>
                <w:szCs w:val="20"/>
              </w:rPr>
              <w:t>Ej utförd</w:t>
            </w:r>
          </w:p>
          <w:p w:rsidR="00315242" w:rsidRPr="00883A4A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242" w:rsidRPr="00883A4A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42" w:rsidRPr="00D94D7B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Pr="000102F1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2F1">
              <w:rPr>
                <w:rFonts w:ascii="Arial" w:hAnsi="Arial" w:cs="Arial"/>
                <w:b/>
                <w:sz w:val="20"/>
                <w:szCs w:val="20"/>
              </w:rPr>
              <w:t>5. Biopsy (</w:t>
            </w:r>
            <w:r w:rsidR="00735A52" w:rsidRPr="000102F1">
              <w:rPr>
                <w:rFonts w:ascii="Arial" w:hAnsi="Arial" w:cs="Arial"/>
                <w:b/>
                <w:sz w:val="20"/>
                <w:szCs w:val="20"/>
              </w:rPr>
              <w:t>välj lämpligt svar</w:t>
            </w:r>
            <w:r w:rsidRPr="000102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15242" w:rsidRPr="00D94D7B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D7B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4D7B">
              <w:rPr>
                <w:rFonts w:ascii="Arial" w:hAnsi="Arial" w:cs="Arial"/>
              </w:rPr>
              <w:t xml:space="preserve"> </w:t>
            </w:r>
            <w:r w:rsidR="00D94D7B" w:rsidRPr="00D94D7B">
              <w:rPr>
                <w:rFonts w:ascii="Arial" w:hAnsi="Arial" w:cs="Arial"/>
                <w:sz w:val="20"/>
                <w:szCs w:val="20"/>
              </w:rPr>
              <w:t>Ej utförd</w:t>
            </w:r>
          </w:p>
          <w:p w:rsidR="00315242" w:rsidRPr="006F45A9" w:rsidRDefault="00315242" w:rsidP="00434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CF2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34CF2">
              <w:rPr>
                <w:rFonts w:ascii="Arial" w:hAnsi="Arial" w:cs="Arial"/>
              </w:rPr>
              <w:t xml:space="preserve"> </w:t>
            </w:r>
            <w:r w:rsidR="00434CF2">
              <w:rPr>
                <w:rFonts w:ascii="Arial" w:hAnsi="Arial" w:cs="Arial"/>
                <w:sz w:val="20"/>
                <w:szCs w:val="20"/>
              </w:rPr>
              <w:t>Data saknas</w:t>
            </w:r>
            <w:r w:rsidR="00D94D7B" w:rsidRPr="00434CF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315242" w:rsidTr="00D5634B">
        <w:trPr>
          <w:gridAfter w:val="1"/>
          <w:wAfter w:w="6408" w:type="dxa"/>
        </w:trPr>
        <w:tc>
          <w:tcPr>
            <w:tcW w:w="4077" w:type="dxa"/>
            <w:gridSpan w:val="2"/>
            <w:hideMark/>
          </w:tcPr>
          <w:p w:rsidR="00315242" w:rsidRPr="000102F1" w:rsidRDefault="00C859DB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Höger klammerparentes 3" o:spid="_x0000_s1036" type="#_x0000_t88" style="position:absolute;margin-left:184.1pt;margin-top:4pt;width:7.1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"/>
              </w:pict>
            </w:r>
            <w:r w:rsidR="00315242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242" w:rsidRPr="000102F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315242">
              <w:rPr>
                <w:rFonts w:ascii="Arial" w:hAnsi="Arial" w:cs="Arial"/>
                <w:lang w:val="en-GB"/>
              </w:rPr>
              <w:fldChar w:fldCharType="end"/>
            </w:r>
            <w:r w:rsidR="00315242" w:rsidRPr="000102F1">
              <w:rPr>
                <w:rFonts w:ascii="Arial" w:hAnsi="Arial" w:cs="Arial"/>
              </w:rPr>
              <w:t xml:space="preserve"> </w:t>
            </w:r>
            <w:r w:rsidR="00D94D7B" w:rsidRPr="000102F1">
              <w:rPr>
                <w:rFonts w:ascii="Arial" w:hAnsi="Arial" w:cs="Arial"/>
                <w:sz w:val="20"/>
                <w:szCs w:val="20"/>
              </w:rPr>
              <w:t>Ej representativt</w:t>
            </w:r>
          </w:p>
          <w:p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</w:rPr>
              <w:t xml:space="preserve"> </w:t>
            </w:r>
            <w:r w:rsidRPr="000102F1">
              <w:rPr>
                <w:rFonts w:ascii="Arial" w:hAnsi="Arial" w:cs="Arial"/>
                <w:sz w:val="20"/>
                <w:szCs w:val="20"/>
              </w:rPr>
              <w:t>Benign</w:t>
            </w:r>
          </w:p>
          <w:p w:rsidR="00315242" w:rsidRPr="00735A52" w:rsidRDefault="00C859DB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 id="Textruta 2" o:spid="_x0000_s1037" type="#_x0000_t202" style="position:absolute;margin-left:197.85pt;margin-top:.3pt;width:272.85pt;height:1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4KvQIAAMA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" filled="f" stroked="f">
                  <v:textbox style="mso-next-textbox:#Textruta 2">
                    <w:txbxContent>
                      <w:p w:rsidR="0036522A" w:rsidRDefault="0036522A" w:rsidP="008E7F2C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315242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242" w:rsidRPr="00735A5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315242">
              <w:rPr>
                <w:rFonts w:ascii="Arial" w:hAnsi="Arial" w:cs="Arial"/>
                <w:lang w:val="en-GB"/>
              </w:rPr>
              <w:fldChar w:fldCharType="end"/>
            </w:r>
            <w:r w:rsidR="00315242" w:rsidRPr="00735A52">
              <w:rPr>
                <w:rFonts w:ascii="Arial" w:hAnsi="Arial" w:cs="Arial"/>
              </w:rPr>
              <w:t xml:space="preserve"> </w:t>
            </w:r>
            <w:r w:rsidR="00D94D7B" w:rsidRPr="00735A52">
              <w:rPr>
                <w:rFonts w:ascii="Arial" w:hAnsi="Arial" w:cs="Arial"/>
                <w:sz w:val="20"/>
                <w:szCs w:val="20"/>
              </w:rPr>
              <w:t>Malignt</w:t>
            </w:r>
          </w:p>
          <w:p w:rsidR="00315242" w:rsidRPr="00735A52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52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35A52">
              <w:rPr>
                <w:rFonts w:ascii="Arial" w:hAnsi="Arial" w:cs="Arial"/>
              </w:rPr>
              <w:t xml:space="preserve"> </w:t>
            </w:r>
            <w:r w:rsidRPr="00735A52">
              <w:rPr>
                <w:rFonts w:ascii="Arial" w:hAnsi="Arial" w:cs="Arial"/>
                <w:sz w:val="20"/>
                <w:szCs w:val="20"/>
              </w:rPr>
              <w:t>F</w:t>
            </w:r>
            <w:r w:rsidR="00D94D7B" w:rsidRPr="00735A52">
              <w:rPr>
                <w:rFonts w:ascii="Arial" w:hAnsi="Arial" w:cs="Arial"/>
                <w:sz w:val="20"/>
                <w:szCs w:val="20"/>
              </w:rPr>
              <w:t>ollikulä</w:t>
            </w:r>
            <w:r w:rsidRPr="00735A52">
              <w:rPr>
                <w:rFonts w:ascii="Arial" w:hAnsi="Arial" w:cs="Arial"/>
                <w:sz w:val="20"/>
                <w:szCs w:val="20"/>
              </w:rPr>
              <w:t>r/</w:t>
            </w:r>
            <w:r w:rsidR="00D94D7B" w:rsidRPr="00735A52">
              <w:rPr>
                <w:rFonts w:ascii="Arial" w:hAnsi="Arial" w:cs="Arial"/>
                <w:sz w:val="20"/>
                <w:szCs w:val="20"/>
              </w:rPr>
              <w:t>oxyfili</w:t>
            </w:r>
            <w:r w:rsidR="00735A52" w:rsidRPr="00735A52">
              <w:rPr>
                <w:rFonts w:ascii="Arial" w:hAnsi="Arial" w:cs="Arial"/>
                <w:sz w:val="20"/>
                <w:szCs w:val="20"/>
              </w:rPr>
              <w:t xml:space="preserve"> neoplasi</w:t>
            </w:r>
          </w:p>
          <w:p w:rsidR="00315242" w:rsidRPr="00735A52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52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35A52">
              <w:rPr>
                <w:rFonts w:ascii="Arial" w:hAnsi="Arial" w:cs="Arial"/>
              </w:rPr>
              <w:t xml:space="preserve"> </w:t>
            </w:r>
            <w:r w:rsidRPr="00735A52">
              <w:rPr>
                <w:rFonts w:ascii="Arial" w:hAnsi="Arial" w:cs="Arial"/>
                <w:sz w:val="20"/>
                <w:szCs w:val="20"/>
              </w:rPr>
              <w:t>Cyst</w:t>
            </w:r>
            <w:r w:rsidR="00735A52" w:rsidRPr="00735A52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315242" w:rsidRPr="00735A52" w:rsidRDefault="00315242" w:rsidP="007E0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52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735A52">
              <w:rPr>
                <w:rFonts w:ascii="Arial" w:hAnsi="Arial" w:cs="Arial"/>
              </w:rPr>
              <w:t xml:space="preserve"> </w:t>
            </w:r>
            <w:r w:rsidR="00434CF2">
              <w:rPr>
                <w:rFonts w:ascii="Arial" w:hAnsi="Arial" w:cs="Arial"/>
                <w:sz w:val="20"/>
                <w:szCs w:val="20"/>
              </w:rPr>
              <w:t>Suspekt/</w:t>
            </w:r>
            <w:r w:rsidR="00735A52">
              <w:rPr>
                <w:rFonts w:ascii="Arial" w:hAnsi="Arial" w:cs="Arial"/>
                <w:sz w:val="20"/>
                <w:szCs w:val="20"/>
              </w:rPr>
              <w:t>misstänkt malignitet</w:t>
            </w:r>
          </w:p>
        </w:tc>
        <w:tc>
          <w:tcPr>
            <w:tcW w:w="5133" w:type="dxa"/>
            <w:gridSpan w:val="2"/>
          </w:tcPr>
          <w:p w:rsidR="00315242" w:rsidRPr="00735A52" w:rsidRDefault="00315242" w:rsidP="00315242">
            <w:pPr>
              <w:rPr>
                <w:rFonts w:ascii="Arial" w:hAnsi="Arial" w:cs="Arial"/>
                <w:sz w:val="32"/>
                <w:szCs w:val="32"/>
              </w:rPr>
            </w:pPr>
          </w:p>
          <w:p w:rsidR="00735A52" w:rsidRPr="00735A52" w:rsidRDefault="00735A52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A52" w:rsidRPr="00735A52" w:rsidRDefault="00735A52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242" w:rsidRPr="00C059D8" w:rsidRDefault="00735A52" w:rsidP="0031524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59D8">
              <w:rPr>
                <w:rFonts w:ascii="Arial" w:hAnsi="Arial" w:cs="Arial"/>
                <w:i/>
                <w:sz w:val="20"/>
                <w:szCs w:val="20"/>
                <w:lang w:val="en-US"/>
              </w:rPr>
              <w:t>Fortsätt till fråga 5</w:t>
            </w:r>
            <w:r w:rsidR="005A3763">
              <w:rPr>
                <w:rFonts w:ascii="Arial" w:hAnsi="Arial" w:cs="Arial"/>
                <w:i/>
                <w:sz w:val="20"/>
                <w:szCs w:val="20"/>
                <w:lang w:val="en-US"/>
              </w:rPr>
              <w:t>a</w:t>
            </w:r>
            <w:r w:rsidR="00315242" w:rsidRPr="00C059D8">
              <w:rPr>
                <w:rFonts w:ascii="Arial" w:hAnsi="Arial" w:cs="Arial"/>
                <w:i/>
                <w:szCs w:val="20"/>
                <w:lang w:val="en-GB"/>
              </w:rPr>
              <w:t>.</w:t>
            </w:r>
          </w:p>
        </w:tc>
      </w:tr>
      <w:tr w:rsidR="00315242" w:rsidRPr="007E0307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Pr="00735A52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242" w:rsidRPr="00735A52" w:rsidRDefault="00315242" w:rsidP="0031524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5A52">
              <w:rPr>
                <w:rFonts w:ascii="Arial" w:hAnsi="Arial" w:cs="Arial"/>
                <w:b/>
                <w:sz w:val="20"/>
                <w:szCs w:val="20"/>
              </w:rPr>
              <w:t xml:space="preserve">5a. </w:t>
            </w:r>
            <w:r w:rsidR="00735A52" w:rsidRPr="00735A52">
              <w:rPr>
                <w:rFonts w:ascii="Arial" w:hAnsi="Arial" w:cs="Arial"/>
                <w:b/>
                <w:i/>
                <w:sz w:val="20"/>
                <w:szCs w:val="20"/>
              </w:rPr>
              <w:t>Biopsi utförd under ultraljud</w:t>
            </w:r>
          </w:p>
          <w:p w:rsidR="00315242" w:rsidRPr="00735A52" w:rsidRDefault="00315242" w:rsidP="00315242"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5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735A52">
              <w:rPr>
                <w:rFonts w:ascii="Arial" w:hAnsi="Arial" w:cs="Arial"/>
                <w:szCs w:val="20"/>
              </w:rPr>
              <w:t xml:space="preserve"> </w:t>
            </w:r>
            <w:r w:rsidR="00735A52" w:rsidRPr="00735A52">
              <w:rPr>
                <w:rFonts w:ascii="Arial" w:hAnsi="Arial" w:cs="Arial"/>
                <w:sz w:val="20"/>
                <w:szCs w:val="20"/>
              </w:rPr>
              <w:t>Ja</w:t>
            </w:r>
            <w:r w:rsidRPr="00735A5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5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735A52">
              <w:rPr>
                <w:rFonts w:ascii="Arial" w:hAnsi="Arial" w:cs="Arial"/>
                <w:szCs w:val="20"/>
              </w:rPr>
              <w:t xml:space="preserve"> </w:t>
            </w:r>
            <w:r w:rsidR="00735A52">
              <w:rPr>
                <w:rFonts w:ascii="Arial" w:hAnsi="Arial" w:cs="Arial"/>
                <w:sz w:val="20"/>
                <w:szCs w:val="20"/>
              </w:rPr>
              <w:t>Nej</w:t>
            </w:r>
            <w:r w:rsidRPr="00735A5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A5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735A52">
              <w:rPr>
                <w:rFonts w:ascii="Arial" w:hAnsi="Arial" w:cs="Arial"/>
                <w:sz w:val="20"/>
                <w:szCs w:val="20"/>
              </w:rPr>
              <w:t xml:space="preserve">Ej utfört  </w:t>
            </w:r>
          </w:p>
          <w:p w:rsidR="00315242" w:rsidRPr="00735A52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242" w:rsidRPr="007E0307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307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7E0307" w:rsidRPr="007E0307">
              <w:rPr>
                <w:rFonts w:ascii="Arial" w:hAnsi="Arial" w:cs="Arial"/>
                <w:b/>
                <w:sz w:val="20"/>
                <w:szCs w:val="20"/>
              </w:rPr>
              <w:t>Tidigare thyroideaoperation</w:t>
            </w:r>
          </w:p>
          <w:p w:rsidR="0061047B" w:rsidRPr="007E0307" w:rsidRDefault="0061047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0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7E0307">
              <w:rPr>
                <w:rFonts w:ascii="Arial" w:hAnsi="Arial" w:cs="Arial"/>
                <w:szCs w:val="20"/>
              </w:rPr>
              <w:t xml:space="preserve"> </w:t>
            </w:r>
            <w:r w:rsidR="007E0307" w:rsidRPr="007E0307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315242" w:rsidRPr="007E0307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0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7E0307">
              <w:rPr>
                <w:rFonts w:ascii="Arial" w:hAnsi="Arial" w:cs="Arial"/>
                <w:szCs w:val="20"/>
              </w:rPr>
              <w:t xml:space="preserve"> </w:t>
            </w:r>
            <w:r w:rsidR="007E0307" w:rsidRPr="007E0307">
              <w:rPr>
                <w:rFonts w:ascii="Arial" w:hAnsi="Arial" w:cs="Arial"/>
                <w:sz w:val="20"/>
                <w:szCs w:val="20"/>
              </w:rPr>
              <w:t>bilateralt ingrepp</w:t>
            </w:r>
          </w:p>
          <w:p w:rsidR="00315242" w:rsidRPr="007E0307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F321EC"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07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 w:rsidRPr="00F321EC">
              <w:rPr>
                <w:rFonts w:ascii="Arial" w:hAnsi="Arial" w:cs="Arial"/>
                <w:lang w:val="en-GB"/>
              </w:rPr>
              <w:fldChar w:fldCharType="end"/>
            </w:r>
            <w:r w:rsidRPr="007E0307">
              <w:rPr>
                <w:rFonts w:ascii="Arial" w:hAnsi="Arial" w:cs="Arial"/>
              </w:rPr>
              <w:t xml:space="preserve"> </w:t>
            </w:r>
            <w:r w:rsidR="007E0307" w:rsidRPr="007E0307">
              <w:rPr>
                <w:rFonts w:ascii="Arial" w:hAnsi="Arial" w:cs="Arial"/>
                <w:sz w:val="20"/>
                <w:szCs w:val="20"/>
              </w:rPr>
              <w:t>unilateralt ingrepp</w:t>
            </w:r>
          </w:p>
          <w:p w:rsidR="00315242" w:rsidRPr="007E0307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F321EC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307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 w:rsidRPr="00F321EC">
              <w:rPr>
                <w:rFonts w:ascii="Arial" w:hAnsi="Arial" w:cs="Arial"/>
                <w:lang w:val="en-GB"/>
              </w:rPr>
              <w:fldChar w:fldCharType="end"/>
            </w:r>
            <w:r w:rsidRPr="007E0307">
              <w:rPr>
                <w:rFonts w:ascii="Arial" w:hAnsi="Arial" w:cs="Arial"/>
                <w:szCs w:val="20"/>
              </w:rPr>
              <w:t xml:space="preserve"> </w:t>
            </w:r>
            <w:r w:rsidR="007E0307" w:rsidRPr="007E0307">
              <w:rPr>
                <w:rFonts w:ascii="Arial" w:hAnsi="Arial" w:cs="Arial"/>
                <w:sz w:val="20"/>
                <w:szCs w:val="20"/>
              </w:rPr>
              <w:t>o</w:t>
            </w:r>
            <w:r w:rsidR="007E0307">
              <w:rPr>
                <w:rFonts w:ascii="Arial" w:hAnsi="Arial" w:cs="Arial"/>
                <w:sz w:val="20"/>
                <w:szCs w:val="20"/>
              </w:rPr>
              <w:t>klar operation</w:t>
            </w:r>
          </w:p>
          <w:p w:rsidR="00315242" w:rsidRPr="007E0307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7E0307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315242" w:rsidRPr="007E0307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42" w:rsidRPr="008366B3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61047B" w:rsidRPr="007E0307" w:rsidRDefault="0061047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47B" w:rsidRPr="007E0307" w:rsidRDefault="0061047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47B" w:rsidRPr="007E0307" w:rsidRDefault="0061047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242" w:rsidRPr="008366B3" w:rsidRDefault="0061047B" w:rsidP="008366B3">
            <w:pPr>
              <w:rPr>
                <w:rFonts w:ascii="Arial" w:hAnsi="Arial" w:cs="Arial"/>
                <w:sz w:val="20"/>
                <w:szCs w:val="20"/>
              </w:rPr>
            </w:pPr>
            <w:r w:rsidRPr="008366B3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8366B3" w:rsidRPr="008366B3">
              <w:rPr>
                <w:rFonts w:ascii="Arial" w:hAnsi="Arial" w:cs="Arial"/>
                <w:b/>
                <w:sz w:val="20"/>
                <w:szCs w:val="20"/>
              </w:rPr>
              <w:t>Indirekt eller direkt laryongoskopi</w:t>
            </w:r>
            <w:r w:rsidRPr="008366B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34CF2">
              <w:rPr>
                <w:rFonts w:ascii="Arial" w:hAnsi="Arial" w:cs="Arial"/>
                <w:b/>
                <w:sz w:val="20"/>
                <w:szCs w:val="20"/>
              </w:rPr>
              <w:t>välj lämpligt</w:t>
            </w:r>
            <w:r w:rsidR="008366B3" w:rsidRPr="008366B3">
              <w:rPr>
                <w:rFonts w:ascii="Arial" w:hAnsi="Arial" w:cs="Arial"/>
                <w:b/>
                <w:sz w:val="20"/>
                <w:szCs w:val="20"/>
              </w:rPr>
              <w:t xml:space="preserve"> alternativ</w:t>
            </w:r>
            <w:r w:rsidRPr="008366B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15242" w:rsidRPr="008366B3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Pr="008366B3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42" w:rsidRPr="00695506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</w:rPr>
              <w:t xml:space="preserve"> </w:t>
            </w:r>
            <w:r w:rsidR="008366B3" w:rsidRPr="000102F1">
              <w:rPr>
                <w:rFonts w:ascii="Arial" w:hAnsi="Arial" w:cs="Arial"/>
                <w:sz w:val="20"/>
                <w:szCs w:val="20"/>
              </w:rPr>
              <w:t>Ej utförd</w:t>
            </w:r>
          </w:p>
          <w:p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</w:rPr>
              <w:t xml:space="preserve"> </w:t>
            </w:r>
            <w:r w:rsidRPr="000102F1">
              <w:rPr>
                <w:rFonts w:ascii="Arial" w:hAnsi="Arial" w:cs="Arial"/>
                <w:sz w:val="20"/>
                <w:szCs w:val="20"/>
              </w:rPr>
              <w:t>Normal</w:t>
            </w:r>
          </w:p>
          <w:p w:rsidR="00315242" w:rsidRPr="008366B3" w:rsidRDefault="00315242" w:rsidP="00315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6B3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366B3">
              <w:rPr>
                <w:rFonts w:ascii="Arial" w:hAnsi="Arial" w:cs="Arial"/>
              </w:rPr>
              <w:t xml:space="preserve"> </w:t>
            </w:r>
            <w:r w:rsidR="008366B3" w:rsidRPr="008366B3">
              <w:rPr>
                <w:rFonts w:ascii="Arial" w:hAnsi="Arial" w:cs="Arial"/>
                <w:sz w:val="20"/>
                <w:szCs w:val="20"/>
              </w:rPr>
              <w:t>Pares n laryngeus recurrens dexter (höger)</w:t>
            </w:r>
            <w:r w:rsidRPr="008366B3">
              <w:rPr>
                <w:rFonts w:ascii="Arial" w:hAnsi="Arial" w:cs="Arial"/>
              </w:rPr>
              <w:t xml:space="preserve"> </w:t>
            </w:r>
          </w:p>
          <w:p w:rsidR="00315242" w:rsidRPr="008366B3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6B3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366B3">
              <w:rPr>
                <w:rFonts w:ascii="Arial" w:hAnsi="Arial" w:cs="Arial"/>
              </w:rPr>
              <w:t xml:space="preserve"> </w:t>
            </w:r>
            <w:r w:rsidR="008366B3" w:rsidRPr="008366B3">
              <w:rPr>
                <w:rFonts w:ascii="Arial" w:hAnsi="Arial" w:cs="Arial"/>
                <w:sz w:val="20"/>
                <w:szCs w:val="20"/>
              </w:rPr>
              <w:t xml:space="preserve">Pares n laryngeus recurrens sinister (vänster) </w:t>
            </w:r>
          </w:p>
          <w:p w:rsidR="00315242" w:rsidRPr="00695506" w:rsidRDefault="00315242" w:rsidP="00695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506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695506">
              <w:rPr>
                <w:rFonts w:ascii="Arial" w:hAnsi="Arial" w:cs="Arial"/>
              </w:rPr>
              <w:t xml:space="preserve"> </w:t>
            </w:r>
            <w:r w:rsidRPr="00695506">
              <w:rPr>
                <w:rFonts w:ascii="Arial" w:hAnsi="Arial" w:cs="Arial"/>
                <w:sz w:val="20"/>
                <w:szCs w:val="20"/>
              </w:rPr>
              <w:t xml:space="preserve">Bilateral </w:t>
            </w:r>
            <w:r w:rsidR="00695506">
              <w:rPr>
                <w:rFonts w:ascii="Arial" w:hAnsi="Arial" w:cs="Arial"/>
                <w:sz w:val="20"/>
                <w:szCs w:val="20"/>
              </w:rPr>
              <w:t>pares av n laryngeus recurrens</w:t>
            </w:r>
          </w:p>
        </w:tc>
      </w:tr>
      <w:tr w:rsidR="00315242" w:rsidRPr="00695506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315242" w:rsidRPr="00695506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42" w:rsidRPr="00695506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315242" w:rsidRPr="00695506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42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Default="00315242" w:rsidP="003152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4CF2">
              <w:rPr>
                <w:rFonts w:ascii="Arial" w:hAnsi="Arial" w:cs="Arial"/>
                <w:b/>
                <w:sz w:val="22"/>
                <w:szCs w:val="20"/>
                <w:lang w:val="en-US"/>
              </w:rPr>
              <w:t>OPERATION</w:t>
            </w:r>
          </w:p>
        </w:tc>
      </w:tr>
      <w:tr w:rsidR="00315242" w:rsidRPr="009B5AC4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Default="00315242" w:rsidP="000102F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0102F1">
              <w:rPr>
                <w:rFonts w:ascii="Arial" w:hAnsi="Arial" w:cs="Arial"/>
                <w:b/>
                <w:sz w:val="20"/>
                <w:szCs w:val="20"/>
                <w:lang w:val="en-GB"/>
              </w:rPr>
              <w:t>Operationsdatum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dd/mm/</w:t>
            </w:r>
            <w:r w:rsidR="000102F1">
              <w:rPr>
                <w:rFonts w:ascii="Arial" w:hAnsi="Arial" w:cs="Arial"/>
                <w:sz w:val="20"/>
                <w:szCs w:val="20"/>
                <w:lang w:val="en-GB"/>
              </w:rPr>
              <w:t>åå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</w:p>
        </w:tc>
      </w:tr>
      <w:tr w:rsidR="00315242" w:rsidRPr="009B5AC4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315242" w:rsidRDefault="00315242" w:rsidP="0031524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15242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Default="00315242" w:rsidP="000102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0102F1">
              <w:rPr>
                <w:rFonts w:ascii="Arial" w:hAnsi="Arial" w:cs="Arial"/>
                <w:b/>
                <w:sz w:val="20"/>
                <w:szCs w:val="20"/>
                <w:lang w:val="en-GB"/>
              </w:rPr>
              <w:t>Operationstid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0102F1">
              <w:rPr>
                <w:rFonts w:ascii="Arial" w:hAnsi="Arial" w:cs="Arial"/>
                <w:sz w:val="20"/>
                <w:szCs w:val="20"/>
                <w:lang w:val="en-GB"/>
              </w:rPr>
              <w:t>hud-hud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315242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Pr="000102F1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2F1" w:rsidRPr="000102F1">
              <w:rPr>
                <w:rFonts w:ascii="Arial" w:hAnsi="Arial" w:cs="Arial"/>
                <w:sz w:val="20"/>
                <w:szCs w:val="20"/>
              </w:rPr>
              <w:t>Ange</w:t>
            </w:r>
            <w:r w:rsidRPr="000102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 w:rsidR="000102F1">
              <w:rPr>
                <w:rFonts w:ascii="Arial" w:hAnsi="Arial" w:cs="Arial"/>
                <w:sz w:val="20"/>
                <w:szCs w:val="20"/>
              </w:rPr>
              <w:t xml:space="preserve"> minuter</w:t>
            </w:r>
            <w:r w:rsidRPr="000102F1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315242" w:rsidRPr="000102F1" w:rsidRDefault="00315242" w:rsidP="000102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2F1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102F1">
              <w:rPr>
                <w:rFonts w:ascii="Arial" w:hAnsi="Arial" w:cs="Arial"/>
              </w:rPr>
              <w:t xml:space="preserve"> </w:t>
            </w:r>
            <w:r w:rsidR="000102F1">
              <w:rPr>
                <w:rFonts w:ascii="Arial" w:hAnsi="Arial" w:cs="Arial"/>
                <w:sz w:val="20"/>
                <w:szCs w:val="20"/>
              </w:rPr>
              <w:t>Ingen information</w:t>
            </w:r>
          </w:p>
        </w:tc>
      </w:tr>
      <w:tr w:rsidR="00315242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315242" w:rsidRPr="000102F1" w:rsidRDefault="00315242" w:rsidP="00315242">
            <w:pPr>
              <w:rPr>
                <w:rFonts w:ascii="Arial" w:hAnsi="Arial" w:cs="Arial"/>
              </w:rPr>
            </w:pPr>
          </w:p>
          <w:p w:rsidR="00315242" w:rsidRPr="000102F1" w:rsidRDefault="00315242" w:rsidP="00315242">
            <w:pPr>
              <w:rPr>
                <w:rFonts w:ascii="Arial" w:hAnsi="Arial" w:cs="Arial"/>
              </w:rPr>
            </w:pPr>
          </w:p>
        </w:tc>
      </w:tr>
      <w:tr w:rsidR="00315242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Default="00315242" w:rsidP="003152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10. Thyroid</w:t>
            </w:r>
            <w:r w:rsidR="00834DDE">
              <w:rPr>
                <w:rFonts w:ascii="Arial" w:hAnsi="Arial" w:cs="Arial"/>
                <w:b/>
                <w:sz w:val="20"/>
                <w:szCs w:val="20"/>
                <w:lang w:val="en-GB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operation</w:t>
            </w:r>
          </w:p>
        </w:tc>
      </w:tr>
      <w:tr w:rsidR="00315242" w:rsidRPr="006A25E5" w:rsidTr="00487604">
        <w:trPr>
          <w:gridAfter w:val="1"/>
          <w:wAfter w:w="6408" w:type="dxa"/>
        </w:trPr>
        <w:tc>
          <w:tcPr>
            <w:tcW w:w="4644" w:type="dxa"/>
            <w:gridSpan w:val="3"/>
            <w:hideMark/>
          </w:tcPr>
          <w:p w:rsidR="00315242" w:rsidRDefault="00315242" w:rsidP="00315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5D7037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15242" w:rsidRDefault="00315242" w:rsidP="005D70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5D7037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  <w:tc>
          <w:tcPr>
            <w:tcW w:w="4566" w:type="dxa"/>
            <w:hideMark/>
          </w:tcPr>
          <w:p w:rsidR="00315242" w:rsidRPr="00834DDE" w:rsidRDefault="00834DDE" w:rsidP="003152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DDE">
              <w:rPr>
                <w:rFonts w:ascii="Arial" w:hAnsi="Arial" w:cs="Arial"/>
                <w:i/>
                <w:sz w:val="20"/>
                <w:szCs w:val="20"/>
              </w:rPr>
              <w:t>Om Ja</w:t>
            </w:r>
            <w:r w:rsidR="00315242" w:rsidRPr="00834D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834DDE">
              <w:rPr>
                <w:rFonts w:ascii="Arial" w:hAnsi="Arial" w:cs="Arial"/>
                <w:i/>
                <w:sz w:val="20"/>
                <w:szCs w:val="20"/>
              </w:rPr>
              <w:t>välj lämpligt alternativ</w:t>
            </w:r>
          </w:p>
          <w:p w:rsidR="00315242" w:rsidRPr="005D7037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D7037">
              <w:rPr>
                <w:rFonts w:ascii="Arial" w:hAnsi="Arial" w:cs="Arial"/>
                <w:szCs w:val="20"/>
              </w:rPr>
              <w:t xml:space="preserve"> </w:t>
            </w:r>
            <w:r w:rsidR="000102F1" w:rsidRPr="005D7037">
              <w:rPr>
                <w:rFonts w:ascii="Arial" w:hAnsi="Arial" w:cs="Arial"/>
                <w:sz w:val="20"/>
                <w:szCs w:val="20"/>
              </w:rPr>
              <w:t>Biopsi av thyroidea</w:t>
            </w:r>
            <w:r w:rsidRPr="005D7037">
              <w:rPr>
                <w:rFonts w:ascii="Arial" w:hAnsi="Arial" w:cs="Arial"/>
                <w:sz w:val="20"/>
                <w:szCs w:val="20"/>
              </w:rPr>
              <w:t xml:space="preserve"> (BAA00)</w:t>
            </w:r>
          </w:p>
          <w:p w:rsidR="00315242" w:rsidRPr="005D7037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D7037">
              <w:rPr>
                <w:rFonts w:ascii="Arial" w:hAnsi="Arial" w:cs="Arial"/>
                <w:szCs w:val="20"/>
              </w:rPr>
              <w:t xml:space="preserve"> </w:t>
            </w:r>
            <w:r w:rsidRPr="005D7037">
              <w:rPr>
                <w:rFonts w:ascii="Arial" w:hAnsi="Arial" w:cs="Arial"/>
                <w:sz w:val="20"/>
                <w:szCs w:val="20"/>
              </w:rPr>
              <w:t xml:space="preserve">Exploration </w:t>
            </w:r>
            <w:r w:rsidR="005D7037" w:rsidRPr="005D7037">
              <w:rPr>
                <w:rFonts w:ascii="Arial" w:hAnsi="Arial" w:cs="Arial"/>
                <w:sz w:val="20"/>
                <w:szCs w:val="20"/>
              </w:rPr>
              <w:t>av thyroidea</w:t>
            </w:r>
            <w:r w:rsidR="006F4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037">
              <w:rPr>
                <w:rFonts w:ascii="Arial" w:hAnsi="Arial" w:cs="Arial"/>
                <w:sz w:val="20"/>
                <w:szCs w:val="20"/>
              </w:rPr>
              <w:t>(BAA05)</w:t>
            </w:r>
          </w:p>
          <w:p w:rsidR="00315242" w:rsidRPr="00075692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69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75692">
              <w:rPr>
                <w:rFonts w:ascii="Arial" w:hAnsi="Arial" w:cs="Arial"/>
                <w:szCs w:val="20"/>
              </w:rPr>
              <w:t xml:space="preserve"> </w:t>
            </w:r>
            <w:r w:rsidRPr="00075692">
              <w:rPr>
                <w:rFonts w:ascii="Arial" w:hAnsi="Arial" w:cs="Arial"/>
                <w:sz w:val="20"/>
                <w:szCs w:val="20"/>
              </w:rPr>
              <w:t xml:space="preserve">Incision </w:t>
            </w:r>
            <w:r w:rsidR="005D7037" w:rsidRPr="00075692">
              <w:rPr>
                <w:rFonts w:ascii="Arial" w:hAnsi="Arial" w:cs="Arial"/>
                <w:sz w:val="20"/>
                <w:szCs w:val="20"/>
              </w:rPr>
              <w:t>av thyroidea</w:t>
            </w:r>
            <w:r w:rsidRPr="00075692">
              <w:rPr>
                <w:rFonts w:ascii="Arial" w:hAnsi="Arial" w:cs="Arial"/>
                <w:sz w:val="20"/>
                <w:szCs w:val="20"/>
              </w:rPr>
              <w:t xml:space="preserve"> (BAA10)</w:t>
            </w:r>
          </w:p>
          <w:p w:rsidR="00315242" w:rsidRPr="005D7037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D7037">
              <w:rPr>
                <w:rFonts w:ascii="Arial" w:hAnsi="Arial" w:cs="Arial"/>
                <w:szCs w:val="20"/>
              </w:rPr>
              <w:t xml:space="preserve"> </w:t>
            </w:r>
            <w:r w:rsidR="005D7037" w:rsidRPr="005D7037">
              <w:rPr>
                <w:rFonts w:ascii="Arial" w:hAnsi="Arial" w:cs="Arial"/>
                <w:sz w:val="20"/>
                <w:szCs w:val="20"/>
              </w:rPr>
              <w:t>Unilateral resek</w:t>
            </w:r>
            <w:r w:rsidRPr="005D7037">
              <w:rPr>
                <w:rFonts w:ascii="Arial" w:hAnsi="Arial" w:cs="Arial"/>
                <w:sz w:val="20"/>
                <w:szCs w:val="20"/>
              </w:rPr>
              <w:t xml:space="preserve">tion </w:t>
            </w:r>
            <w:r w:rsidR="005D7037" w:rsidRPr="005D7037">
              <w:rPr>
                <w:rFonts w:ascii="Arial" w:hAnsi="Arial" w:cs="Arial"/>
                <w:sz w:val="20"/>
                <w:szCs w:val="20"/>
              </w:rPr>
              <w:t>av thyroidea</w:t>
            </w:r>
            <w:r w:rsidRPr="005D7037">
              <w:rPr>
                <w:rFonts w:ascii="Arial" w:hAnsi="Arial" w:cs="Arial"/>
                <w:sz w:val="20"/>
                <w:szCs w:val="20"/>
              </w:rPr>
              <w:t xml:space="preserve"> (BAA20)</w:t>
            </w:r>
          </w:p>
          <w:p w:rsidR="00315242" w:rsidRPr="005D7037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37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D7037">
              <w:rPr>
                <w:rFonts w:ascii="Arial" w:hAnsi="Arial" w:cs="Arial"/>
                <w:szCs w:val="20"/>
              </w:rPr>
              <w:t xml:space="preserve"> </w:t>
            </w:r>
            <w:r w:rsidR="005D7037" w:rsidRPr="005D7037">
              <w:rPr>
                <w:rFonts w:ascii="Arial" w:hAnsi="Arial" w:cs="Arial"/>
                <w:sz w:val="20"/>
                <w:szCs w:val="20"/>
              </w:rPr>
              <w:t>Bilateral resek</w:t>
            </w:r>
            <w:r w:rsidRPr="005D7037">
              <w:rPr>
                <w:rFonts w:ascii="Arial" w:hAnsi="Arial" w:cs="Arial"/>
                <w:sz w:val="20"/>
                <w:szCs w:val="20"/>
              </w:rPr>
              <w:t xml:space="preserve">tion </w:t>
            </w:r>
            <w:r w:rsidR="005D7037" w:rsidRPr="005D7037">
              <w:rPr>
                <w:rFonts w:ascii="Arial" w:hAnsi="Arial" w:cs="Arial"/>
                <w:sz w:val="20"/>
                <w:szCs w:val="20"/>
              </w:rPr>
              <w:t>av thyroidea</w:t>
            </w:r>
            <w:r w:rsidRPr="005D7037">
              <w:rPr>
                <w:rFonts w:ascii="Arial" w:hAnsi="Arial" w:cs="Arial"/>
                <w:sz w:val="20"/>
                <w:szCs w:val="20"/>
              </w:rPr>
              <w:t xml:space="preserve"> (BAA25)</w:t>
            </w:r>
          </w:p>
          <w:p w:rsidR="00315242" w:rsidRDefault="00315242" w:rsidP="00315242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Isthm</w:t>
            </w:r>
            <w:r w:rsidR="005D7037">
              <w:rPr>
                <w:rFonts w:ascii="Arial" w:hAnsi="Arial" w:cs="Arial"/>
                <w:sz w:val="20"/>
                <w:szCs w:val="20"/>
                <w:lang w:val="en-GB"/>
              </w:rPr>
              <w:t xml:space="preserve">us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rese</w:t>
            </w:r>
            <w:r w:rsidR="005D7037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tion of thyroid gland (BAA30)</w:t>
            </w:r>
          </w:p>
          <w:p w:rsidR="00315242" w:rsidRPr="006F45A9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5A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F45A9">
              <w:rPr>
                <w:rFonts w:ascii="Arial" w:hAnsi="Arial" w:cs="Arial"/>
                <w:szCs w:val="20"/>
              </w:rPr>
              <w:t xml:space="preserve"> </w:t>
            </w:r>
            <w:r w:rsidR="006A25E5" w:rsidRPr="006F45A9">
              <w:rPr>
                <w:rFonts w:ascii="Arial" w:hAnsi="Arial" w:cs="Arial"/>
                <w:sz w:val="20"/>
                <w:szCs w:val="20"/>
              </w:rPr>
              <w:t xml:space="preserve">Hemithyroidektomi </w:t>
            </w:r>
            <w:r w:rsidRPr="006F45A9">
              <w:rPr>
                <w:rFonts w:ascii="Arial" w:hAnsi="Arial" w:cs="Arial"/>
                <w:sz w:val="20"/>
                <w:szCs w:val="20"/>
              </w:rPr>
              <w:t>(BAA40)</w:t>
            </w:r>
            <w:r w:rsidR="006A25E5" w:rsidRPr="006F45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5242" w:rsidRPr="006A25E5" w:rsidRDefault="00315242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E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A25E5">
              <w:rPr>
                <w:rFonts w:ascii="Arial" w:hAnsi="Arial" w:cs="Arial"/>
                <w:szCs w:val="20"/>
              </w:rPr>
              <w:t xml:space="preserve"> </w:t>
            </w:r>
            <w:r w:rsidR="006A25E5" w:rsidRPr="006A25E5">
              <w:rPr>
                <w:rFonts w:ascii="Arial" w:hAnsi="Arial" w:cs="Arial"/>
                <w:sz w:val="20"/>
                <w:szCs w:val="20"/>
              </w:rPr>
              <w:t>Lobektomi</w:t>
            </w:r>
            <w:r w:rsidRPr="006A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5E5" w:rsidRPr="006A25E5">
              <w:rPr>
                <w:rFonts w:ascii="Arial" w:hAnsi="Arial" w:cs="Arial"/>
                <w:sz w:val="20"/>
                <w:szCs w:val="20"/>
              </w:rPr>
              <w:t>och</w:t>
            </w:r>
            <w:r w:rsidRPr="006A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5E5" w:rsidRPr="006A25E5">
              <w:rPr>
                <w:rFonts w:ascii="Arial" w:hAnsi="Arial" w:cs="Arial"/>
                <w:sz w:val="20"/>
                <w:szCs w:val="20"/>
              </w:rPr>
              <w:t>resektion</w:t>
            </w:r>
            <w:r w:rsidRPr="006A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5E5" w:rsidRPr="006A25E5">
              <w:rPr>
                <w:rFonts w:ascii="Arial" w:hAnsi="Arial" w:cs="Arial"/>
                <w:sz w:val="20"/>
                <w:szCs w:val="20"/>
              </w:rPr>
              <w:t>av</w:t>
            </w:r>
            <w:r w:rsidRPr="006A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5E5">
              <w:rPr>
                <w:rFonts w:ascii="Arial" w:hAnsi="Arial" w:cs="Arial"/>
                <w:sz w:val="20"/>
                <w:szCs w:val="20"/>
              </w:rPr>
              <w:t xml:space="preserve">kontralateral </w:t>
            </w:r>
            <w:r w:rsidR="005A376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A25E5">
              <w:rPr>
                <w:rFonts w:ascii="Arial" w:hAnsi="Arial" w:cs="Arial"/>
                <w:sz w:val="20"/>
                <w:szCs w:val="20"/>
              </w:rPr>
              <w:t>thyroidealob (</w:t>
            </w:r>
            <w:r w:rsidRPr="006A25E5">
              <w:rPr>
                <w:rFonts w:ascii="Arial" w:hAnsi="Arial" w:cs="Arial"/>
                <w:sz w:val="20"/>
                <w:szCs w:val="20"/>
              </w:rPr>
              <w:t xml:space="preserve">BAA50) </w:t>
            </w:r>
          </w:p>
          <w:p w:rsidR="00315242" w:rsidRPr="006A25E5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E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A25E5">
              <w:rPr>
                <w:rFonts w:ascii="Arial" w:hAnsi="Arial" w:cs="Arial"/>
                <w:szCs w:val="20"/>
              </w:rPr>
              <w:t xml:space="preserve"> </w:t>
            </w:r>
            <w:r w:rsidRPr="006A25E5">
              <w:rPr>
                <w:rFonts w:ascii="Arial" w:hAnsi="Arial" w:cs="Arial"/>
                <w:sz w:val="20"/>
                <w:szCs w:val="20"/>
              </w:rPr>
              <w:t>Thyroide</w:t>
            </w:r>
            <w:r w:rsidR="006A25E5" w:rsidRPr="006A25E5">
              <w:rPr>
                <w:rFonts w:ascii="Arial" w:hAnsi="Arial" w:cs="Arial"/>
                <w:sz w:val="20"/>
                <w:szCs w:val="20"/>
              </w:rPr>
              <w:t>ktomi</w:t>
            </w:r>
            <w:r w:rsidRPr="006A25E5">
              <w:rPr>
                <w:rFonts w:ascii="Arial" w:hAnsi="Arial" w:cs="Arial"/>
                <w:sz w:val="20"/>
                <w:szCs w:val="20"/>
              </w:rPr>
              <w:t xml:space="preserve"> (BAA 60)</w:t>
            </w:r>
          </w:p>
          <w:p w:rsidR="00315242" w:rsidRPr="006A25E5" w:rsidRDefault="00315242" w:rsidP="006A25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E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A25E5">
              <w:rPr>
                <w:rFonts w:ascii="Arial" w:hAnsi="Arial" w:cs="Arial"/>
                <w:szCs w:val="20"/>
              </w:rPr>
              <w:t xml:space="preserve"> </w:t>
            </w:r>
            <w:r w:rsidR="006A25E5" w:rsidRPr="006A25E5">
              <w:rPr>
                <w:rFonts w:ascii="Arial" w:hAnsi="Arial" w:cs="Arial"/>
                <w:sz w:val="20"/>
                <w:szCs w:val="20"/>
              </w:rPr>
              <w:t>Annan thyroideaoperation (</w:t>
            </w:r>
            <w:r w:rsidRPr="006A25E5">
              <w:rPr>
                <w:rFonts w:ascii="Arial" w:hAnsi="Arial" w:cs="Arial"/>
                <w:sz w:val="20"/>
                <w:szCs w:val="20"/>
              </w:rPr>
              <w:t>BAA99)</w:t>
            </w:r>
          </w:p>
        </w:tc>
      </w:tr>
      <w:tr w:rsidR="00315242" w:rsidRPr="006A25E5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315242" w:rsidRPr="006A25E5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242" w:rsidRPr="006A25E5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315242" w:rsidRPr="006A25E5" w:rsidRDefault="00315242" w:rsidP="003152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5242" w:rsidRPr="000102F1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Default="00315242" w:rsidP="00834DD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834DDE">
              <w:rPr>
                <w:rFonts w:ascii="Arial" w:hAnsi="Arial" w:cs="Arial"/>
                <w:b/>
                <w:sz w:val="20"/>
                <w:szCs w:val="20"/>
                <w:lang w:val="en-GB"/>
              </w:rPr>
              <w:t>Parathyroideaoperation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</w:t>
            </w:r>
            <w:r w:rsidR="00834DDE">
              <w:rPr>
                <w:rFonts w:ascii="Arial" w:hAnsi="Arial" w:cs="Arial"/>
                <w:b/>
                <w:sz w:val="20"/>
                <w:szCs w:val="20"/>
                <w:lang w:val="en-GB"/>
              </w:rPr>
              <w:t>ej autotransplantation av thyroidea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315242" w:rsidRPr="00075692" w:rsidTr="00487604">
        <w:trPr>
          <w:gridAfter w:val="1"/>
          <w:wAfter w:w="6408" w:type="dxa"/>
        </w:trPr>
        <w:tc>
          <w:tcPr>
            <w:tcW w:w="4644" w:type="dxa"/>
            <w:gridSpan w:val="3"/>
            <w:hideMark/>
          </w:tcPr>
          <w:p w:rsidR="00315242" w:rsidRDefault="00315242" w:rsidP="0031524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834DDE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</w:p>
          <w:p w:rsidR="00315242" w:rsidRDefault="00315242" w:rsidP="00834DDE">
            <w:pPr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834DDE">
              <w:rPr>
                <w:rFonts w:ascii="Arial" w:hAnsi="Arial" w:cs="Arial"/>
                <w:sz w:val="20"/>
                <w:szCs w:val="20"/>
                <w:lang w:val="en-GB"/>
              </w:rPr>
              <w:t>ej</w:t>
            </w:r>
          </w:p>
        </w:tc>
        <w:tc>
          <w:tcPr>
            <w:tcW w:w="4566" w:type="dxa"/>
            <w:hideMark/>
          </w:tcPr>
          <w:p w:rsidR="00315242" w:rsidRPr="00834DDE" w:rsidRDefault="00834DDE" w:rsidP="003152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DDE">
              <w:rPr>
                <w:rFonts w:ascii="Arial" w:hAnsi="Arial" w:cs="Arial"/>
                <w:i/>
                <w:sz w:val="20"/>
                <w:szCs w:val="20"/>
              </w:rPr>
              <w:t>Om ja, välj lämpligt alternativ</w:t>
            </w:r>
          </w:p>
          <w:p w:rsidR="00315242" w:rsidRPr="00834DDE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DD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834DDE">
              <w:rPr>
                <w:rFonts w:ascii="Arial" w:hAnsi="Arial" w:cs="Arial"/>
                <w:szCs w:val="20"/>
              </w:rPr>
              <w:t xml:space="preserve"> </w:t>
            </w:r>
            <w:r w:rsidR="00834DDE" w:rsidRPr="00834DDE">
              <w:rPr>
                <w:rFonts w:ascii="Arial" w:hAnsi="Arial" w:cs="Arial"/>
                <w:sz w:val="20"/>
                <w:szCs w:val="20"/>
              </w:rPr>
              <w:t xml:space="preserve">Biopsi av parathyroideakörtlarna </w:t>
            </w:r>
            <w:r w:rsidRPr="00834DDE">
              <w:rPr>
                <w:rFonts w:ascii="Arial" w:hAnsi="Arial" w:cs="Arial"/>
                <w:sz w:val="20"/>
                <w:szCs w:val="20"/>
              </w:rPr>
              <w:t>(BBA10)</w:t>
            </w:r>
          </w:p>
          <w:p w:rsidR="00315242" w:rsidRPr="006F45A9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5A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6F45A9">
              <w:rPr>
                <w:rFonts w:ascii="Arial" w:hAnsi="Arial" w:cs="Arial"/>
                <w:szCs w:val="20"/>
              </w:rPr>
              <w:t xml:space="preserve"> </w:t>
            </w:r>
            <w:r w:rsidRPr="006F45A9">
              <w:rPr>
                <w:rFonts w:ascii="Arial" w:hAnsi="Arial" w:cs="Arial"/>
                <w:sz w:val="20"/>
                <w:szCs w:val="20"/>
              </w:rPr>
              <w:t>Exploration of</w:t>
            </w:r>
            <w:r w:rsidR="00075692">
              <w:rPr>
                <w:rFonts w:ascii="Arial" w:hAnsi="Arial" w:cs="Arial"/>
                <w:sz w:val="20"/>
                <w:szCs w:val="20"/>
              </w:rPr>
              <w:t>v</w:t>
            </w:r>
            <w:r w:rsidRPr="006F4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DDE" w:rsidRPr="006F45A9">
              <w:rPr>
                <w:rFonts w:ascii="Arial" w:hAnsi="Arial" w:cs="Arial"/>
                <w:sz w:val="20"/>
                <w:szCs w:val="20"/>
              </w:rPr>
              <w:t>parathyroidea körtlar</w:t>
            </w:r>
            <w:r w:rsidR="00075692">
              <w:rPr>
                <w:rFonts w:ascii="Arial" w:hAnsi="Arial" w:cs="Arial"/>
                <w:sz w:val="20"/>
                <w:szCs w:val="20"/>
              </w:rPr>
              <w:t>na</w:t>
            </w:r>
            <w:r w:rsidRPr="006F45A9">
              <w:rPr>
                <w:rFonts w:ascii="Arial" w:hAnsi="Arial" w:cs="Arial"/>
                <w:sz w:val="20"/>
                <w:szCs w:val="20"/>
              </w:rPr>
              <w:t xml:space="preserve"> (BBA20)</w:t>
            </w:r>
          </w:p>
          <w:p w:rsidR="00315242" w:rsidRPr="009E524A" w:rsidRDefault="00315242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4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9E524A">
              <w:rPr>
                <w:rFonts w:ascii="Arial" w:hAnsi="Arial" w:cs="Arial"/>
                <w:szCs w:val="20"/>
              </w:rPr>
              <w:t xml:space="preserve"> </w:t>
            </w:r>
            <w:r w:rsidR="00834DDE" w:rsidRPr="009E524A">
              <w:rPr>
                <w:rFonts w:ascii="Arial" w:hAnsi="Arial" w:cs="Arial"/>
                <w:sz w:val="20"/>
                <w:szCs w:val="20"/>
              </w:rPr>
              <w:t>Extirpation</w:t>
            </w:r>
            <w:r w:rsidRPr="009E52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DDE" w:rsidRPr="009E524A">
              <w:rPr>
                <w:rFonts w:ascii="Arial" w:hAnsi="Arial" w:cs="Arial"/>
                <w:sz w:val="20"/>
                <w:szCs w:val="20"/>
              </w:rPr>
              <w:t>av parathyroidea</w:t>
            </w:r>
            <w:r w:rsidRPr="009E524A">
              <w:rPr>
                <w:rFonts w:ascii="Arial" w:hAnsi="Arial" w:cs="Arial"/>
                <w:sz w:val="20"/>
                <w:szCs w:val="20"/>
              </w:rPr>
              <w:t xml:space="preserve"> (BBA30)</w:t>
            </w:r>
          </w:p>
          <w:p w:rsidR="00315242" w:rsidRPr="00434CF2" w:rsidRDefault="00315242" w:rsidP="00315242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CF2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434CF2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434CF2">
              <w:rPr>
                <w:rFonts w:ascii="Arial" w:hAnsi="Arial" w:cs="Arial"/>
                <w:sz w:val="20"/>
                <w:szCs w:val="20"/>
                <w:lang w:val="en-GB"/>
              </w:rPr>
              <w:t>Subtotal parathyroidectomy(BBA40)</w:t>
            </w:r>
          </w:p>
          <w:p w:rsidR="00315242" w:rsidRPr="00434CF2" w:rsidRDefault="00315242" w:rsidP="00315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CF2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434CF2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434CF2">
              <w:rPr>
                <w:rFonts w:ascii="Arial" w:hAnsi="Arial" w:cs="Arial"/>
                <w:sz w:val="20"/>
                <w:szCs w:val="20"/>
                <w:lang w:val="en-GB"/>
              </w:rPr>
              <w:t>Parathyroid</w:t>
            </w:r>
            <w:r w:rsidR="00075692" w:rsidRPr="00434CF2">
              <w:rPr>
                <w:rFonts w:ascii="Arial" w:hAnsi="Arial" w:cs="Arial"/>
                <w:sz w:val="20"/>
                <w:szCs w:val="20"/>
                <w:lang w:val="en-GB"/>
              </w:rPr>
              <w:t xml:space="preserve">ektomi </w:t>
            </w:r>
            <w:r w:rsidRPr="00434CF2">
              <w:rPr>
                <w:rFonts w:ascii="Arial" w:hAnsi="Arial" w:cs="Arial"/>
                <w:sz w:val="20"/>
                <w:szCs w:val="20"/>
                <w:lang w:val="en-GB"/>
              </w:rPr>
              <w:t>(BBA50)</w:t>
            </w:r>
          </w:p>
          <w:p w:rsidR="00315242" w:rsidRPr="009E524A" w:rsidRDefault="00315242" w:rsidP="0007569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4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9E524A">
              <w:rPr>
                <w:rFonts w:ascii="Arial" w:hAnsi="Arial" w:cs="Arial"/>
                <w:szCs w:val="20"/>
              </w:rPr>
              <w:t xml:space="preserve"> </w:t>
            </w:r>
            <w:r w:rsidR="00075692" w:rsidRPr="009E524A">
              <w:rPr>
                <w:rFonts w:ascii="Arial" w:hAnsi="Arial" w:cs="Arial"/>
                <w:sz w:val="20"/>
                <w:szCs w:val="20"/>
              </w:rPr>
              <w:t>Annan parathyroideaoperation</w:t>
            </w:r>
            <w:r w:rsidRPr="009E524A">
              <w:rPr>
                <w:rFonts w:ascii="Arial" w:hAnsi="Arial" w:cs="Arial"/>
                <w:sz w:val="20"/>
                <w:szCs w:val="20"/>
              </w:rPr>
              <w:t xml:space="preserve"> (BBA99)</w:t>
            </w:r>
          </w:p>
        </w:tc>
      </w:tr>
      <w:tr w:rsidR="00315242" w:rsidRPr="00075692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315242" w:rsidRPr="009E524A" w:rsidRDefault="00315242" w:rsidP="00315242">
            <w:pPr>
              <w:rPr>
                <w:rFonts w:ascii="Arial" w:hAnsi="Arial" w:cs="Arial"/>
                <w:szCs w:val="20"/>
              </w:rPr>
            </w:pPr>
          </w:p>
        </w:tc>
      </w:tr>
      <w:tr w:rsidR="00315242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Pr="00075692" w:rsidRDefault="00315242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692">
              <w:rPr>
                <w:rFonts w:ascii="Arial" w:hAnsi="Arial" w:cs="Arial"/>
                <w:b/>
                <w:sz w:val="20"/>
                <w:szCs w:val="20"/>
              </w:rPr>
              <w:t xml:space="preserve">12. </w:t>
            </w:r>
            <w:r w:rsidR="00075692" w:rsidRPr="00075692">
              <w:rPr>
                <w:rFonts w:ascii="Arial" w:hAnsi="Arial" w:cs="Arial"/>
                <w:b/>
                <w:sz w:val="20"/>
                <w:szCs w:val="20"/>
              </w:rPr>
              <w:t>Autotransplantation av thyroidea</w:t>
            </w:r>
            <w:r w:rsidRPr="00075692">
              <w:rPr>
                <w:rFonts w:ascii="Arial" w:hAnsi="Arial" w:cs="Arial"/>
                <w:b/>
                <w:sz w:val="20"/>
                <w:szCs w:val="20"/>
              </w:rPr>
              <w:t xml:space="preserve"> (BBA70)</w:t>
            </w:r>
          </w:p>
          <w:p w:rsidR="00315242" w:rsidRPr="00075692" w:rsidRDefault="00315242" w:rsidP="0007569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69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75692">
              <w:rPr>
                <w:rFonts w:ascii="Arial" w:hAnsi="Arial" w:cs="Arial"/>
                <w:szCs w:val="20"/>
              </w:rPr>
              <w:t xml:space="preserve"> </w:t>
            </w:r>
            <w:r w:rsidR="00075692" w:rsidRPr="00075692">
              <w:rPr>
                <w:rFonts w:ascii="Arial" w:hAnsi="Arial" w:cs="Arial"/>
                <w:sz w:val="20"/>
                <w:szCs w:val="20"/>
              </w:rPr>
              <w:t>Ja</w:t>
            </w:r>
            <w:r w:rsidRPr="0007569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69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075692">
              <w:rPr>
                <w:rFonts w:ascii="Arial" w:hAnsi="Arial" w:cs="Arial"/>
                <w:szCs w:val="20"/>
              </w:rPr>
              <w:t xml:space="preserve"> </w:t>
            </w:r>
            <w:r w:rsidR="00075692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315242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315242" w:rsidRPr="00075692" w:rsidRDefault="00315242" w:rsidP="003152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5242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315242" w:rsidRDefault="00315242" w:rsidP="000756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13. </w:t>
            </w:r>
            <w:r w:rsidR="00075692">
              <w:rPr>
                <w:rFonts w:ascii="Arial" w:hAnsi="Arial" w:cs="Arial"/>
                <w:b/>
                <w:sz w:val="20"/>
                <w:szCs w:val="20"/>
                <w:lang w:val="en-GB"/>
              </w:rPr>
              <w:t>Lymfkörteloperation</w:t>
            </w:r>
          </w:p>
        </w:tc>
      </w:tr>
      <w:tr w:rsidR="00D5634B" w:rsidTr="00D5634B">
        <w:trPr>
          <w:gridAfter w:val="1"/>
          <w:wAfter w:w="6408" w:type="dxa"/>
        </w:trPr>
        <w:tc>
          <w:tcPr>
            <w:tcW w:w="1188" w:type="dxa"/>
            <w:hideMark/>
          </w:tcPr>
          <w:p w:rsidR="00D5634B" w:rsidRDefault="00D5634B" w:rsidP="0031524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075692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sym w:font="Wingdings" w:char="F0E0"/>
            </w:r>
          </w:p>
          <w:p w:rsidR="00D5634B" w:rsidRDefault="00D5634B" w:rsidP="0007569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075692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  <w:tc>
          <w:tcPr>
            <w:tcW w:w="8022" w:type="dxa"/>
            <w:gridSpan w:val="3"/>
          </w:tcPr>
          <w:p w:rsidR="00D5634B" w:rsidRPr="00ED0062" w:rsidRDefault="00D5634B" w:rsidP="003152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006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</w:t>
            </w:r>
            <w:r w:rsidR="00075692" w:rsidRPr="00ED0062">
              <w:rPr>
                <w:rFonts w:ascii="Arial" w:hAnsi="Arial" w:cs="Arial"/>
                <w:i/>
                <w:sz w:val="20"/>
                <w:szCs w:val="20"/>
              </w:rPr>
              <w:t>Om ja, välj lämpligt alternativ</w:t>
            </w:r>
          </w:p>
          <w:p w:rsidR="00D5634B" w:rsidRPr="00ED0062" w:rsidRDefault="00D5634B" w:rsidP="00315242">
            <w:pPr>
              <w:rPr>
                <w:rFonts w:ascii="Arial" w:hAnsi="Arial" w:cs="Arial"/>
                <w:sz w:val="18"/>
                <w:szCs w:val="18"/>
              </w:rPr>
            </w:pPr>
            <w:r w:rsidRPr="00ED0062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0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0062">
              <w:rPr>
                <w:rFonts w:ascii="Arial" w:hAnsi="Arial" w:cs="Arial"/>
                <w:szCs w:val="20"/>
              </w:rPr>
              <w:t xml:space="preserve"> 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Exploration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av lymfkörtlar inclusive biopsi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 (PJD10)</w:t>
            </w:r>
          </w:p>
          <w:p w:rsidR="00D5634B" w:rsidRPr="00ED0062" w:rsidRDefault="00D5634B" w:rsidP="00315242">
            <w:pPr>
              <w:rPr>
                <w:rFonts w:ascii="Arial" w:hAnsi="Arial" w:cs="Arial"/>
                <w:szCs w:val="20"/>
              </w:rPr>
            </w:pPr>
            <w:r w:rsidRPr="00ED0062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0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0062">
              <w:rPr>
                <w:rFonts w:ascii="Arial" w:hAnsi="Arial" w:cs="Arial"/>
                <w:szCs w:val="20"/>
              </w:rPr>
              <w:t xml:space="preserve"> 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Extirpation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av lymfkörtlar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 (PJD41)</w:t>
            </w:r>
          </w:p>
          <w:p w:rsidR="00D5634B" w:rsidRPr="00ED0062" w:rsidRDefault="00D5634B" w:rsidP="0061047B">
            <w:pPr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0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0062">
              <w:rPr>
                <w:rFonts w:ascii="Arial" w:hAnsi="Arial" w:cs="Arial"/>
                <w:szCs w:val="20"/>
              </w:rPr>
              <w:t xml:space="preserve"> 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Central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lymfkörtelutrymning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 (PJD41) and </w:t>
            </w:r>
            <w:r w:rsidR="00ED0062">
              <w:rPr>
                <w:rFonts w:ascii="Arial" w:hAnsi="Arial" w:cs="Arial"/>
                <w:sz w:val="20"/>
                <w:szCs w:val="20"/>
              </w:rPr>
              <w:t>ensidig lateral</w:t>
            </w:r>
          </w:p>
          <w:p w:rsidR="00D5634B" w:rsidRPr="00ED0062" w:rsidRDefault="00D5634B" w:rsidP="00315242">
            <w:pPr>
              <w:ind w:right="-1266"/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lymfkörtelutrymning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 (PJD51)</w:t>
            </w:r>
          </w:p>
          <w:p w:rsidR="00D5634B" w:rsidRPr="00ED0062" w:rsidRDefault="00D5634B" w:rsidP="00315242">
            <w:pPr>
              <w:ind w:right="-1266"/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0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0062">
              <w:rPr>
                <w:rFonts w:ascii="Arial" w:hAnsi="Arial" w:cs="Arial"/>
                <w:szCs w:val="20"/>
              </w:rPr>
              <w:t xml:space="preserve">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Ensidig lateral halslymfkörtelutrymning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 (PJD51)</w:t>
            </w:r>
          </w:p>
          <w:p w:rsidR="00D5634B" w:rsidRPr="00ED0062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0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0062">
              <w:rPr>
                <w:rFonts w:ascii="Arial" w:hAnsi="Arial" w:cs="Arial"/>
                <w:szCs w:val="20"/>
              </w:rPr>
              <w:t xml:space="preserve">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Bilateral l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ateral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lymfkörtelutrymning</w:t>
            </w:r>
            <w:r w:rsidR="00434C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D0062">
              <w:rPr>
                <w:rFonts w:ascii="Arial" w:hAnsi="Arial" w:cs="Arial"/>
                <w:sz w:val="20"/>
                <w:szCs w:val="20"/>
              </w:rPr>
              <w:t>PJD51)</w:t>
            </w:r>
          </w:p>
          <w:p w:rsidR="00D5634B" w:rsidRPr="00ED0062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0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0062">
              <w:rPr>
                <w:rFonts w:ascii="Arial" w:hAnsi="Arial" w:cs="Arial"/>
                <w:szCs w:val="20"/>
              </w:rPr>
              <w:t xml:space="preserve"> 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Unilateral central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lymfkörtelutrymning</w:t>
            </w:r>
            <w:r w:rsidRPr="00ED0062">
              <w:rPr>
                <w:rFonts w:ascii="Arial" w:hAnsi="Arial" w:cs="Arial"/>
                <w:sz w:val="20"/>
                <w:szCs w:val="20"/>
              </w:rPr>
              <w:t xml:space="preserve"> (PJD41)</w:t>
            </w:r>
          </w:p>
          <w:p w:rsidR="00D5634B" w:rsidRPr="00ED0062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0D5" w:rsidRPr="00ED0062" w:rsidRDefault="00DC10D5" w:rsidP="00DC10D5">
            <w:pPr>
              <w:ind w:right="-1266"/>
              <w:rPr>
                <w:rFonts w:ascii="Arial" w:hAnsi="Arial" w:cs="Arial"/>
                <w:szCs w:val="20"/>
              </w:rPr>
            </w:pPr>
            <w:r w:rsidRPr="00ED0062">
              <w:rPr>
                <w:rFonts w:ascii="Arial" w:hAnsi="Arial" w:cs="Arial"/>
                <w:szCs w:val="20"/>
              </w:rPr>
              <w:t xml:space="preserve">                            </w:t>
            </w:r>
          </w:p>
          <w:p w:rsidR="00D5634B" w:rsidRPr="00ED0062" w:rsidRDefault="00DC10D5" w:rsidP="00DC10D5">
            <w:pPr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D5634B" w:rsidRPr="00892CFC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4B" w:rsidRPr="00ED0062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 w:rsidR="00D5634B" w:rsidRPr="00892CFC">
              <w:rPr>
                <w:rFonts w:ascii="Arial" w:hAnsi="Arial" w:cs="Arial"/>
                <w:lang w:val="en-GB"/>
              </w:rPr>
              <w:fldChar w:fldCharType="end"/>
            </w:r>
            <w:r w:rsidR="00D5634B" w:rsidRPr="00ED0062">
              <w:rPr>
                <w:rFonts w:ascii="Arial" w:hAnsi="Arial" w:cs="Arial"/>
              </w:rPr>
              <w:t xml:space="preserve"> </w:t>
            </w:r>
            <w:r w:rsidR="00D5634B" w:rsidRPr="00ED0062">
              <w:rPr>
                <w:rFonts w:ascii="Arial" w:hAnsi="Arial" w:cs="Arial"/>
                <w:sz w:val="20"/>
                <w:szCs w:val="20"/>
              </w:rPr>
              <w:t xml:space="preserve">Bilateral central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lymfkörtelutrymning</w:t>
            </w:r>
            <w:r w:rsidR="00D5634B" w:rsidRPr="00ED0062">
              <w:rPr>
                <w:rFonts w:ascii="Arial" w:hAnsi="Arial" w:cs="Arial"/>
                <w:sz w:val="20"/>
                <w:szCs w:val="20"/>
              </w:rPr>
              <w:t xml:space="preserve"> (PJD41)</w:t>
            </w:r>
          </w:p>
          <w:p w:rsidR="00D5634B" w:rsidRPr="00ED0062" w:rsidRDefault="00AA0329" w:rsidP="0089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34CF2">
              <w:rPr>
                <w:rFonts w:ascii="Arial" w:hAnsi="Arial" w:cs="Arial"/>
              </w:rPr>
              <w:t xml:space="preserve"> </w:t>
            </w:r>
            <w:r w:rsidR="00D5634B" w:rsidRPr="00892CFC">
              <w:rPr>
                <w:rFonts w:ascii="Arial" w:hAnsi="Arial" w:cs="Arial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34B" w:rsidRPr="00ED0062">
              <w:rPr>
                <w:rFonts w:ascii="Arial" w:hAnsi="Arial" w:cs="Arial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 w:rsidR="00D5634B" w:rsidRPr="00892CFC">
              <w:rPr>
                <w:rFonts w:ascii="Arial" w:hAnsi="Arial" w:cs="Arial"/>
                <w:lang w:val="en-GB"/>
              </w:rPr>
              <w:fldChar w:fldCharType="end"/>
            </w:r>
            <w:r w:rsidR="00D5634B" w:rsidRPr="00ED0062">
              <w:rPr>
                <w:rFonts w:ascii="Arial" w:hAnsi="Arial" w:cs="Arial"/>
              </w:rPr>
              <w:t xml:space="preserve"> </w:t>
            </w:r>
            <w:r w:rsidR="00D5634B" w:rsidRPr="00ED0062">
              <w:rPr>
                <w:rFonts w:ascii="Arial" w:hAnsi="Arial" w:cs="Arial"/>
                <w:sz w:val="20"/>
                <w:szCs w:val="20"/>
              </w:rPr>
              <w:t xml:space="preserve">Bilateral </w:t>
            </w:r>
            <w:r w:rsidR="00ED0062" w:rsidRPr="00ED006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entral lymfkörtelutrymning och </w:t>
            </w:r>
            <w:r w:rsidR="00D5634B" w:rsidRPr="00ED0062">
              <w:rPr>
                <w:rFonts w:ascii="Arial" w:hAnsi="Arial" w:cs="Arial"/>
                <w:sz w:val="20"/>
                <w:szCs w:val="20"/>
              </w:rPr>
              <w:t xml:space="preserve">bilateral </w:t>
            </w:r>
            <w:r w:rsidR="00DC10D5" w:rsidRPr="00ED006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5634B" w:rsidRPr="00ED006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C10D5" w:rsidRPr="00ED00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3411D4" w:rsidRPr="00ED0062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DC10D5" w:rsidRPr="00ED0062">
              <w:rPr>
                <w:rFonts w:ascii="Arial" w:hAnsi="Arial" w:cs="Arial"/>
                <w:sz w:val="20"/>
                <w:szCs w:val="20"/>
              </w:rPr>
              <w:t xml:space="preserve">lateral </w:t>
            </w:r>
            <w:r>
              <w:rPr>
                <w:rFonts w:ascii="Arial" w:hAnsi="Arial" w:cs="Arial"/>
                <w:sz w:val="20"/>
                <w:szCs w:val="20"/>
              </w:rPr>
              <w:t xml:space="preserve">lymfkörtelutrymning </w:t>
            </w:r>
            <w:r w:rsidR="00D5634B" w:rsidRPr="00ED0062">
              <w:rPr>
                <w:rFonts w:ascii="Arial" w:hAnsi="Arial" w:cs="Arial"/>
                <w:sz w:val="20"/>
                <w:szCs w:val="20"/>
              </w:rPr>
              <w:t xml:space="preserve"> (PJD41 , PJD51)</w:t>
            </w:r>
          </w:p>
          <w:p w:rsidR="00D5634B" w:rsidRPr="00ED0062" w:rsidRDefault="00D5634B" w:rsidP="0089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634B" w:rsidRPr="00ED0062" w:rsidRDefault="00D5634B" w:rsidP="00DC10D5">
            <w:pPr>
              <w:rPr>
                <w:rFonts w:ascii="Arial" w:hAnsi="Arial" w:cs="Arial"/>
                <w:szCs w:val="20"/>
              </w:rPr>
            </w:pPr>
          </w:p>
          <w:p w:rsidR="00D5634B" w:rsidRPr="00AA0329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ED006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AA0329" w:rsidRPr="00AA0329">
              <w:rPr>
                <w:rFonts w:ascii="Arial" w:hAnsi="Arial" w:cs="Arial"/>
                <w:b/>
                <w:sz w:val="20"/>
                <w:szCs w:val="20"/>
              </w:rPr>
              <w:t>Skäl för lymfkörtelutrymning</w:t>
            </w:r>
            <w:r w:rsidRPr="00AA0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634B" w:rsidRPr="00AA0329" w:rsidRDefault="00D5634B" w:rsidP="00315242">
            <w:pPr>
              <w:rPr>
                <w:rFonts w:ascii="Arial" w:hAnsi="Arial" w:cs="Arial"/>
                <w:szCs w:val="20"/>
              </w:rPr>
            </w:pPr>
            <w:r w:rsidRPr="00AA0329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A0329">
              <w:rPr>
                <w:rFonts w:ascii="Arial" w:hAnsi="Arial" w:cs="Arial"/>
                <w:sz w:val="20"/>
                <w:szCs w:val="20"/>
              </w:rPr>
              <w:t>P</w:t>
            </w:r>
            <w:r w:rsidR="00AA0329" w:rsidRPr="00AA0329">
              <w:rPr>
                <w:rFonts w:ascii="Arial" w:hAnsi="Arial" w:cs="Arial"/>
                <w:sz w:val="20"/>
                <w:szCs w:val="20"/>
              </w:rPr>
              <w:t>rofylaktisk</w:t>
            </w:r>
          </w:p>
          <w:p w:rsidR="00D5634B" w:rsidRPr="00AA0329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  <w:r w:rsidRPr="00AA0329">
              <w:rPr>
                <w:rFonts w:ascii="Arial" w:hAnsi="Arial" w:cs="Arial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AA0329" w:rsidRPr="00AA0329">
              <w:rPr>
                <w:rFonts w:ascii="Arial" w:hAnsi="Arial" w:cs="Arial"/>
                <w:sz w:val="20"/>
                <w:szCs w:val="20"/>
              </w:rPr>
              <w:t>T</w:t>
            </w:r>
            <w:r w:rsidR="00AA0329">
              <w:rPr>
                <w:rFonts w:ascii="Arial" w:hAnsi="Arial" w:cs="Arial"/>
                <w:sz w:val="20"/>
                <w:szCs w:val="20"/>
              </w:rPr>
              <w:t>erapeutisk</w:t>
            </w:r>
          </w:p>
          <w:p w:rsidR="00D5634B" w:rsidRPr="00AA0329" w:rsidRDefault="00D5634B" w:rsidP="00AA0329">
            <w:pPr>
              <w:rPr>
                <w:rFonts w:ascii="Arial" w:hAnsi="Arial" w:cs="Arial"/>
                <w:sz w:val="20"/>
                <w:szCs w:val="20"/>
              </w:rPr>
            </w:pPr>
            <w:r w:rsidRPr="00AA0329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AA0329">
              <w:rPr>
                <w:rFonts w:ascii="Arial" w:hAnsi="Arial" w:cs="Arial"/>
                <w:sz w:val="20"/>
                <w:szCs w:val="20"/>
              </w:rPr>
              <w:t>Diagnostik</w:t>
            </w: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Pr="00AA0329" w:rsidRDefault="00D5634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34B" w:rsidTr="00FA3BCF">
        <w:tc>
          <w:tcPr>
            <w:tcW w:w="9210" w:type="dxa"/>
            <w:gridSpan w:val="4"/>
            <w:hideMark/>
          </w:tcPr>
          <w:p w:rsidR="00D5634B" w:rsidRDefault="00AA0329" w:rsidP="0031524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14. Sternotomi</w:t>
            </w:r>
            <w:r w:rsidR="00D563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(GAB20)</w:t>
            </w:r>
          </w:p>
          <w:p w:rsidR="00D5634B" w:rsidRDefault="00D5634B" w:rsidP="003152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AA0329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AA0329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  <w:p w:rsidR="00DA7146" w:rsidRDefault="00DA7146" w:rsidP="00315242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6408" w:type="dxa"/>
          </w:tcPr>
          <w:p w:rsidR="00D5634B" w:rsidRDefault="00D5634B">
            <w:pPr>
              <w:spacing w:after="200" w:line="276" w:lineRule="auto"/>
            </w:pP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Default="00D5634B" w:rsidP="00AA0329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16. </w:t>
            </w:r>
            <w:r w:rsidR="00AA0329">
              <w:rPr>
                <w:rFonts w:ascii="Arial" w:hAnsi="Arial" w:cs="Arial"/>
                <w:b/>
                <w:sz w:val="20"/>
                <w:szCs w:val="20"/>
                <w:lang w:val="en-GB"/>
              </w:rPr>
              <w:t>Annan operation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_______________________________________________(free text) </w:t>
            </w: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Default="00D5634B" w:rsidP="00315242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Default="00D5634B" w:rsidP="00315242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D5634B" w:rsidRPr="00AA0329" w:rsidRDefault="00D5634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0329">
              <w:rPr>
                <w:rFonts w:ascii="Arial" w:hAnsi="Arial" w:cs="Arial"/>
                <w:b/>
                <w:sz w:val="20"/>
                <w:szCs w:val="20"/>
              </w:rPr>
              <w:t xml:space="preserve">17. </w:t>
            </w:r>
            <w:r w:rsidR="00AA0329" w:rsidRPr="00AA0329">
              <w:rPr>
                <w:rFonts w:ascii="Arial" w:hAnsi="Arial" w:cs="Arial"/>
                <w:b/>
                <w:sz w:val="20"/>
                <w:szCs w:val="20"/>
              </w:rPr>
              <w:t>Identifiering av n laryngeus recurrens (dexter)</w:t>
            </w:r>
          </w:p>
          <w:p w:rsidR="00D5634B" w:rsidRDefault="00D5634B" w:rsidP="00AA03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AA0329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AA0329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Default="00D5634B" w:rsidP="0031524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D5634B" w:rsidRPr="009E524A" w:rsidRDefault="00D5634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24A">
              <w:rPr>
                <w:rFonts w:ascii="Arial" w:hAnsi="Arial" w:cs="Arial"/>
                <w:b/>
                <w:sz w:val="20"/>
                <w:szCs w:val="20"/>
              </w:rPr>
              <w:t xml:space="preserve">18. </w:t>
            </w:r>
            <w:r w:rsidR="00AA0329" w:rsidRPr="009E524A">
              <w:rPr>
                <w:rFonts w:ascii="Arial" w:hAnsi="Arial" w:cs="Arial"/>
                <w:b/>
                <w:sz w:val="20"/>
                <w:szCs w:val="20"/>
              </w:rPr>
              <w:t>Identifiering av n laryngeus recurrens (sinister)</w:t>
            </w:r>
            <w:r w:rsidRPr="009E5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5634B" w:rsidRDefault="00D5634B" w:rsidP="00AA032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AA0329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AA0329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Default="00D5634B" w:rsidP="0031524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5634B" w:rsidRPr="00AA0329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D5634B" w:rsidRPr="00AA0329" w:rsidRDefault="00D5634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0329">
              <w:rPr>
                <w:rFonts w:ascii="Arial" w:hAnsi="Arial" w:cs="Arial"/>
                <w:b/>
                <w:sz w:val="20"/>
                <w:szCs w:val="20"/>
              </w:rPr>
              <w:t xml:space="preserve">19. </w:t>
            </w:r>
            <w:r w:rsidR="00AA0329" w:rsidRPr="00AA0329">
              <w:rPr>
                <w:rFonts w:ascii="Arial" w:hAnsi="Arial" w:cs="Arial"/>
                <w:b/>
                <w:sz w:val="20"/>
                <w:szCs w:val="20"/>
              </w:rPr>
              <w:t>Noterad skada på n laryngeus recurrens p</w:t>
            </w:r>
            <w:r w:rsidR="005D0DA1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="00AA0329" w:rsidRPr="00AA0329">
              <w:rPr>
                <w:rFonts w:ascii="Arial" w:hAnsi="Arial" w:cs="Arial"/>
                <w:b/>
                <w:sz w:val="20"/>
                <w:szCs w:val="20"/>
              </w:rPr>
              <w:t>operativt</w:t>
            </w:r>
          </w:p>
          <w:p w:rsidR="004D30FD" w:rsidRPr="00AA0329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A0329">
              <w:rPr>
                <w:rFonts w:ascii="Arial" w:hAnsi="Arial" w:cs="Arial"/>
                <w:szCs w:val="20"/>
              </w:rPr>
              <w:t xml:space="preserve"> </w:t>
            </w:r>
            <w:r w:rsidR="00AA0329" w:rsidRPr="00AA0329">
              <w:rPr>
                <w:rFonts w:ascii="Arial" w:hAnsi="Arial" w:cs="Arial"/>
                <w:sz w:val="20"/>
                <w:szCs w:val="20"/>
              </w:rPr>
              <w:t>vänster</w:t>
            </w:r>
            <w:r w:rsidRPr="00AA0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30FD" w:rsidRPr="00AA0329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A0329">
              <w:rPr>
                <w:rFonts w:ascii="Arial" w:hAnsi="Arial" w:cs="Arial"/>
                <w:szCs w:val="20"/>
              </w:rPr>
              <w:t xml:space="preserve"> </w:t>
            </w:r>
            <w:r w:rsidR="00AA0329" w:rsidRPr="00AA0329">
              <w:rPr>
                <w:rFonts w:ascii="Arial" w:hAnsi="Arial" w:cs="Arial"/>
                <w:sz w:val="20"/>
                <w:szCs w:val="20"/>
              </w:rPr>
              <w:t>höger</w:t>
            </w:r>
            <w:r w:rsidRPr="00AA032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5634B" w:rsidRPr="00AA0329" w:rsidRDefault="00D5634B" w:rsidP="00315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A0329">
              <w:rPr>
                <w:rFonts w:ascii="Arial" w:hAnsi="Arial" w:cs="Arial"/>
                <w:szCs w:val="20"/>
              </w:rPr>
              <w:t xml:space="preserve"> </w:t>
            </w:r>
            <w:r w:rsidR="00AA0329" w:rsidRPr="00AA0329">
              <w:rPr>
                <w:rFonts w:ascii="Arial" w:hAnsi="Arial" w:cs="Arial"/>
                <w:sz w:val="20"/>
                <w:szCs w:val="20"/>
              </w:rPr>
              <w:t>bilateralt</w:t>
            </w:r>
          </w:p>
          <w:p w:rsidR="00D5634B" w:rsidRPr="00AA0329" w:rsidRDefault="00D5634B" w:rsidP="00AA03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32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A03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0329" w:rsidRPr="00AA0329">
              <w:rPr>
                <w:rFonts w:ascii="Arial" w:hAnsi="Arial" w:cs="Arial"/>
                <w:sz w:val="20"/>
                <w:szCs w:val="20"/>
              </w:rPr>
              <w:t>ingen skada</w:t>
            </w:r>
          </w:p>
        </w:tc>
      </w:tr>
      <w:tr w:rsidR="00D5634B" w:rsidRPr="008120C2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Pr="005B6074" w:rsidRDefault="00D5634B" w:rsidP="005D0DA1">
            <w:pPr>
              <w:rPr>
                <w:rFonts w:ascii="Arial" w:hAnsi="Arial" w:cs="Arial"/>
                <w:b/>
              </w:rPr>
            </w:pPr>
          </w:p>
        </w:tc>
      </w:tr>
      <w:tr w:rsidR="00D5634B" w:rsidRPr="00075692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D5634B" w:rsidRPr="005B6074" w:rsidRDefault="00D5634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34B" w:rsidRDefault="00D5634B" w:rsidP="0031524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20. </w:t>
            </w:r>
            <w:r w:rsidR="00AA0329">
              <w:rPr>
                <w:rFonts w:ascii="Arial" w:hAnsi="Arial" w:cs="Arial"/>
                <w:b/>
                <w:sz w:val="20"/>
                <w:szCs w:val="20"/>
                <w:lang w:val="en-GB"/>
              </w:rPr>
              <w:t>Intraoperativ nervmonitorering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</w:p>
          <w:p w:rsidR="00D5634B" w:rsidRDefault="00D5634B" w:rsidP="00AA03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AA0329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AA0329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D5634B" w:rsidRPr="00075692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Default="00D5634B" w:rsidP="0031524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5634B" w:rsidRPr="00075692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D5634B" w:rsidRDefault="008120C2" w:rsidP="008120C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21. Identifiering av parathyroidea körtlar </w:t>
            </w:r>
            <w:r w:rsidR="00D563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(number) </w:t>
            </w:r>
            <w:r w:rsidR="00D5634B">
              <w:rPr>
                <w:rFonts w:ascii="Arial" w:hAnsi="Arial" w:cs="Arial"/>
                <w:sz w:val="20"/>
                <w:szCs w:val="20"/>
                <w:lang w:val="en-GB"/>
              </w:rPr>
              <w:t>___________ (0, 1, 2, 3, 4, 5, 6)</w:t>
            </w:r>
          </w:p>
        </w:tc>
      </w:tr>
      <w:tr w:rsidR="00D5634B" w:rsidRPr="00075692" w:rsidTr="00D5634B">
        <w:trPr>
          <w:gridAfter w:val="1"/>
          <w:wAfter w:w="6408" w:type="dxa"/>
          <w:trHeight w:val="499"/>
        </w:trPr>
        <w:tc>
          <w:tcPr>
            <w:tcW w:w="9210" w:type="dxa"/>
            <w:gridSpan w:val="4"/>
          </w:tcPr>
          <w:p w:rsidR="00D5634B" w:rsidRDefault="00D5634B" w:rsidP="0031524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5634B" w:rsidTr="00D5634B">
        <w:trPr>
          <w:gridAfter w:val="1"/>
          <w:wAfter w:w="6408" w:type="dxa"/>
          <w:trHeight w:val="284"/>
        </w:trPr>
        <w:tc>
          <w:tcPr>
            <w:tcW w:w="9210" w:type="dxa"/>
            <w:gridSpan w:val="4"/>
            <w:hideMark/>
          </w:tcPr>
          <w:p w:rsidR="00D5634B" w:rsidRDefault="00D5634B" w:rsidP="00FA39F6">
            <w:pPr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POSTOPERATIV</w:t>
            </w:r>
            <w:r w:rsidR="00FA39F6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0"/>
                <w:lang w:val="en-GB"/>
              </w:rPr>
              <w:t>DATA</w:t>
            </w:r>
          </w:p>
        </w:tc>
      </w:tr>
      <w:tr w:rsidR="00D5634B" w:rsidRPr="000B3288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D5634B" w:rsidRDefault="00D5634B" w:rsidP="0031524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22. S-Calcium postop day 1</w:t>
            </w:r>
          </w:p>
          <w:p w:rsidR="00D5634B" w:rsidRDefault="00D5634B" w:rsidP="003152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lang w:val="en-GB"/>
              </w:rPr>
            </w:r>
            <w:r w:rsidR="00C859D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total mmol/L______ </w:t>
            </w:r>
          </w:p>
          <w:p w:rsidR="00D5634B" w:rsidRDefault="00D5634B" w:rsidP="004D30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D5634B" w:rsidRPr="00FA39F6" w:rsidRDefault="00FA39F6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39F6">
              <w:rPr>
                <w:rFonts w:ascii="Arial" w:hAnsi="Arial" w:cs="Arial"/>
                <w:b/>
                <w:sz w:val="20"/>
                <w:szCs w:val="20"/>
              </w:rPr>
              <w:t>23. Hypocalcemi som krävt behandling med calcium per os</w:t>
            </w:r>
          </w:p>
          <w:p w:rsidR="00D5634B" w:rsidRDefault="00D5634B" w:rsidP="00FA39F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FA39F6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FA39F6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Default="00D5634B" w:rsidP="0031524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D5634B" w:rsidRPr="00FA39F6" w:rsidRDefault="00D5634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39F6">
              <w:rPr>
                <w:rFonts w:ascii="Arial" w:hAnsi="Arial" w:cs="Arial"/>
                <w:b/>
                <w:sz w:val="20"/>
                <w:szCs w:val="20"/>
              </w:rPr>
              <w:t xml:space="preserve">24. </w:t>
            </w:r>
            <w:r w:rsidR="00FA39F6" w:rsidRPr="00FA39F6">
              <w:rPr>
                <w:rFonts w:ascii="Arial" w:hAnsi="Arial" w:cs="Arial"/>
                <w:b/>
                <w:sz w:val="20"/>
                <w:szCs w:val="20"/>
              </w:rPr>
              <w:t>Hypocalcemi som k</w:t>
            </w:r>
            <w:r w:rsidR="00FA39F6">
              <w:rPr>
                <w:rFonts w:ascii="Arial" w:hAnsi="Arial" w:cs="Arial"/>
                <w:b/>
                <w:sz w:val="20"/>
                <w:szCs w:val="20"/>
              </w:rPr>
              <w:t>rävt behandling med calcium iv calcium</w:t>
            </w:r>
          </w:p>
          <w:p w:rsidR="00D5634B" w:rsidRDefault="00D5634B" w:rsidP="00FA39F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FA39F6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FA39F6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Default="00D5634B" w:rsidP="0031524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5634B" w:rsidRPr="00FA39F6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D5634B" w:rsidRPr="00FA39F6" w:rsidRDefault="00D5634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39F6">
              <w:rPr>
                <w:rFonts w:ascii="Arial" w:hAnsi="Arial" w:cs="Arial"/>
                <w:b/>
                <w:sz w:val="20"/>
                <w:szCs w:val="20"/>
              </w:rPr>
              <w:t xml:space="preserve">25. </w:t>
            </w:r>
            <w:r w:rsidR="00FA39F6" w:rsidRPr="00FA39F6">
              <w:rPr>
                <w:rFonts w:ascii="Arial" w:hAnsi="Arial" w:cs="Arial"/>
                <w:b/>
                <w:sz w:val="20"/>
                <w:szCs w:val="20"/>
              </w:rPr>
              <w:t>Indirekt eller direkt laryngoskopi</w:t>
            </w:r>
          </w:p>
          <w:p w:rsidR="00D5634B" w:rsidRPr="00FA39F6" w:rsidRDefault="00D5634B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9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FA39F6">
              <w:rPr>
                <w:rFonts w:ascii="Arial" w:hAnsi="Arial" w:cs="Arial"/>
                <w:szCs w:val="20"/>
              </w:rPr>
              <w:t xml:space="preserve"> </w:t>
            </w:r>
            <w:r w:rsidR="00FA39F6" w:rsidRPr="00FA39F6">
              <w:rPr>
                <w:rFonts w:ascii="Arial" w:hAnsi="Arial" w:cs="Arial"/>
                <w:sz w:val="20"/>
                <w:szCs w:val="20"/>
              </w:rPr>
              <w:t>Ej utförd</w:t>
            </w:r>
          </w:p>
          <w:p w:rsidR="00D5634B" w:rsidRPr="009E524A" w:rsidRDefault="00D5634B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4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9E524A">
              <w:rPr>
                <w:rFonts w:ascii="Arial" w:hAnsi="Arial" w:cs="Arial"/>
                <w:szCs w:val="20"/>
              </w:rPr>
              <w:t xml:space="preserve"> </w:t>
            </w:r>
            <w:r w:rsidRPr="009E524A">
              <w:rPr>
                <w:rFonts w:ascii="Arial" w:hAnsi="Arial" w:cs="Arial"/>
                <w:sz w:val="20"/>
                <w:szCs w:val="20"/>
              </w:rPr>
              <w:t>Normal</w:t>
            </w:r>
          </w:p>
          <w:p w:rsidR="00D5634B" w:rsidRPr="00FA39F6" w:rsidRDefault="00D5634B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9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FA39F6">
              <w:rPr>
                <w:rFonts w:ascii="Arial" w:hAnsi="Arial" w:cs="Arial"/>
                <w:szCs w:val="20"/>
              </w:rPr>
              <w:t xml:space="preserve"> </w:t>
            </w:r>
            <w:r w:rsidR="00FA39F6" w:rsidRPr="00FA39F6">
              <w:rPr>
                <w:rFonts w:ascii="Arial" w:hAnsi="Arial" w:cs="Arial"/>
                <w:sz w:val="20"/>
                <w:szCs w:val="20"/>
              </w:rPr>
              <w:t>pares n laryngeus recurrens dexter (höger)</w:t>
            </w:r>
          </w:p>
          <w:p w:rsidR="00D5634B" w:rsidRPr="00FA39F6" w:rsidRDefault="00D5634B" w:rsidP="003152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9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FA39F6">
              <w:rPr>
                <w:rFonts w:ascii="Arial" w:hAnsi="Arial" w:cs="Arial"/>
                <w:szCs w:val="20"/>
              </w:rPr>
              <w:t xml:space="preserve"> </w:t>
            </w:r>
            <w:r w:rsidR="00FA39F6" w:rsidRPr="00FA39F6">
              <w:rPr>
                <w:rFonts w:ascii="Arial" w:hAnsi="Arial" w:cs="Arial"/>
                <w:sz w:val="20"/>
                <w:szCs w:val="20"/>
              </w:rPr>
              <w:t>pares n</w:t>
            </w:r>
            <w:r w:rsidR="005A3763">
              <w:rPr>
                <w:rFonts w:ascii="Arial" w:hAnsi="Arial" w:cs="Arial"/>
                <w:sz w:val="20"/>
                <w:szCs w:val="20"/>
              </w:rPr>
              <w:t xml:space="preserve"> laryngeus recurrens sinister (</w:t>
            </w:r>
            <w:r w:rsidR="00FA39F6" w:rsidRPr="00FA39F6">
              <w:rPr>
                <w:rFonts w:ascii="Arial" w:hAnsi="Arial" w:cs="Arial"/>
                <w:sz w:val="20"/>
                <w:szCs w:val="20"/>
              </w:rPr>
              <w:t>vänster)</w:t>
            </w:r>
          </w:p>
          <w:p w:rsidR="00D5634B" w:rsidRPr="00FA39F6" w:rsidRDefault="00D5634B" w:rsidP="00FA39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9F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FA39F6">
              <w:rPr>
                <w:rFonts w:ascii="Arial" w:hAnsi="Arial" w:cs="Arial"/>
                <w:szCs w:val="20"/>
              </w:rPr>
              <w:t xml:space="preserve"> </w:t>
            </w:r>
            <w:r w:rsidRPr="00FA39F6">
              <w:rPr>
                <w:rFonts w:ascii="Arial" w:hAnsi="Arial" w:cs="Arial"/>
                <w:sz w:val="20"/>
                <w:szCs w:val="20"/>
              </w:rPr>
              <w:t xml:space="preserve">Bilateral </w:t>
            </w:r>
            <w:r w:rsidR="00FA39F6" w:rsidRPr="00FA39F6">
              <w:rPr>
                <w:rFonts w:ascii="Arial" w:hAnsi="Arial" w:cs="Arial"/>
                <w:sz w:val="20"/>
                <w:szCs w:val="20"/>
              </w:rPr>
              <w:t>pares av n laryngeus recurrens</w:t>
            </w:r>
          </w:p>
        </w:tc>
      </w:tr>
      <w:tr w:rsidR="00D5634B" w:rsidRPr="00FA39F6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Pr="00FA39F6" w:rsidRDefault="00D5634B" w:rsidP="00315242">
            <w:pPr>
              <w:rPr>
                <w:rFonts w:ascii="Arial" w:hAnsi="Arial" w:cs="Arial"/>
                <w:b/>
              </w:rPr>
            </w:pP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D5634B" w:rsidRPr="00585E02" w:rsidRDefault="00D5634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E02">
              <w:rPr>
                <w:rFonts w:ascii="Arial" w:hAnsi="Arial" w:cs="Arial"/>
                <w:b/>
                <w:sz w:val="20"/>
                <w:szCs w:val="20"/>
              </w:rPr>
              <w:t xml:space="preserve">26. </w:t>
            </w:r>
            <w:r w:rsidR="00FA39F6" w:rsidRPr="00585E02">
              <w:rPr>
                <w:rFonts w:ascii="Arial" w:hAnsi="Arial" w:cs="Arial"/>
                <w:b/>
                <w:sz w:val="20"/>
                <w:szCs w:val="20"/>
              </w:rPr>
              <w:t xml:space="preserve">Oral </w:t>
            </w:r>
            <w:r w:rsidR="00487604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FA39F6" w:rsidRPr="00585E02">
              <w:rPr>
                <w:rFonts w:ascii="Arial" w:hAnsi="Arial" w:cs="Arial"/>
                <w:b/>
                <w:sz w:val="20"/>
                <w:szCs w:val="20"/>
              </w:rPr>
              <w:t>alcium terapi vid utskrivning p g a hypoparathyroidism</w:t>
            </w:r>
          </w:p>
          <w:p w:rsidR="00D5634B" w:rsidRPr="00585E02" w:rsidRDefault="00D5634B" w:rsidP="00585E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5E0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02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585E0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85E02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585E02" w:rsidRPr="00585E02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 w:rsidRPr="00585E0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585E02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02"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585E02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85E02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585E02" w:rsidRPr="00585E02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Pr="00585E02" w:rsidRDefault="00D5634B" w:rsidP="0031524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5634B" w:rsidRPr="008E7F2C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D5634B" w:rsidRPr="00585E02" w:rsidRDefault="00D5634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E02">
              <w:rPr>
                <w:rFonts w:ascii="Arial" w:hAnsi="Arial" w:cs="Arial"/>
                <w:b/>
                <w:sz w:val="20"/>
                <w:szCs w:val="20"/>
              </w:rPr>
              <w:t xml:space="preserve">27. </w:t>
            </w:r>
            <w:r w:rsidR="00585E02" w:rsidRPr="00585E02">
              <w:rPr>
                <w:rFonts w:ascii="Arial" w:hAnsi="Arial" w:cs="Arial"/>
                <w:b/>
                <w:sz w:val="20"/>
                <w:szCs w:val="20"/>
              </w:rPr>
              <w:t>Behandling med vitamin D vid utskrivning p g a hypoparathyroidism</w:t>
            </w:r>
          </w:p>
          <w:p w:rsidR="00D5634B" w:rsidRDefault="00D5634B" w:rsidP="00585E0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585E02">
              <w:rPr>
                <w:rFonts w:ascii="Arial" w:hAnsi="Arial" w:cs="Arial"/>
                <w:sz w:val="20"/>
                <w:szCs w:val="20"/>
                <w:lang w:val="en-GB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val="en-GB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585E02">
              <w:rPr>
                <w:rFonts w:ascii="Arial" w:hAnsi="Arial" w:cs="Arial"/>
                <w:sz w:val="20"/>
                <w:szCs w:val="20"/>
                <w:lang w:val="en-GB"/>
              </w:rPr>
              <w:t>Nej</w:t>
            </w:r>
          </w:p>
        </w:tc>
      </w:tr>
      <w:tr w:rsidR="00D5634B" w:rsidRPr="008E7F2C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Default="00D5634B" w:rsidP="0031524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  <w:hideMark/>
          </w:tcPr>
          <w:p w:rsidR="00D5634B" w:rsidRPr="00585E02" w:rsidRDefault="00D5634B" w:rsidP="003152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E02">
              <w:rPr>
                <w:rFonts w:ascii="Arial" w:hAnsi="Arial" w:cs="Arial"/>
                <w:b/>
                <w:sz w:val="20"/>
                <w:szCs w:val="20"/>
              </w:rPr>
              <w:t xml:space="preserve">28. </w:t>
            </w:r>
            <w:r w:rsidR="00585E02" w:rsidRPr="00585E02">
              <w:rPr>
                <w:rFonts w:ascii="Arial" w:hAnsi="Arial" w:cs="Arial"/>
                <w:b/>
                <w:sz w:val="20"/>
                <w:szCs w:val="20"/>
              </w:rPr>
              <w:t xml:space="preserve">Reoperation för blödning </w:t>
            </w:r>
            <w:r w:rsidRPr="00585E02">
              <w:rPr>
                <w:rFonts w:ascii="Arial" w:hAnsi="Arial" w:cs="Arial"/>
                <w:b/>
                <w:sz w:val="20"/>
                <w:szCs w:val="20"/>
              </w:rPr>
              <w:t>(T81.0)</w:t>
            </w:r>
          </w:p>
          <w:p w:rsidR="00D5634B" w:rsidRPr="00585E02" w:rsidRDefault="00D5634B" w:rsidP="00585E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0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85E02">
              <w:rPr>
                <w:rFonts w:ascii="Arial" w:hAnsi="Arial" w:cs="Arial"/>
                <w:szCs w:val="20"/>
              </w:rPr>
              <w:t xml:space="preserve"> </w:t>
            </w:r>
            <w:r w:rsidR="00585E02" w:rsidRPr="00585E02">
              <w:rPr>
                <w:rFonts w:ascii="Arial" w:hAnsi="Arial" w:cs="Arial"/>
                <w:sz w:val="20"/>
                <w:szCs w:val="20"/>
              </w:rPr>
              <w:t>Ja</w:t>
            </w:r>
            <w:r w:rsidRPr="00585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E0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859DB">
              <w:rPr>
                <w:rFonts w:ascii="Arial" w:hAnsi="Arial" w:cs="Arial"/>
                <w:szCs w:val="20"/>
                <w:lang w:val="en-GB"/>
              </w:rPr>
            </w:r>
            <w:r w:rsidR="00C859DB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585E02">
              <w:rPr>
                <w:rFonts w:ascii="Arial" w:hAnsi="Arial" w:cs="Arial"/>
                <w:szCs w:val="20"/>
              </w:rPr>
              <w:t xml:space="preserve"> </w:t>
            </w:r>
            <w:r w:rsidR="00585E02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D5634B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D5634B" w:rsidRPr="00585E02" w:rsidRDefault="00D5634B" w:rsidP="00315242">
            <w:pPr>
              <w:rPr>
                <w:rFonts w:ascii="Arial" w:hAnsi="Arial" w:cs="Arial"/>
                <w:b/>
              </w:rPr>
            </w:pPr>
          </w:p>
        </w:tc>
      </w:tr>
      <w:tr w:rsidR="005D0DA1" w:rsidRPr="0036522A" w:rsidTr="005D0DA1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5D0DA1" w:rsidRPr="00585E02" w:rsidRDefault="005D0DA1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585E02">
              <w:rPr>
                <w:rFonts w:ascii="Arial" w:hAnsi="Arial" w:cs="Arial"/>
                <w:b/>
                <w:sz w:val="20"/>
                <w:szCs w:val="20"/>
              </w:rPr>
              <w:t xml:space="preserve">. I förekommande fall, andra allvarliga komplikationer </w:t>
            </w:r>
          </w:p>
          <w:p w:rsidR="005D0DA1" w:rsidRPr="00585E02" w:rsidRDefault="005D0DA1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0DA1" w:rsidRDefault="005D0DA1" w:rsidP="005A37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524A">
              <w:rPr>
                <w:rFonts w:ascii="Arial" w:hAnsi="Arial" w:cs="Arial"/>
                <w:sz w:val="20"/>
                <w:szCs w:val="20"/>
                <w:lang w:val="en-GB"/>
              </w:rPr>
              <w:t xml:space="preserve">ICD </w:t>
            </w:r>
            <w:r w:rsidR="005A3763">
              <w:rPr>
                <w:rFonts w:ascii="Arial" w:hAnsi="Arial" w:cs="Arial"/>
                <w:sz w:val="20"/>
                <w:szCs w:val="20"/>
                <w:lang w:val="en-GB"/>
              </w:rPr>
              <w:t>Kod</w:t>
            </w:r>
            <w:r w:rsidRPr="009E524A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5A3763">
              <w:rPr>
                <w:rFonts w:ascii="Arial" w:hAnsi="Arial" w:cs="Arial"/>
                <w:sz w:val="20"/>
                <w:szCs w:val="20"/>
                <w:lang w:val="en-GB"/>
              </w:rPr>
              <w:t>fri</w:t>
            </w:r>
            <w:r w:rsidRPr="009E524A">
              <w:rPr>
                <w:rFonts w:ascii="Arial" w:hAnsi="Arial" w:cs="Arial"/>
                <w:sz w:val="20"/>
                <w:szCs w:val="20"/>
                <w:lang w:val="en-GB"/>
              </w:rPr>
              <w:t>tex</w:t>
            </w:r>
            <w:r w:rsidRPr="004D30FD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_____________________________________</w:t>
            </w:r>
          </w:p>
        </w:tc>
      </w:tr>
      <w:tr w:rsidR="005D0DA1" w:rsidRPr="005D0DA1" w:rsidTr="00FA3BCF">
        <w:tc>
          <w:tcPr>
            <w:tcW w:w="9210" w:type="dxa"/>
            <w:gridSpan w:val="4"/>
          </w:tcPr>
          <w:p w:rsidR="005D0DA1" w:rsidRPr="000B3288" w:rsidRDefault="005D0DA1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288" w:rsidRPr="000B3288" w:rsidRDefault="005D0DA1" w:rsidP="000B32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585E02">
              <w:rPr>
                <w:rFonts w:ascii="Arial" w:hAnsi="Arial" w:cs="Arial"/>
                <w:b/>
                <w:sz w:val="20"/>
                <w:szCs w:val="20"/>
              </w:rPr>
              <w:t>. Datum för utskrivning</w:t>
            </w:r>
            <w:r w:rsidRPr="00585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288"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fldChar w:fldCharType="separate"/>
            </w:r>
            <w:r w:rsidR="000B3288">
              <w:fldChar w:fldCharType="end"/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0B3288"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fldChar w:fldCharType="separate"/>
            </w:r>
            <w:r w:rsidR="000B3288">
              <w:fldChar w:fldCharType="end"/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0B3288" w:rsidRPr="000B3288">
              <w:rPr>
                <w:rFonts w:ascii="Arial" w:hAnsi="Arial" w:cs="Arial"/>
                <w:sz w:val="28"/>
                <w:szCs w:val="28"/>
              </w:rPr>
              <w:t>(</w:t>
            </w:r>
            <w:r w:rsidR="000B3288" w:rsidRPr="000B3288">
              <w:rPr>
                <w:rFonts w:ascii="Arial" w:hAnsi="Arial" w:cs="Arial"/>
              </w:rPr>
              <w:t>åååå-mm-dd</w:t>
            </w:r>
            <w:r w:rsidR="000B3288" w:rsidRPr="000B328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5D0DA1" w:rsidRPr="00585E02" w:rsidRDefault="005D0DA1" w:rsidP="005D0DA1">
            <w:pPr>
              <w:rPr>
                <w:rFonts w:ascii="Arial" w:hAnsi="Arial" w:cs="Arial"/>
                <w:szCs w:val="20"/>
              </w:rPr>
            </w:pPr>
          </w:p>
          <w:p w:rsidR="005D0DA1" w:rsidRPr="00585E02" w:rsidRDefault="005D0DA1" w:rsidP="005D0DA1">
            <w:pPr>
              <w:rPr>
                <w:rFonts w:ascii="Arial" w:hAnsi="Arial" w:cs="Arial"/>
                <w:szCs w:val="20"/>
              </w:rPr>
            </w:pPr>
          </w:p>
          <w:p w:rsidR="000B3288" w:rsidRPr="000B3288" w:rsidRDefault="005D0DA1" w:rsidP="000B32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 Om avliden, ange dödsdatum</w:t>
            </w:r>
            <w:r w:rsidRPr="00585E02">
              <w:rPr>
                <w:rFonts w:ascii="Arial" w:hAnsi="Arial" w:cs="Arial"/>
                <w:szCs w:val="20"/>
              </w:rPr>
              <w:t xml:space="preserve"> </w:t>
            </w:r>
            <w:r w:rsidR="000B3288"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fldChar w:fldCharType="separate"/>
            </w:r>
            <w:r w:rsidR="000B3288">
              <w:fldChar w:fldCharType="end"/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0B3288"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fldChar w:fldCharType="separate"/>
            </w:r>
            <w:r w:rsidR="000B3288">
              <w:fldChar w:fldCharType="end"/>
            </w:r>
            <w:r w:rsidR="000B3288"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fldChar w:fldCharType="separate"/>
            </w:r>
            <w:r w:rsidR="000B3288">
              <w:fldChar w:fldCharType="end"/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B3288" w:rsidRPr="000B3288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C859D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0B3288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0B3288" w:rsidRPr="000B3288">
              <w:rPr>
                <w:rFonts w:ascii="Arial" w:hAnsi="Arial" w:cs="Arial"/>
                <w:sz w:val="28"/>
                <w:szCs w:val="28"/>
              </w:rPr>
              <w:t>(</w:t>
            </w:r>
            <w:r w:rsidR="000B3288" w:rsidRPr="000B3288">
              <w:rPr>
                <w:rFonts w:ascii="Arial" w:hAnsi="Arial" w:cs="Arial"/>
              </w:rPr>
              <w:t>åååå-mm-dd</w:t>
            </w:r>
            <w:r w:rsidR="000B3288" w:rsidRPr="000B3288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5D0DA1" w:rsidRPr="00585E02" w:rsidRDefault="005D0DA1" w:rsidP="005D0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A1" w:rsidRPr="00585E02" w:rsidRDefault="005D0DA1" w:rsidP="005D0DA1"/>
          <w:p w:rsidR="005D0DA1" w:rsidRPr="005D0DA1" w:rsidRDefault="005D0DA1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:rsidR="005D0DA1" w:rsidRPr="005D0DA1" w:rsidRDefault="005D0DA1" w:rsidP="005D0DA1">
            <w:pPr>
              <w:spacing w:after="200" w:line="276" w:lineRule="auto"/>
            </w:pPr>
          </w:p>
        </w:tc>
      </w:tr>
      <w:tr w:rsidR="005D0DA1" w:rsidRPr="005D0DA1" w:rsidTr="005D0DA1">
        <w:tc>
          <w:tcPr>
            <w:tcW w:w="9210" w:type="dxa"/>
            <w:gridSpan w:val="4"/>
          </w:tcPr>
          <w:p w:rsidR="005D0DA1" w:rsidRPr="005D0DA1" w:rsidRDefault="005D0DA1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8" w:type="dxa"/>
          </w:tcPr>
          <w:p w:rsidR="005D0DA1" w:rsidRPr="005D0DA1" w:rsidRDefault="005D0DA1" w:rsidP="005D0DA1">
            <w:pPr>
              <w:spacing w:after="200" w:line="276" w:lineRule="auto"/>
            </w:pPr>
          </w:p>
        </w:tc>
      </w:tr>
      <w:tr w:rsidR="005D0DA1" w:rsidRPr="005D0DA1" w:rsidTr="00487604">
        <w:trPr>
          <w:gridAfter w:val="1"/>
          <w:wAfter w:w="6408" w:type="dxa"/>
        </w:trPr>
        <w:tc>
          <w:tcPr>
            <w:tcW w:w="4644" w:type="dxa"/>
            <w:gridSpan w:val="3"/>
          </w:tcPr>
          <w:p w:rsidR="005D0DA1" w:rsidRPr="005D0DA1" w:rsidRDefault="005D0DA1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6" w:type="dxa"/>
          </w:tcPr>
          <w:p w:rsidR="005D0DA1" w:rsidRPr="005D0DA1" w:rsidRDefault="005D0DA1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0DA1" w:rsidRPr="005D0DA1" w:rsidTr="00D5634B">
        <w:trPr>
          <w:gridAfter w:val="1"/>
          <w:wAfter w:w="6408" w:type="dxa"/>
        </w:trPr>
        <w:tc>
          <w:tcPr>
            <w:tcW w:w="9210" w:type="dxa"/>
            <w:gridSpan w:val="4"/>
          </w:tcPr>
          <w:p w:rsidR="005D0DA1" w:rsidRPr="005D0DA1" w:rsidRDefault="005D0DA1" w:rsidP="005D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B91" w:rsidRPr="00585E02" w:rsidRDefault="00793B91" w:rsidP="005D0DA1"/>
    <w:sectPr w:rsidR="00793B91" w:rsidRPr="00585E02" w:rsidSect="00EB0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2A" w:rsidRDefault="0036522A" w:rsidP="003673F5">
      <w:r>
        <w:separator/>
      </w:r>
    </w:p>
  </w:endnote>
  <w:endnote w:type="continuationSeparator" w:id="0">
    <w:p w:rsidR="0036522A" w:rsidRDefault="0036522A" w:rsidP="0036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2A" w:rsidRDefault="0036522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2A" w:rsidRDefault="00C859DB" w:rsidP="003673F5">
    <w:pPr>
      <w:pStyle w:val="Sidfot"/>
      <w:ind w:right="360"/>
    </w:pPr>
    <w:r>
      <w:rPr>
        <w:noProof/>
        <w:lang w:eastAsia="zh-TW"/>
      </w:rPr>
      <w:pict>
        <v:group id="_x0000_s2049" style="position:absolute;margin-left:.5pt;margin-top:810.05pt;width:594.2pt;height:15pt;z-index:251659264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36522A" w:rsidRPr="0001756E" w:rsidRDefault="0036522A" w:rsidP="003673F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1756E"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 w:rsidRPr="0001756E">
                    <w:rPr>
                      <w:rFonts w:ascii="Arial" w:hAnsi="Arial" w:cs="Arial"/>
                      <w:sz w:val="20"/>
                    </w:rPr>
                    <w:instrText xml:space="preserve"> PAGE    \* MERGEFORMAT </w:instrText>
                  </w:r>
                  <w:r w:rsidRPr="0001756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C859DB" w:rsidRPr="00C859DB">
                    <w:rPr>
                      <w:rFonts w:ascii="Arial" w:hAnsi="Arial" w:cs="Arial"/>
                      <w:noProof/>
                      <w:color w:val="8C8C8C"/>
                      <w:sz w:val="20"/>
                    </w:rPr>
                    <w:t>1</w:t>
                  </w:r>
                  <w:r w:rsidRPr="0001756E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 xml:space="preserve"> av 5</w:t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  <w:p w:rsidR="0036522A" w:rsidRDefault="0036522A">
    <w:pPr>
      <w:pStyle w:val="Sidfot"/>
    </w:pPr>
  </w:p>
  <w:p w:rsidR="0036522A" w:rsidRDefault="0036522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2A" w:rsidRDefault="0036522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2A" w:rsidRDefault="0036522A" w:rsidP="003673F5">
      <w:r>
        <w:separator/>
      </w:r>
    </w:p>
  </w:footnote>
  <w:footnote w:type="continuationSeparator" w:id="0">
    <w:p w:rsidR="0036522A" w:rsidRDefault="0036522A" w:rsidP="0036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2A" w:rsidRDefault="0036522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2A" w:rsidRDefault="0036522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2A" w:rsidRDefault="0036522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1304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F2C"/>
    <w:rsid w:val="000102F1"/>
    <w:rsid w:val="00075692"/>
    <w:rsid w:val="000B3288"/>
    <w:rsid w:val="000E5B8A"/>
    <w:rsid w:val="001566DB"/>
    <w:rsid w:val="001E4925"/>
    <w:rsid w:val="002C2A81"/>
    <w:rsid w:val="002E2DC7"/>
    <w:rsid w:val="00315242"/>
    <w:rsid w:val="003411D4"/>
    <w:rsid w:val="003435D4"/>
    <w:rsid w:val="003566E2"/>
    <w:rsid w:val="0036522A"/>
    <w:rsid w:val="003673F5"/>
    <w:rsid w:val="00381202"/>
    <w:rsid w:val="00434CF2"/>
    <w:rsid w:val="00466124"/>
    <w:rsid w:val="00487604"/>
    <w:rsid w:val="004D30FD"/>
    <w:rsid w:val="00564A44"/>
    <w:rsid w:val="00585E02"/>
    <w:rsid w:val="005A3763"/>
    <w:rsid w:val="005B6074"/>
    <w:rsid w:val="005C6A5E"/>
    <w:rsid w:val="005D0DA1"/>
    <w:rsid w:val="005D7037"/>
    <w:rsid w:val="005F1356"/>
    <w:rsid w:val="0061047B"/>
    <w:rsid w:val="00695506"/>
    <w:rsid w:val="006A25E5"/>
    <w:rsid w:val="006E759D"/>
    <w:rsid w:val="006F45A9"/>
    <w:rsid w:val="00735A52"/>
    <w:rsid w:val="00793B91"/>
    <w:rsid w:val="007E0307"/>
    <w:rsid w:val="008120C2"/>
    <w:rsid w:val="00815E66"/>
    <w:rsid w:val="00834DDE"/>
    <w:rsid w:val="008366B3"/>
    <w:rsid w:val="00883A4A"/>
    <w:rsid w:val="00892CFC"/>
    <w:rsid w:val="008E7F2C"/>
    <w:rsid w:val="009B354F"/>
    <w:rsid w:val="009B5AC4"/>
    <w:rsid w:val="009E524A"/>
    <w:rsid w:val="00A0048D"/>
    <w:rsid w:val="00A26479"/>
    <w:rsid w:val="00A37573"/>
    <w:rsid w:val="00AA0329"/>
    <w:rsid w:val="00AD7973"/>
    <w:rsid w:val="00AF2739"/>
    <w:rsid w:val="00B95D57"/>
    <w:rsid w:val="00C059D8"/>
    <w:rsid w:val="00C12563"/>
    <w:rsid w:val="00C13B5F"/>
    <w:rsid w:val="00C73FB2"/>
    <w:rsid w:val="00C859DB"/>
    <w:rsid w:val="00CA4474"/>
    <w:rsid w:val="00D5634B"/>
    <w:rsid w:val="00D92D16"/>
    <w:rsid w:val="00D94D7B"/>
    <w:rsid w:val="00DA7146"/>
    <w:rsid w:val="00DC10D5"/>
    <w:rsid w:val="00E83F7B"/>
    <w:rsid w:val="00EB0368"/>
    <w:rsid w:val="00ED0062"/>
    <w:rsid w:val="00F321EC"/>
    <w:rsid w:val="00FA39F6"/>
    <w:rsid w:val="00FA3BCF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Rak pil 10"/>
      </o:rules>
    </o:shapelayout>
  </w:shapeDefaults>
  <w:decimalSymbol w:val=","/>
  <w:listSeparator w:val=";"/>
  <w15:docId w15:val="{732B7786-3DF9-4E19-9052-90595966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8E7F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8E7F2C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SidhuvudChar">
    <w:name w:val="Sidhuvud Char"/>
    <w:basedOn w:val="Standardstycketeckensnitt"/>
    <w:link w:val="Sidhuvud"/>
    <w:rsid w:val="008E7F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nhideWhenUsed/>
    <w:rsid w:val="008E7F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7F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E7F2C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semiHidden/>
    <w:rsid w:val="008E7F2C"/>
    <w:rPr>
      <w:rFonts w:ascii="Tahoma" w:eastAsia="Times New Roman" w:hAnsi="Tahoma" w:cs="Tahoma"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semiHidden/>
    <w:unhideWhenUsed/>
    <w:rsid w:val="008E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C16D513D</Template>
  <TotalTime>723</TotalTime>
  <Pages>5</Pages>
  <Words>1475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Lindegren Penelope</cp:lastModifiedBy>
  <cp:revision>16</cp:revision>
  <cp:lastPrinted>2016-07-06T08:13:00Z</cp:lastPrinted>
  <dcterms:created xsi:type="dcterms:W3CDTF">2018-09-13T09:09:00Z</dcterms:created>
  <dcterms:modified xsi:type="dcterms:W3CDTF">2018-09-27T13:22:00Z</dcterms:modified>
</cp:coreProperties>
</file>